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5BA0" w14:textId="77777777" w:rsidR="00B05517" w:rsidRPr="00B05517" w:rsidRDefault="00B05517" w:rsidP="00B05517">
      <w:pPr>
        <w:pStyle w:val="12Standartfett"/>
      </w:pPr>
      <w:r w:rsidRPr="00B05517">
        <w:t>Fragebogen Kinderhaus Imago Dübendorf</w:t>
      </w:r>
    </w:p>
    <w:p w14:paraId="5FA7EB34" w14:textId="77777777" w:rsidR="00B05517" w:rsidRPr="00B05517" w:rsidRDefault="00B05517" w:rsidP="00B05517">
      <w:pPr>
        <w:pStyle w:val="11Standart"/>
        <w:rPr>
          <w:color w:val="auto"/>
        </w:rPr>
      </w:pPr>
    </w:p>
    <w:p w14:paraId="47F7212D" w14:textId="77777777" w:rsidR="00B05517" w:rsidRPr="00B05517" w:rsidRDefault="00B05517" w:rsidP="00B05517">
      <w:pPr>
        <w:pStyle w:val="11Standart"/>
        <w:rPr>
          <w:b/>
          <w:color w:val="auto"/>
        </w:rPr>
      </w:pPr>
      <w:r w:rsidRPr="00B05517">
        <w:rPr>
          <w:b/>
          <w:color w:val="auto"/>
        </w:rPr>
        <w:t>Betreuungsplatz für Kinder mit einer Behinderung und/oder Verhaltensauffälligkeiten</w:t>
      </w:r>
    </w:p>
    <w:p w14:paraId="6EC09BC7" w14:textId="77777777" w:rsidR="00B05517" w:rsidRPr="00B05517" w:rsidRDefault="00B05517" w:rsidP="00B05517">
      <w:pPr>
        <w:pStyle w:val="11Standart"/>
        <w:rPr>
          <w:color w:val="auto"/>
        </w:rPr>
      </w:pPr>
    </w:p>
    <w:p w14:paraId="6E2518BA" w14:textId="77777777" w:rsidR="00B05517" w:rsidRPr="00B05517" w:rsidRDefault="00B05517" w:rsidP="00B05517">
      <w:pPr>
        <w:pStyle w:val="11Standart"/>
        <w:rPr>
          <w:b/>
          <w:color w:val="auto"/>
        </w:rPr>
      </w:pPr>
      <w:r w:rsidRPr="00B05517">
        <w:rPr>
          <w:b/>
          <w:color w:val="auto"/>
        </w:rPr>
        <w:t>Personalien des Kindes</w:t>
      </w:r>
    </w:p>
    <w:tbl>
      <w:tblPr>
        <w:tblStyle w:val="Tabellenraster"/>
        <w:tblW w:w="9634" w:type="dxa"/>
        <w:tblLook w:val="04A0" w:firstRow="1" w:lastRow="0" w:firstColumn="1" w:lastColumn="0" w:noHBand="0" w:noVBand="1"/>
      </w:tblPr>
      <w:tblGrid>
        <w:gridCol w:w="2830"/>
        <w:gridCol w:w="6804"/>
      </w:tblGrid>
      <w:tr w:rsidR="00B05517" w:rsidRPr="00B05517" w14:paraId="696E2702" w14:textId="77777777" w:rsidTr="00591530">
        <w:tc>
          <w:tcPr>
            <w:tcW w:w="2830" w:type="dxa"/>
          </w:tcPr>
          <w:p w14:paraId="20328618" w14:textId="77777777" w:rsidR="00B05517" w:rsidRPr="00B05517" w:rsidRDefault="00B05517" w:rsidP="00B05517">
            <w:pPr>
              <w:pStyle w:val="11Standart"/>
              <w:rPr>
                <w:color w:val="auto"/>
              </w:rPr>
            </w:pPr>
            <w:r w:rsidRPr="00B05517">
              <w:rPr>
                <w:color w:val="auto"/>
              </w:rPr>
              <w:t>Name</w:t>
            </w:r>
          </w:p>
        </w:tc>
        <w:tc>
          <w:tcPr>
            <w:tcW w:w="6804" w:type="dxa"/>
          </w:tcPr>
          <w:p w14:paraId="4D4EF732" w14:textId="77777777" w:rsidR="00B05517" w:rsidRPr="00B05517" w:rsidRDefault="00B05517" w:rsidP="00B05517">
            <w:pPr>
              <w:pStyle w:val="11Standart"/>
              <w:rPr>
                <w:color w:val="auto"/>
              </w:rPr>
            </w:pPr>
            <w:r w:rsidRPr="00B05517">
              <w:rPr>
                <w:color w:val="auto"/>
              </w:rPr>
              <w:fldChar w:fldCharType="begin">
                <w:ffData>
                  <w:name w:val="Text1"/>
                  <w:enabled/>
                  <w:calcOnExit w:val="0"/>
                  <w:textInput/>
                </w:ffData>
              </w:fldChar>
            </w:r>
            <w:bookmarkStart w:id="0" w:name="Text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0"/>
          </w:p>
        </w:tc>
      </w:tr>
      <w:tr w:rsidR="00B05517" w:rsidRPr="00B05517" w14:paraId="0A9708C3" w14:textId="77777777" w:rsidTr="00591530">
        <w:tc>
          <w:tcPr>
            <w:tcW w:w="2830" w:type="dxa"/>
          </w:tcPr>
          <w:p w14:paraId="41DB5C81" w14:textId="77777777" w:rsidR="00B05517" w:rsidRPr="00B05517" w:rsidRDefault="00B05517" w:rsidP="00B05517">
            <w:pPr>
              <w:pStyle w:val="11Standart"/>
              <w:rPr>
                <w:color w:val="auto"/>
              </w:rPr>
            </w:pPr>
            <w:r w:rsidRPr="00B05517">
              <w:rPr>
                <w:color w:val="auto"/>
              </w:rPr>
              <w:t>Vorname</w:t>
            </w:r>
          </w:p>
        </w:tc>
        <w:tc>
          <w:tcPr>
            <w:tcW w:w="6804" w:type="dxa"/>
          </w:tcPr>
          <w:p w14:paraId="1778A678" w14:textId="77777777" w:rsidR="00B05517" w:rsidRPr="00B05517" w:rsidRDefault="00B05517" w:rsidP="00B05517">
            <w:pPr>
              <w:pStyle w:val="11Standart"/>
              <w:rPr>
                <w:color w:val="auto"/>
              </w:rPr>
            </w:pPr>
            <w:r w:rsidRPr="00B05517">
              <w:rPr>
                <w:color w:val="auto"/>
              </w:rPr>
              <w:fldChar w:fldCharType="begin">
                <w:ffData>
                  <w:name w:val="Text2"/>
                  <w:enabled/>
                  <w:calcOnExit w:val="0"/>
                  <w:textInput/>
                </w:ffData>
              </w:fldChar>
            </w:r>
            <w:bookmarkStart w:id="1" w:name="Text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
          </w:p>
        </w:tc>
      </w:tr>
      <w:tr w:rsidR="00B05517" w:rsidRPr="00B05517" w14:paraId="712D1C95" w14:textId="77777777" w:rsidTr="00591530">
        <w:tc>
          <w:tcPr>
            <w:tcW w:w="2830" w:type="dxa"/>
          </w:tcPr>
          <w:p w14:paraId="5F37D909" w14:textId="77777777" w:rsidR="00B05517" w:rsidRPr="00B05517" w:rsidRDefault="00B05517" w:rsidP="00B05517">
            <w:pPr>
              <w:pStyle w:val="11Standart"/>
              <w:rPr>
                <w:color w:val="auto"/>
              </w:rPr>
            </w:pPr>
            <w:r w:rsidRPr="00B05517">
              <w:rPr>
                <w:color w:val="auto"/>
              </w:rPr>
              <w:t>Geburtsdatum</w:t>
            </w:r>
          </w:p>
        </w:tc>
        <w:tc>
          <w:tcPr>
            <w:tcW w:w="6804" w:type="dxa"/>
          </w:tcPr>
          <w:p w14:paraId="7C8E10F2" w14:textId="77777777" w:rsidR="00B05517" w:rsidRPr="00B05517" w:rsidRDefault="00B05517" w:rsidP="00B05517">
            <w:pPr>
              <w:pStyle w:val="11Standart"/>
              <w:rPr>
                <w:color w:val="auto"/>
              </w:rPr>
            </w:pPr>
            <w:r w:rsidRPr="00B05517">
              <w:rPr>
                <w:color w:val="auto"/>
              </w:rPr>
              <w:fldChar w:fldCharType="begin">
                <w:ffData>
                  <w:name w:val="Text3"/>
                  <w:enabled/>
                  <w:calcOnExit w:val="0"/>
                  <w:textInput/>
                </w:ffData>
              </w:fldChar>
            </w:r>
            <w:bookmarkStart w:id="2" w:name="Text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
          </w:p>
        </w:tc>
      </w:tr>
      <w:tr w:rsidR="00B05517" w:rsidRPr="00B05517" w14:paraId="353256F8" w14:textId="77777777" w:rsidTr="00591530">
        <w:tc>
          <w:tcPr>
            <w:tcW w:w="2830" w:type="dxa"/>
          </w:tcPr>
          <w:p w14:paraId="6AAE65F4" w14:textId="77777777" w:rsidR="00B05517" w:rsidRPr="00B05517" w:rsidRDefault="00B05517" w:rsidP="00B05517">
            <w:pPr>
              <w:pStyle w:val="11Standart"/>
              <w:rPr>
                <w:color w:val="auto"/>
              </w:rPr>
            </w:pPr>
            <w:r w:rsidRPr="00B05517">
              <w:rPr>
                <w:color w:val="auto"/>
              </w:rPr>
              <w:t>Nationalität / Konfession</w:t>
            </w:r>
          </w:p>
        </w:tc>
        <w:tc>
          <w:tcPr>
            <w:tcW w:w="6804" w:type="dxa"/>
          </w:tcPr>
          <w:p w14:paraId="3F8A3C26" w14:textId="77777777" w:rsidR="00B05517" w:rsidRPr="00B05517" w:rsidRDefault="00B05517" w:rsidP="00B05517">
            <w:pPr>
              <w:pStyle w:val="11Standart"/>
              <w:rPr>
                <w:color w:val="auto"/>
              </w:rPr>
            </w:pPr>
            <w:r w:rsidRPr="00B05517">
              <w:rPr>
                <w:color w:val="auto"/>
              </w:rPr>
              <w:fldChar w:fldCharType="begin">
                <w:ffData>
                  <w:name w:val="Text4"/>
                  <w:enabled/>
                  <w:calcOnExit w:val="0"/>
                  <w:textInput/>
                </w:ffData>
              </w:fldChar>
            </w:r>
            <w:bookmarkStart w:id="3" w:name="Text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
          </w:p>
        </w:tc>
      </w:tr>
      <w:tr w:rsidR="00B05517" w:rsidRPr="00B05517" w14:paraId="0FF20800" w14:textId="77777777" w:rsidTr="00591530">
        <w:tc>
          <w:tcPr>
            <w:tcW w:w="2830" w:type="dxa"/>
          </w:tcPr>
          <w:p w14:paraId="673F47C6" w14:textId="77777777" w:rsidR="00B05517" w:rsidRPr="00B05517" w:rsidRDefault="00B05517" w:rsidP="00B05517">
            <w:pPr>
              <w:pStyle w:val="11Standart"/>
              <w:rPr>
                <w:color w:val="auto"/>
              </w:rPr>
            </w:pPr>
            <w:r w:rsidRPr="00B05517">
              <w:rPr>
                <w:color w:val="auto"/>
              </w:rPr>
              <w:t>Sprachen</w:t>
            </w:r>
          </w:p>
        </w:tc>
        <w:tc>
          <w:tcPr>
            <w:tcW w:w="6804" w:type="dxa"/>
          </w:tcPr>
          <w:p w14:paraId="01B1756A" w14:textId="77777777" w:rsidR="00B05517" w:rsidRPr="00B05517" w:rsidRDefault="00B05517" w:rsidP="00B05517">
            <w:pPr>
              <w:pStyle w:val="11Standart"/>
              <w:rPr>
                <w:color w:val="auto"/>
              </w:rPr>
            </w:pPr>
            <w:r w:rsidRPr="00B05517">
              <w:rPr>
                <w:color w:val="auto"/>
              </w:rPr>
              <w:fldChar w:fldCharType="begin">
                <w:ffData>
                  <w:name w:val="Text5"/>
                  <w:enabled/>
                  <w:calcOnExit w:val="0"/>
                  <w:textInput/>
                </w:ffData>
              </w:fldChar>
            </w:r>
            <w:bookmarkStart w:id="4" w:name="Text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
          </w:p>
        </w:tc>
      </w:tr>
      <w:tr w:rsidR="00B05517" w:rsidRPr="00B05517" w14:paraId="47830010" w14:textId="77777777" w:rsidTr="00591530">
        <w:tc>
          <w:tcPr>
            <w:tcW w:w="2830" w:type="dxa"/>
          </w:tcPr>
          <w:p w14:paraId="5329AD16" w14:textId="77777777" w:rsidR="00B05517" w:rsidRPr="00B05517" w:rsidRDefault="00B05517" w:rsidP="00B05517">
            <w:pPr>
              <w:pStyle w:val="11Standart"/>
              <w:rPr>
                <w:color w:val="auto"/>
              </w:rPr>
            </w:pPr>
            <w:r w:rsidRPr="00B05517">
              <w:rPr>
                <w:color w:val="auto"/>
              </w:rPr>
              <w:t>Geschwister</w:t>
            </w:r>
          </w:p>
          <w:p w14:paraId="00E2019C" w14:textId="77777777" w:rsidR="00B05517" w:rsidRPr="00B05517" w:rsidRDefault="00B05517" w:rsidP="00B05517">
            <w:pPr>
              <w:pStyle w:val="11Standart"/>
              <w:rPr>
                <w:color w:val="auto"/>
              </w:rPr>
            </w:pPr>
            <w:r w:rsidRPr="00B05517">
              <w:rPr>
                <w:color w:val="auto"/>
              </w:rPr>
              <w:fldChar w:fldCharType="begin">
                <w:ffData>
                  <w:name w:val="Text13"/>
                  <w:enabled/>
                  <w:calcOnExit w:val="0"/>
                  <w:textInput/>
                </w:ffData>
              </w:fldChar>
            </w:r>
            <w:bookmarkStart w:id="5" w:name="Text1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
          </w:p>
        </w:tc>
        <w:tc>
          <w:tcPr>
            <w:tcW w:w="6804" w:type="dxa"/>
          </w:tcPr>
          <w:p w14:paraId="79645E43" w14:textId="77777777" w:rsidR="00B05517" w:rsidRPr="00B05517" w:rsidRDefault="00B05517" w:rsidP="00B05517">
            <w:pPr>
              <w:pStyle w:val="11Standart"/>
              <w:rPr>
                <w:color w:val="auto"/>
              </w:rPr>
            </w:pPr>
            <w:r w:rsidRPr="00B05517">
              <w:rPr>
                <w:color w:val="auto"/>
              </w:rPr>
              <w:t>Vorname</w:t>
            </w:r>
            <w:r w:rsidRPr="00B05517">
              <w:rPr>
                <w:color w:val="auto"/>
              </w:rPr>
              <w:tab/>
              <w:t>Jahrgang</w:t>
            </w:r>
          </w:p>
          <w:p w14:paraId="1A813112" w14:textId="77777777" w:rsidR="00B05517" w:rsidRPr="00B05517" w:rsidRDefault="00B05517" w:rsidP="00B05517">
            <w:pPr>
              <w:pStyle w:val="11Standart"/>
              <w:rPr>
                <w:color w:val="auto"/>
              </w:rPr>
            </w:pPr>
            <w:r w:rsidRPr="00B05517">
              <w:rPr>
                <w:color w:val="auto"/>
              </w:rPr>
              <w:fldChar w:fldCharType="begin">
                <w:ffData>
                  <w:name w:val="Text6"/>
                  <w:enabled/>
                  <w:calcOnExit w:val="0"/>
                  <w:textInput/>
                </w:ffData>
              </w:fldChar>
            </w:r>
            <w:bookmarkStart w:id="6" w:name="Text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
            <w:r w:rsidRPr="00B05517">
              <w:rPr>
                <w:color w:val="auto"/>
              </w:rPr>
              <w:fldChar w:fldCharType="begin">
                <w:ffData>
                  <w:name w:val="Text7"/>
                  <w:enabled/>
                  <w:calcOnExit w:val="0"/>
                  <w:textInput/>
                </w:ffData>
              </w:fldChar>
            </w:r>
            <w:bookmarkStart w:id="7" w:name="Text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
            <w:r w:rsidRPr="00B05517">
              <w:rPr>
                <w:color w:val="auto"/>
              </w:rPr>
              <w:fldChar w:fldCharType="begin">
                <w:ffData>
                  <w:name w:val="Text8"/>
                  <w:enabled/>
                  <w:calcOnExit w:val="0"/>
                  <w:textInput/>
                </w:ffData>
              </w:fldChar>
            </w:r>
            <w:bookmarkStart w:id="8" w:name="Text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
            <w:r w:rsidRPr="00B05517">
              <w:rPr>
                <w:color w:val="auto"/>
              </w:rPr>
              <w:fldChar w:fldCharType="begin">
                <w:ffData>
                  <w:name w:val="Text9"/>
                  <w:enabled/>
                  <w:calcOnExit w:val="0"/>
                  <w:textInput/>
                </w:ffData>
              </w:fldChar>
            </w:r>
            <w:bookmarkStart w:id="9" w:name="Text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
            <w:r w:rsidRPr="00B05517">
              <w:rPr>
                <w:color w:val="auto"/>
              </w:rPr>
              <w:fldChar w:fldCharType="begin">
                <w:ffData>
                  <w:name w:val="Text10"/>
                  <w:enabled/>
                  <w:calcOnExit w:val="0"/>
                  <w:textInput/>
                </w:ffData>
              </w:fldChar>
            </w:r>
            <w:bookmarkStart w:id="10" w:name="Text1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0"/>
            <w:r w:rsidRPr="00B05517">
              <w:rPr>
                <w:color w:val="auto"/>
              </w:rPr>
              <w:fldChar w:fldCharType="begin">
                <w:ffData>
                  <w:name w:val="Text11"/>
                  <w:enabled/>
                  <w:calcOnExit w:val="0"/>
                  <w:textInput/>
                </w:ffData>
              </w:fldChar>
            </w:r>
            <w:bookmarkStart w:id="11" w:name="Text1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1"/>
            <w:r w:rsidRPr="00B05517">
              <w:rPr>
                <w:color w:val="auto"/>
              </w:rPr>
              <w:fldChar w:fldCharType="begin">
                <w:ffData>
                  <w:name w:val="Text12"/>
                  <w:enabled/>
                  <w:calcOnExit w:val="0"/>
                  <w:textInput/>
                </w:ffData>
              </w:fldChar>
            </w:r>
            <w:bookmarkStart w:id="12" w:name="Text1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2"/>
          </w:p>
          <w:p w14:paraId="694440CD" w14:textId="77777777" w:rsidR="00B05517" w:rsidRPr="00B05517" w:rsidRDefault="00B05517" w:rsidP="00B05517">
            <w:pPr>
              <w:pStyle w:val="11Standart"/>
              <w:rPr>
                <w:color w:val="auto"/>
              </w:rPr>
            </w:pPr>
          </w:p>
          <w:p w14:paraId="7A76DA53" w14:textId="77777777" w:rsidR="00B05517" w:rsidRPr="00B05517" w:rsidRDefault="00B05517" w:rsidP="00B05517">
            <w:pPr>
              <w:pStyle w:val="11Standart"/>
              <w:rPr>
                <w:color w:val="auto"/>
              </w:rPr>
            </w:pPr>
          </w:p>
          <w:p w14:paraId="3CA2AAE6" w14:textId="77777777" w:rsidR="00B05517" w:rsidRPr="00B05517" w:rsidRDefault="00B05517" w:rsidP="00B05517">
            <w:pPr>
              <w:pStyle w:val="11Standart"/>
              <w:rPr>
                <w:color w:val="auto"/>
              </w:rPr>
            </w:pPr>
          </w:p>
        </w:tc>
      </w:tr>
    </w:tbl>
    <w:p w14:paraId="07A63CBC" w14:textId="77777777" w:rsidR="00B05517" w:rsidRPr="00B05517" w:rsidRDefault="00B05517" w:rsidP="00B05517">
      <w:pPr>
        <w:pStyle w:val="11Standart"/>
        <w:rPr>
          <w:color w:val="auto"/>
        </w:rPr>
      </w:pPr>
    </w:p>
    <w:p w14:paraId="0F74A063" w14:textId="77777777" w:rsidR="00B05517" w:rsidRPr="00B05517" w:rsidRDefault="00B05517" w:rsidP="00B05517">
      <w:pPr>
        <w:pStyle w:val="11Standart"/>
        <w:rPr>
          <w:b/>
          <w:color w:val="auto"/>
        </w:rPr>
      </w:pPr>
      <w:r w:rsidRPr="00B05517">
        <w:rPr>
          <w:b/>
          <w:color w:val="auto"/>
        </w:rPr>
        <w:t>Weitere Notfall-Adressen (falls die Erziehungsberechtigten 1+2 nicht erreichbar sind)</w:t>
      </w:r>
    </w:p>
    <w:tbl>
      <w:tblPr>
        <w:tblStyle w:val="Tabellenraster"/>
        <w:tblW w:w="9635" w:type="dxa"/>
        <w:tblLook w:val="04A0" w:firstRow="1" w:lastRow="0" w:firstColumn="1" w:lastColumn="0" w:noHBand="0" w:noVBand="1"/>
      </w:tblPr>
      <w:tblGrid>
        <w:gridCol w:w="1696"/>
        <w:gridCol w:w="3119"/>
        <w:gridCol w:w="1701"/>
        <w:gridCol w:w="3119"/>
      </w:tblGrid>
      <w:tr w:rsidR="00B05517" w:rsidRPr="00B05517" w14:paraId="2735B257" w14:textId="77777777" w:rsidTr="00591530">
        <w:tc>
          <w:tcPr>
            <w:tcW w:w="1696" w:type="dxa"/>
          </w:tcPr>
          <w:p w14:paraId="0839B043" w14:textId="77777777" w:rsidR="00B05517" w:rsidRPr="00B05517" w:rsidRDefault="00B05517" w:rsidP="00B05517">
            <w:pPr>
              <w:pStyle w:val="11Standart"/>
              <w:rPr>
                <w:color w:val="auto"/>
              </w:rPr>
            </w:pPr>
            <w:r w:rsidRPr="00B05517">
              <w:rPr>
                <w:color w:val="auto"/>
              </w:rPr>
              <w:t>Name</w:t>
            </w:r>
          </w:p>
        </w:tc>
        <w:tc>
          <w:tcPr>
            <w:tcW w:w="3119" w:type="dxa"/>
          </w:tcPr>
          <w:p w14:paraId="282BB9F5" w14:textId="77777777" w:rsidR="00B05517" w:rsidRPr="00B05517" w:rsidRDefault="00B05517" w:rsidP="00B05517">
            <w:pPr>
              <w:pStyle w:val="11Standart"/>
              <w:rPr>
                <w:color w:val="auto"/>
              </w:rPr>
            </w:pPr>
            <w:r w:rsidRPr="00B05517">
              <w:rPr>
                <w:color w:val="auto"/>
              </w:rPr>
              <w:fldChar w:fldCharType="begin">
                <w:ffData>
                  <w:name w:val="Text14"/>
                  <w:enabled/>
                  <w:calcOnExit w:val="0"/>
                  <w:textInput/>
                </w:ffData>
              </w:fldChar>
            </w:r>
            <w:bookmarkStart w:id="13" w:name="Text1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3"/>
          </w:p>
          <w:p w14:paraId="3089A7A6" w14:textId="77777777" w:rsidR="00B05517" w:rsidRPr="00B05517" w:rsidRDefault="00B05517" w:rsidP="00B05517">
            <w:pPr>
              <w:pStyle w:val="11Standart"/>
              <w:rPr>
                <w:color w:val="auto"/>
              </w:rPr>
            </w:pPr>
          </w:p>
          <w:p w14:paraId="2BF15543" w14:textId="77777777" w:rsidR="00B05517" w:rsidRPr="00B05517" w:rsidRDefault="00B05517" w:rsidP="00B05517">
            <w:pPr>
              <w:pStyle w:val="11Standart"/>
              <w:rPr>
                <w:color w:val="auto"/>
              </w:rPr>
            </w:pPr>
          </w:p>
        </w:tc>
        <w:tc>
          <w:tcPr>
            <w:tcW w:w="1701" w:type="dxa"/>
          </w:tcPr>
          <w:p w14:paraId="6460A987" w14:textId="77777777" w:rsidR="00B05517" w:rsidRPr="00B05517" w:rsidRDefault="00B05517" w:rsidP="00B05517">
            <w:pPr>
              <w:pStyle w:val="11Standart"/>
              <w:rPr>
                <w:color w:val="auto"/>
              </w:rPr>
            </w:pPr>
            <w:r w:rsidRPr="00B05517">
              <w:rPr>
                <w:color w:val="auto"/>
              </w:rPr>
              <w:t>Name</w:t>
            </w:r>
          </w:p>
        </w:tc>
        <w:tc>
          <w:tcPr>
            <w:tcW w:w="3119" w:type="dxa"/>
          </w:tcPr>
          <w:p w14:paraId="6B54971A" w14:textId="77777777" w:rsidR="00B05517" w:rsidRPr="00B05517" w:rsidRDefault="00B05517" w:rsidP="00B05517">
            <w:pPr>
              <w:pStyle w:val="11Standart"/>
              <w:rPr>
                <w:color w:val="auto"/>
              </w:rPr>
            </w:pPr>
            <w:r w:rsidRPr="00B05517">
              <w:rPr>
                <w:color w:val="auto"/>
              </w:rPr>
              <w:fldChar w:fldCharType="begin">
                <w:ffData>
                  <w:name w:val="Text27"/>
                  <w:enabled/>
                  <w:calcOnExit w:val="0"/>
                  <w:textInput/>
                </w:ffData>
              </w:fldChar>
            </w:r>
            <w:bookmarkStart w:id="14" w:name="Text2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4"/>
          </w:p>
        </w:tc>
      </w:tr>
      <w:tr w:rsidR="00B05517" w:rsidRPr="00B05517" w14:paraId="38159724" w14:textId="77777777" w:rsidTr="00591530">
        <w:tc>
          <w:tcPr>
            <w:tcW w:w="1696" w:type="dxa"/>
          </w:tcPr>
          <w:p w14:paraId="52076AAD" w14:textId="77777777" w:rsidR="00B05517" w:rsidRPr="00B05517" w:rsidRDefault="00B05517" w:rsidP="00B05517">
            <w:pPr>
              <w:pStyle w:val="11Standart"/>
              <w:rPr>
                <w:color w:val="auto"/>
              </w:rPr>
            </w:pPr>
            <w:r w:rsidRPr="00B05517">
              <w:rPr>
                <w:color w:val="auto"/>
              </w:rPr>
              <w:t>Vorname</w:t>
            </w:r>
          </w:p>
        </w:tc>
        <w:tc>
          <w:tcPr>
            <w:tcW w:w="3119" w:type="dxa"/>
          </w:tcPr>
          <w:p w14:paraId="01945C19" w14:textId="77777777" w:rsidR="00B05517" w:rsidRPr="00B05517" w:rsidRDefault="00B05517" w:rsidP="00B05517">
            <w:pPr>
              <w:pStyle w:val="11Standart"/>
              <w:rPr>
                <w:color w:val="auto"/>
              </w:rPr>
            </w:pPr>
            <w:r w:rsidRPr="00B05517">
              <w:rPr>
                <w:color w:val="auto"/>
              </w:rPr>
              <w:fldChar w:fldCharType="begin">
                <w:ffData>
                  <w:name w:val="Text15"/>
                  <w:enabled/>
                  <w:calcOnExit w:val="0"/>
                  <w:textInput/>
                </w:ffData>
              </w:fldChar>
            </w:r>
            <w:bookmarkStart w:id="15" w:name="Text1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5"/>
          </w:p>
        </w:tc>
        <w:tc>
          <w:tcPr>
            <w:tcW w:w="1701" w:type="dxa"/>
          </w:tcPr>
          <w:p w14:paraId="339DD81D" w14:textId="77777777" w:rsidR="00B05517" w:rsidRPr="00B05517" w:rsidRDefault="00B05517" w:rsidP="00B05517">
            <w:pPr>
              <w:pStyle w:val="11Standart"/>
              <w:rPr>
                <w:color w:val="auto"/>
              </w:rPr>
            </w:pPr>
            <w:r w:rsidRPr="00B05517">
              <w:rPr>
                <w:color w:val="auto"/>
              </w:rPr>
              <w:t>Vorname</w:t>
            </w:r>
          </w:p>
        </w:tc>
        <w:tc>
          <w:tcPr>
            <w:tcW w:w="3119" w:type="dxa"/>
          </w:tcPr>
          <w:p w14:paraId="4978B0BE" w14:textId="77777777" w:rsidR="00B05517" w:rsidRPr="00B05517" w:rsidRDefault="00B05517" w:rsidP="00B05517">
            <w:pPr>
              <w:pStyle w:val="11Standart"/>
              <w:rPr>
                <w:color w:val="auto"/>
              </w:rPr>
            </w:pPr>
            <w:r w:rsidRPr="00B05517">
              <w:rPr>
                <w:color w:val="auto"/>
              </w:rPr>
              <w:fldChar w:fldCharType="begin">
                <w:ffData>
                  <w:name w:val="Text28"/>
                  <w:enabled/>
                  <w:calcOnExit w:val="0"/>
                  <w:textInput/>
                </w:ffData>
              </w:fldChar>
            </w:r>
            <w:bookmarkStart w:id="16" w:name="Text2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6"/>
          </w:p>
          <w:p w14:paraId="3621570E" w14:textId="77777777" w:rsidR="00B05517" w:rsidRPr="00B05517" w:rsidRDefault="00B05517" w:rsidP="00B05517">
            <w:pPr>
              <w:pStyle w:val="11Standart"/>
              <w:rPr>
                <w:color w:val="auto"/>
              </w:rPr>
            </w:pPr>
          </w:p>
        </w:tc>
      </w:tr>
      <w:tr w:rsidR="00B05517" w:rsidRPr="00B05517" w14:paraId="7315DE2B" w14:textId="77777777" w:rsidTr="00591530">
        <w:tc>
          <w:tcPr>
            <w:tcW w:w="1696" w:type="dxa"/>
          </w:tcPr>
          <w:p w14:paraId="2F541EDD" w14:textId="77777777" w:rsidR="00B05517" w:rsidRPr="00B05517" w:rsidRDefault="00B05517" w:rsidP="00B05517">
            <w:pPr>
              <w:pStyle w:val="11Standart"/>
              <w:rPr>
                <w:color w:val="auto"/>
              </w:rPr>
            </w:pPr>
            <w:r w:rsidRPr="00B05517">
              <w:rPr>
                <w:color w:val="auto"/>
              </w:rPr>
              <w:t>Adresse</w:t>
            </w:r>
          </w:p>
        </w:tc>
        <w:tc>
          <w:tcPr>
            <w:tcW w:w="3119" w:type="dxa"/>
          </w:tcPr>
          <w:p w14:paraId="4930D582" w14:textId="77777777" w:rsidR="00B05517" w:rsidRPr="00B05517" w:rsidRDefault="00B05517" w:rsidP="00B05517">
            <w:pPr>
              <w:pStyle w:val="11Standart"/>
              <w:rPr>
                <w:color w:val="auto"/>
              </w:rPr>
            </w:pPr>
            <w:r w:rsidRPr="00B05517">
              <w:rPr>
                <w:color w:val="auto"/>
              </w:rPr>
              <w:fldChar w:fldCharType="begin">
                <w:ffData>
                  <w:name w:val="Text16"/>
                  <w:enabled/>
                  <w:calcOnExit w:val="0"/>
                  <w:textInput/>
                </w:ffData>
              </w:fldChar>
            </w:r>
            <w:bookmarkStart w:id="17" w:name="Text1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7"/>
          </w:p>
          <w:p w14:paraId="717BB22B" w14:textId="77777777" w:rsidR="00B05517" w:rsidRPr="00B05517" w:rsidRDefault="00B05517" w:rsidP="00B05517">
            <w:pPr>
              <w:pStyle w:val="11Standart"/>
              <w:rPr>
                <w:color w:val="auto"/>
              </w:rPr>
            </w:pPr>
          </w:p>
          <w:p w14:paraId="316F0293" w14:textId="77777777" w:rsidR="00B05517" w:rsidRPr="00B05517" w:rsidRDefault="00B05517" w:rsidP="00B05517">
            <w:pPr>
              <w:pStyle w:val="11Standart"/>
              <w:rPr>
                <w:color w:val="auto"/>
              </w:rPr>
            </w:pPr>
          </w:p>
        </w:tc>
        <w:tc>
          <w:tcPr>
            <w:tcW w:w="1701" w:type="dxa"/>
          </w:tcPr>
          <w:p w14:paraId="0AC28B0F" w14:textId="77777777" w:rsidR="00B05517" w:rsidRPr="00B05517" w:rsidRDefault="00B05517" w:rsidP="00B05517">
            <w:pPr>
              <w:pStyle w:val="11Standart"/>
              <w:rPr>
                <w:color w:val="auto"/>
              </w:rPr>
            </w:pPr>
            <w:r w:rsidRPr="00B05517">
              <w:rPr>
                <w:color w:val="auto"/>
              </w:rPr>
              <w:t>Adresse</w:t>
            </w:r>
          </w:p>
        </w:tc>
        <w:tc>
          <w:tcPr>
            <w:tcW w:w="3119" w:type="dxa"/>
          </w:tcPr>
          <w:p w14:paraId="645D8721" w14:textId="77777777" w:rsidR="00B05517" w:rsidRPr="00B05517" w:rsidRDefault="00B05517" w:rsidP="00B05517">
            <w:pPr>
              <w:pStyle w:val="11Standart"/>
              <w:rPr>
                <w:color w:val="auto"/>
              </w:rPr>
            </w:pPr>
            <w:r w:rsidRPr="00B05517">
              <w:rPr>
                <w:color w:val="auto"/>
              </w:rPr>
              <w:fldChar w:fldCharType="begin">
                <w:ffData>
                  <w:name w:val="Text25"/>
                  <w:enabled/>
                  <w:calcOnExit w:val="0"/>
                  <w:textInput/>
                </w:ffData>
              </w:fldChar>
            </w:r>
            <w:bookmarkStart w:id="18" w:name="Text2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8"/>
          </w:p>
        </w:tc>
      </w:tr>
      <w:tr w:rsidR="00B05517" w:rsidRPr="00B05517" w14:paraId="019AE3D9" w14:textId="77777777" w:rsidTr="00591530">
        <w:tc>
          <w:tcPr>
            <w:tcW w:w="1696" w:type="dxa"/>
          </w:tcPr>
          <w:p w14:paraId="28F90804" w14:textId="77777777" w:rsidR="00B05517" w:rsidRPr="00B05517" w:rsidRDefault="00B05517" w:rsidP="00B05517">
            <w:pPr>
              <w:pStyle w:val="11Standart"/>
              <w:rPr>
                <w:color w:val="auto"/>
              </w:rPr>
            </w:pPr>
            <w:r w:rsidRPr="00B05517">
              <w:rPr>
                <w:color w:val="auto"/>
              </w:rPr>
              <w:t>Telefon</w:t>
            </w:r>
          </w:p>
        </w:tc>
        <w:tc>
          <w:tcPr>
            <w:tcW w:w="3119" w:type="dxa"/>
          </w:tcPr>
          <w:p w14:paraId="74B5469C"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17"/>
                  <w:enabled/>
                  <w:calcOnExit w:val="0"/>
                  <w:textInput/>
                </w:ffData>
              </w:fldChar>
            </w:r>
            <w:bookmarkStart w:id="19" w:name="Text1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19"/>
          </w:p>
        </w:tc>
        <w:tc>
          <w:tcPr>
            <w:tcW w:w="1701" w:type="dxa"/>
          </w:tcPr>
          <w:p w14:paraId="6962C19C" w14:textId="77777777" w:rsidR="00B05517" w:rsidRPr="00B05517" w:rsidRDefault="00B05517" w:rsidP="00B05517">
            <w:pPr>
              <w:pStyle w:val="11Standart"/>
              <w:rPr>
                <w:color w:val="auto"/>
              </w:rPr>
            </w:pPr>
            <w:r w:rsidRPr="00B05517">
              <w:rPr>
                <w:color w:val="auto"/>
              </w:rPr>
              <w:t>Telefon</w:t>
            </w:r>
          </w:p>
        </w:tc>
        <w:tc>
          <w:tcPr>
            <w:tcW w:w="3119" w:type="dxa"/>
          </w:tcPr>
          <w:p w14:paraId="0CAA7017"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24"/>
                  <w:enabled/>
                  <w:calcOnExit w:val="0"/>
                  <w:textInput/>
                </w:ffData>
              </w:fldChar>
            </w:r>
            <w:bookmarkStart w:id="20" w:name="Text2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0"/>
          </w:p>
        </w:tc>
      </w:tr>
      <w:tr w:rsidR="00B05517" w:rsidRPr="00B05517" w14:paraId="7C6DB4F4" w14:textId="77777777" w:rsidTr="00591530">
        <w:tc>
          <w:tcPr>
            <w:tcW w:w="1696" w:type="dxa"/>
          </w:tcPr>
          <w:p w14:paraId="2E23A5DE" w14:textId="77777777" w:rsidR="00B05517" w:rsidRPr="00B05517" w:rsidRDefault="00B05517" w:rsidP="00B05517">
            <w:pPr>
              <w:pStyle w:val="11Standart"/>
              <w:rPr>
                <w:color w:val="auto"/>
              </w:rPr>
            </w:pPr>
          </w:p>
        </w:tc>
        <w:tc>
          <w:tcPr>
            <w:tcW w:w="3119" w:type="dxa"/>
          </w:tcPr>
          <w:p w14:paraId="289F0BAB"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18"/>
                  <w:enabled/>
                  <w:calcOnExit w:val="0"/>
                  <w:textInput/>
                </w:ffData>
              </w:fldChar>
            </w:r>
            <w:bookmarkStart w:id="21" w:name="Text1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1"/>
          </w:p>
        </w:tc>
        <w:tc>
          <w:tcPr>
            <w:tcW w:w="1701" w:type="dxa"/>
          </w:tcPr>
          <w:p w14:paraId="788F722D" w14:textId="77777777" w:rsidR="00B05517" w:rsidRPr="00B05517" w:rsidRDefault="00B05517" w:rsidP="00B05517">
            <w:pPr>
              <w:pStyle w:val="11Standart"/>
              <w:rPr>
                <w:color w:val="auto"/>
              </w:rPr>
            </w:pPr>
          </w:p>
        </w:tc>
        <w:tc>
          <w:tcPr>
            <w:tcW w:w="3119" w:type="dxa"/>
          </w:tcPr>
          <w:p w14:paraId="321C22BF"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23"/>
                  <w:enabled/>
                  <w:calcOnExit w:val="0"/>
                  <w:textInput/>
                </w:ffData>
              </w:fldChar>
            </w:r>
            <w:bookmarkStart w:id="22" w:name="Text2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2"/>
          </w:p>
        </w:tc>
      </w:tr>
      <w:tr w:rsidR="00B05517" w:rsidRPr="00B05517" w14:paraId="46CA23E7" w14:textId="77777777" w:rsidTr="00591530">
        <w:tc>
          <w:tcPr>
            <w:tcW w:w="1696" w:type="dxa"/>
          </w:tcPr>
          <w:p w14:paraId="17C3DDFE" w14:textId="77777777" w:rsidR="00B05517" w:rsidRPr="00B05517" w:rsidRDefault="00B05517" w:rsidP="00B05517">
            <w:pPr>
              <w:pStyle w:val="11Standart"/>
              <w:rPr>
                <w:color w:val="auto"/>
              </w:rPr>
            </w:pPr>
          </w:p>
        </w:tc>
        <w:tc>
          <w:tcPr>
            <w:tcW w:w="3119" w:type="dxa"/>
          </w:tcPr>
          <w:p w14:paraId="50281BBC"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19"/>
                  <w:enabled/>
                  <w:calcOnExit w:val="0"/>
                  <w:textInput/>
                </w:ffData>
              </w:fldChar>
            </w:r>
            <w:bookmarkStart w:id="23" w:name="Text1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3"/>
          </w:p>
        </w:tc>
        <w:tc>
          <w:tcPr>
            <w:tcW w:w="1701" w:type="dxa"/>
          </w:tcPr>
          <w:p w14:paraId="2DBCD98F" w14:textId="77777777" w:rsidR="00B05517" w:rsidRPr="00B05517" w:rsidRDefault="00B05517" w:rsidP="00B05517">
            <w:pPr>
              <w:pStyle w:val="11Standart"/>
              <w:rPr>
                <w:color w:val="auto"/>
              </w:rPr>
            </w:pPr>
          </w:p>
        </w:tc>
        <w:tc>
          <w:tcPr>
            <w:tcW w:w="3119" w:type="dxa"/>
          </w:tcPr>
          <w:p w14:paraId="40F309C2"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22"/>
                  <w:enabled/>
                  <w:calcOnExit w:val="0"/>
                  <w:textInput/>
                </w:ffData>
              </w:fldChar>
            </w:r>
            <w:bookmarkStart w:id="24" w:name="Text2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4"/>
          </w:p>
        </w:tc>
      </w:tr>
      <w:tr w:rsidR="00B05517" w:rsidRPr="00B05517" w14:paraId="5953309C" w14:textId="77777777" w:rsidTr="00591530">
        <w:tc>
          <w:tcPr>
            <w:tcW w:w="1696" w:type="dxa"/>
          </w:tcPr>
          <w:p w14:paraId="53D0393F" w14:textId="77777777" w:rsidR="00B05517" w:rsidRPr="00B05517" w:rsidRDefault="00B05517" w:rsidP="00B05517">
            <w:pPr>
              <w:pStyle w:val="11Standart"/>
              <w:rPr>
                <w:color w:val="auto"/>
              </w:rPr>
            </w:pPr>
            <w:r w:rsidRPr="00B05517">
              <w:rPr>
                <w:color w:val="auto"/>
              </w:rPr>
              <w:t>E-Mail</w:t>
            </w:r>
          </w:p>
        </w:tc>
        <w:tc>
          <w:tcPr>
            <w:tcW w:w="3119" w:type="dxa"/>
          </w:tcPr>
          <w:p w14:paraId="7631080A" w14:textId="77777777" w:rsidR="00B05517" w:rsidRPr="00B05517" w:rsidRDefault="00B05517" w:rsidP="00B05517">
            <w:pPr>
              <w:pStyle w:val="11Standart"/>
              <w:rPr>
                <w:color w:val="auto"/>
              </w:rPr>
            </w:pPr>
            <w:r w:rsidRPr="00B05517">
              <w:rPr>
                <w:color w:val="auto"/>
              </w:rPr>
              <w:fldChar w:fldCharType="begin">
                <w:ffData>
                  <w:name w:val="Text20"/>
                  <w:enabled/>
                  <w:calcOnExit w:val="0"/>
                  <w:textInput/>
                </w:ffData>
              </w:fldChar>
            </w:r>
            <w:bookmarkStart w:id="25" w:name="Text2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5"/>
          </w:p>
        </w:tc>
        <w:tc>
          <w:tcPr>
            <w:tcW w:w="1701" w:type="dxa"/>
          </w:tcPr>
          <w:p w14:paraId="520E65E3" w14:textId="77777777" w:rsidR="00B05517" w:rsidRPr="00B05517" w:rsidRDefault="00B05517" w:rsidP="00B05517">
            <w:pPr>
              <w:pStyle w:val="11Standart"/>
              <w:rPr>
                <w:color w:val="auto"/>
              </w:rPr>
            </w:pPr>
            <w:r w:rsidRPr="00B05517">
              <w:rPr>
                <w:color w:val="auto"/>
              </w:rPr>
              <w:t>E-Mail</w:t>
            </w:r>
          </w:p>
        </w:tc>
        <w:tc>
          <w:tcPr>
            <w:tcW w:w="3119" w:type="dxa"/>
          </w:tcPr>
          <w:p w14:paraId="0D6791DB" w14:textId="77777777" w:rsidR="00B05517" w:rsidRPr="00B05517" w:rsidRDefault="00B05517" w:rsidP="00B05517">
            <w:pPr>
              <w:pStyle w:val="11Standart"/>
              <w:rPr>
                <w:color w:val="auto"/>
              </w:rPr>
            </w:pPr>
            <w:r w:rsidRPr="00B05517">
              <w:rPr>
                <w:color w:val="auto"/>
              </w:rPr>
              <w:fldChar w:fldCharType="begin">
                <w:ffData>
                  <w:name w:val="Text21"/>
                  <w:enabled/>
                  <w:calcOnExit w:val="0"/>
                  <w:textInput/>
                </w:ffData>
              </w:fldChar>
            </w:r>
            <w:bookmarkStart w:id="26" w:name="Text2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6"/>
          </w:p>
        </w:tc>
      </w:tr>
    </w:tbl>
    <w:p w14:paraId="677CB765" w14:textId="77777777" w:rsidR="00B05517" w:rsidRPr="00B05517" w:rsidRDefault="00B05517" w:rsidP="00B05517">
      <w:pPr>
        <w:pStyle w:val="11Standart"/>
        <w:rPr>
          <w:b/>
          <w:color w:val="auto"/>
        </w:rPr>
      </w:pPr>
    </w:p>
    <w:p w14:paraId="36949F05" w14:textId="77777777" w:rsidR="00B05517" w:rsidRPr="00B05517" w:rsidRDefault="00B05517" w:rsidP="00B05517">
      <w:pPr>
        <w:pStyle w:val="11Standart"/>
        <w:rPr>
          <w:color w:val="auto"/>
        </w:rPr>
      </w:pPr>
      <w:r w:rsidRPr="00B05517">
        <w:rPr>
          <w:b/>
          <w:color w:val="auto"/>
        </w:rPr>
        <w:t>Therapien die ihr Kind gutgesprochen hat</w:t>
      </w:r>
    </w:p>
    <w:tbl>
      <w:tblPr>
        <w:tblStyle w:val="Tabellenraster"/>
        <w:tblW w:w="0" w:type="auto"/>
        <w:tblLook w:val="04A0" w:firstRow="1" w:lastRow="0" w:firstColumn="1" w:lastColumn="0" w:noHBand="0" w:noVBand="1"/>
      </w:tblPr>
      <w:tblGrid>
        <w:gridCol w:w="3209"/>
        <w:gridCol w:w="3210"/>
        <w:gridCol w:w="3210"/>
      </w:tblGrid>
      <w:tr w:rsidR="00B05517" w:rsidRPr="00B05517" w14:paraId="05BCF832" w14:textId="77777777" w:rsidTr="00591530">
        <w:tc>
          <w:tcPr>
            <w:tcW w:w="3209" w:type="dxa"/>
          </w:tcPr>
          <w:p w14:paraId="7EA549EB" w14:textId="77777777" w:rsidR="00B05517" w:rsidRPr="00B05517" w:rsidRDefault="00B05517" w:rsidP="00B05517">
            <w:pPr>
              <w:pStyle w:val="11Standart"/>
              <w:rPr>
                <w:color w:val="auto"/>
              </w:rPr>
            </w:pPr>
          </w:p>
        </w:tc>
        <w:tc>
          <w:tcPr>
            <w:tcW w:w="3210" w:type="dxa"/>
          </w:tcPr>
          <w:p w14:paraId="2611CB09" w14:textId="77777777" w:rsidR="00B05517" w:rsidRPr="00B05517" w:rsidRDefault="00B05517" w:rsidP="00B05517">
            <w:pPr>
              <w:pStyle w:val="11Standart"/>
              <w:rPr>
                <w:b/>
                <w:color w:val="auto"/>
              </w:rPr>
            </w:pPr>
            <w:r w:rsidRPr="00B05517">
              <w:rPr>
                <w:b/>
                <w:color w:val="auto"/>
              </w:rPr>
              <w:t>Kontakt Therapeut*in</w:t>
            </w:r>
          </w:p>
        </w:tc>
        <w:tc>
          <w:tcPr>
            <w:tcW w:w="3210" w:type="dxa"/>
          </w:tcPr>
          <w:p w14:paraId="13A6EC1E" w14:textId="77777777" w:rsidR="00B05517" w:rsidRPr="00B05517" w:rsidRDefault="00B05517" w:rsidP="00B05517">
            <w:pPr>
              <w:pStyle w:val="11Standart"/>
              <w:rPr>
                <w:b/>
                <w:color w:val="auto"/>
              </w:rPr>
            </w:pPr>
            <w:r w:rsidRPr="00B05517">
              <w:rPr>
                <w:b/>
                <w:color w:val="auto"/>
              </w:rPr>
              <w:t>E-Mail / Telefon</w:t>
            </w:r>
          </w:p>
        </w:tc>
      </w:tr>
      <w:tr w:rsidR="00B05517" w:rsidRPr="00B05517" w14:paraId="1C51286A" w14:textId="77777777" w:rsidTr="00591530">
        <w:tc>
          <w:tcPr>
            <w:tcW w:w="3209" w:type="dxa"/>
          </w:tcPr>
          <w:p w14:paraId="3D8A399B" w14:textId="7C86BB47" w:rsidR="00B05517" w:rsidRPr="00B05517" w:rsidRDefault="00B05517" w:rsidP="00B05517">
            <w:pPr>
              <w:pStyle w:val="11Standart"/>
              <w:rPr>
                <w:b/>
                <w:color w:val="auto"/>
              </w:rPr>
            </w:pPr>
            <w:r w:rsidRPr="00B05517">
              <w:rPr>
                <w:b/>
                <w:color w:val="auto"/>
              </w:rPr>
              <w:t>Physiotherapie</w:t>
            </w:r>
          </w:p>
        </w:tc>
        <w:tc>
          <w:tcPr>
            <w:tcW w:w="3210" w:type="dxa"/>
          </w:tcPr>
          <w:p w14:paraId="7AD0C5EC"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29"/>
                  <w:enabled/>
                  <w:calcOnExit w:val="0"/>
                  <w:textInput/>
                </w:ffData>
              </w:fldChar>
            </w:r>
            <w:bookmarkStart w:id="27" w:name="Text2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7"/>
          </w:p>
          <w:p w14:paraId="3645EE0A"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0"/>
                  <w:enabled/>
                  <w:calcOnExit w:val="0"/>
                  <w:textInput/>
                </w:ffData>
              </w:fldChar>
            </w:r>
            <w:bookmarkStart w:id="28" w:name="Text3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8"/>
          </w:p>
          <w:p w14:paraId="33C9C07D" w14:textId="77777777" w:rsidR="00B05517" w:rsidRPr="00B05517" w:rsidRDefault="00B05517" w:rsidP="00B05517">
            <w:pPr>
              <w:pStyle w:val="11Standart"/>
              <w:rPr>
                <w:color w:val="auto"/>
              </w:rPr>
            </w:pPr>
          </w:p>
        </w:tc>
        <w:tc>
          <w:tcPr>
            <w:tcW w:w="3210" w:type="dxa"/>
          </w:tcPr>
          <w:p w14:paraId="5DEA407E"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51"/>
                  <w:enabled/>
                  <w:calcOnExit w:val="0"/>
                  <w:textInput/>
                </w:ffData>
              </w:fldChar>
            </w:r>
            <w:bookmarkStart w:id="29" w:name="Text5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29"/>
          </w:p>
          <w:p w14:paraId="7EB90DBE"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52"/>
                  <w:enabled/>
                  <w:calcOnExit w:val="0"/>
                  <w:textInput/>
                </w:ffData>
              </w:fldChar>
            </w:r>
            <w:bookmarkStart w:id="30" w:name="Text5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0"/>
          </w:p>
        </w:tc>
      </w:tr>
      <w:tr w:rsidR="00B05517" w:rsidRPr="00B05517" w14:paraId="465563FA" w14:textId="77777777" w:rsidTr="00591530">
        <w:tc>
          <w:tcPr>
            <w:tcW w:w="3209" w:type="dxa"/>
          </w:tcPr>
          <w:p w14:paraId="70881DAE" w14:textId="77777777" w:rsidR="00B05517" w:rsidRPr="00B05517" w:rsidRDefault="00B05517" w:rsidP="00B05517">
            <w:pPr>
              <w:pStyle w:val="11Standart"/>
              <w:rPr>
                <w:b/>
                <w:color w:val="auto"/>
              </w:rPr>
            </w:pPr>
            <w:r w:rsidRPr="00B05517">
              <w:rPr>
                <w:b/>
                <w:color w:val="auto"/>
              </w:rPr>
              <w:t xml:space="preserve">Früherziehung </w:t>
            </w:r>
            <w:r w:rsidRPr="00B05517">
              <w:rPr>
                <w:color w:val="auto"/>
              </w:rPr>
              <w:t>(pädagogisch-therapeutische Massnahmen)</w:t>
            </w:r>
          </w:p>
        </w:tc>
        <w:tc>
          <w:tcPr>
            <w:tcW w:w="3210" w:type="dxa"/>
          </w:tcPr>
          <w:p w14:paraId="30E79EBD"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31"/>
                  <w:enabled/>
                  <w:calcOnExit w:val="0"/>
                  <w:textInput/>
                </w:ffData>
              </w:fldChar>
            </w:r>
            <w:bookmarkStart w:id="31" w:name="Text3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1"/>
          </w:p>
          <w:p w14:paraId="40C17C52"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2"/>
                  <w:enabled/>
                  <w:calcOnExit w:val="0"/>
                  <w:textInput/>
                </w:ffData>
              </w:fldChar>
            </w:r>
            <w:bookmarkStart w:id="32" w:name="Text3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2"/>
          </w:p>
          <w:p w14:paraId="59CB3073" w14:textId="77777777" w:rsidR="00B05517" w:rsidRPr="00B05517" w:rsidRDefault="00B05517" w:rsidP="00B05517">
            <w:pPr>
              <w:pStyle w:val="11Standart"/>
              <w:rPr>
                <w:color w:val="auto"/>
              </w:rPr>
            </w:pPr>
          </w:p>
        </w:tc>
        <w:tc>
          <w:tcPr>
            <w:tcW w:w="3210" w:type="dxa"/>
          </w:tcPr>
          <w:p w14:paraId="630EA3BC"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50"/>
                  <w:enabled/>
                  <w:calcOnExit w:val="0"/>
                  <w:textInput/>
                </w:ffData>
              </w:fldChar>
            </w:r>
            <w:bookmarkStart w:id="33" w:name="Text5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3"/>
          </w:p>
          <w:p w14:paraId="43AC5C15"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49"/>
                  <w:enabled/>
                  <w:calcOnExit w:val="0"/>
                  <w:textInput/>
                </w:ffData>
              </w:fldChar>
            </w:r>
            <w:bookmarkStart w:id="34" w:name="Text4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4"/>
          </w:p>
        </w:tc>
      </w:tr>
      <w:tr w:rsidR="00B05517" w:rsidRPr="00B05517" w14:paraId="1CFC7A04" w14:textId="77777777" w:rsidTr="00591530">
        <w:tc>
          <w:tcPr>
            <w:tcW w:w="3209" w:type="dxa"/>
          </w:tcPr>
          <w:p w14:paraId="54E93932" w14:textId="3286BC3D" w:rsidR="00B05517" w:rsidRPr="00B05517" w:rsidRDefault="00CF439C" w:rsidP="00B05517">
            <w:pPr>
              <w:pStyle w:val="11Standart"/>
              <w:rPr>
                <w:b/>
                <w:color w:val="auto"/>
              </w:rPr>
            </w:pPr>
            <w:r>
              <w:rPr>
                <w:b/>
                <w:color w:val="auto"/>
              </w:rPr>
              <w:t>Ergotherapie</w:t>
            </w:r>
          </w:p>
        </w:tc>
        <w:tc>
          <w:tcPr>
            <w:tcW w:w="3210" w:type="dxa"/>
          </w:tcPr>
          <w:p w14:paraId="12442908"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33"/>
                  <w:enabled/>
                  <w:calcOnExit w:val="0"/>
                  <w:textInput/>
                </w:ffData>
              </w:fldChar>
            </w:r>
            <w:bookmarkStart w:id="35" w:name="Text3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5"/>
          </w:p>
          <w:p w14:paraId="5BE6C0AA"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4"/>
                  <w:enabled/>
                  <w:calcOnExit w:val="0"/>
                  <w:textInput/>
                </w:ffData>
              </w:fldChar>
            </w:r>
            <w:bookmarkStart w:id="36" w:name="Text3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6"/>
          </w:p>
          <w:p w14:paraId="3E7A32C4" w14:textId="77777777" w:rsidR="00B05517" w:rsidRPr="00B05517" w:rsidRDefault="00B05517" w:rsidP="00B05517">
            <w:pPr>
              <w:pStyle w:val="11Standart"/>
              <w:rPr>
                <w:color w:val="auto"/>
              </w:rPr>
            </w:pPr>
          </w:p>
        </w:tc>
        <w:tc>
          <w:tcPr>
            <w:tcW w:w="3210" w:type="dxa"/>
          </w:tcPr>
          <w:p w14:paraId="70FA7074"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48"/>
                  <w:enabled/>
                  <w:calcOnExit w:val="0"/>
                  <w:textInput/>
                </w:ffData>
              </w:fldChar>
            </w:r>
            <w:bookmarkStart w:id="37" w:name="Text4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7"/>
          </w:p>
          <w:p w14:paraId="52B8F785"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47"/>
                  <w:enabled/>
                  <w:calcOnExit w:val="0"/>
                  <w:textInput/>
                </w:ffData>
              </w:fldChar>
            </w:r>
            <w:bookmarkStart w:id="38" w:name="Text4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8"/>
          </w:p>
        </w:tc>
      </w:tr>
      <w:tr w:rsidR="00B05517" w:rsidRPr="00B05517" w14:paraId="5DA7DF24" w14:textId="77777777" w:rsidTr="00591530">
        <w:tc>
          <w:tcPr>
            <w:tcW w:w="3209" w:type="dxa"/>
          </w:tcPr>
          <w:p w14:paraId="1CE1B6FC" w14:textId="77777777" w:rsidR="00B05517" w:rsidRPr="00B05517" w:rsidRDefault="00B05517" w:rsidP="00B05517">
            <w:pPr>
              <w:pStyle w:val="11Standart"/>
              <w:rPr>
                <w:b/>
                <w:color w:val="auto"/>
              </w:rPr>
            </w:pPr>
            <w:r w:rsidRPr="00B05517">
              <w:rPr>
                <w:b/>
                <w:color w:val="auto"/>
              </w:rPr>
              <w:t>Logotherapie</w:t>
            </w:r>
          </w:p>
        </w:tc>
        <w:tc>
          <w:tcPr>
            <w:tcW w:w="3210" w:type="dxa"/>
          </w:tcPr>
          <w:p w14:paraId="1A35989F" w14:textId="77777777" w:rsidR="00B05517" w:rsidRPr="00B05517" w:rsidRDefault="00B05517" w:rsidP="00B05517">
            <w:pPr>
              <w:pStyle w:val="11Standart"/>
              <w:rPr>
                <w:color w:val="auto"/>
              </w:rPr>
            </w:pPr>
            <w:r w:rsidRPr="00B05517">
              <w:rPr>
                <w:color w:val="auto"/>
              </w:rPr>
              <w:t>Name:</w:t>
            </w:r>
            <w:r w:rsidRPr="00B05517">
              <w:rPr>
                <w:color w:val="auto"/>
              </w:rPr>
              <w:fldChar w:fldCharType="begin">
                <w:ffData>
                  <w:name w:val="Text35"/>
                  <w:enabled/>
                  <w:calcOnExit w:val="0"/>
                  <w:textInput/>
                </w:ffData>
              </w:fldChar>
            </w:r>
            <w:bookmarkStart w:id="39" w:name="Text3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39"/>
          </w:p>
          <w:p w14:paraId="152CD2A6" w14:textId="77777777" w:rsidR="00B05517" w:rsidRPr="00B05517" w:rsidRDefault="00B05517" w:rsidP="00B05517">
            <w:pPr>
              <w:pStyle w:val="11Standart"/>
              <w:rPr>
                <w:color w:val="auto"/>
              </w:rPr>
            </w:pPr>
            <w:r w:rsidRPr="00B05517">
              <w:rPr>
                <w:color w:val="auto"/>
              </w:rPr>
              <w:t>Adresse:</w:t>
            </w:r>
            <w:r w:rsidRPr="00B05517">
              <w:rPr>
                <w:color w:val="auto"/>
              </w:rPr>
              <w:fldChar w:fldCharType="begin">
                <w:ffData>
                  <w:name w:val="Text36"/>
                  <w:enabled/>
                  <w:calcOnExit w:val="0"/>
                  <w:textInput/>
                </w:ffData>
              </w:fldChar>
            </w:r>
            <w:bookmarkStart w:id="40" w:name="Text3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0"/>
          </w:p>
          <w:p w14:paraId="7399D755" w14:textId="77777777" w:rsidR="00B05517" w:rsidRPr="00B05517" w:rsidRDefault="00B05517" w:rsidP="00B05517">
            <w:pPr>
              <w:pStyle w:val="11Standart"/>
              <w:rPr>
                <w:color w:val="auto"/>
              </w:rPr>
            </w:pPr>
          </w:p>
        </w:tc>
        <w:tc>
          <w:tcPr>
            <w:tcW w:w="3210" w:type="dxa"/>
          </w:tcPr>
          <w:p w14:paraId="6FE6DE73" w14:textId="77777777" w:rsidR="00B05517" w:rsidRPr="00B05517" w:rsidRDefault="00B05517" w:rsidP="00B05517">
            <w:pPr>
              <w:pStyle w:val="11Standart"/>
              <w:rPr>
                <w:color w:val="auto"/>
              </w:rPr>
            </w:pPr>
            <w:r w:rsidRPr="00B05517">
              <w:rPr>
                <w:color w:val="auto"/>
              </w:rPr>
              <w:t>E-Mail:</w:t>
            </w:r>
            <w:r w:rsidRPr="00B05517">
              <w:rPr>
                <w:color w:val="auto"/>
              </w:rPr>
              <w:fldChar w:fldCharType="begin">
                <w:ffData>
                  <w:name w:val="Text46"/>
                  <w:enabled/>
                  <w:calcOnExit w:val="0"/>
                  <w:textInput/>
                </w:ffData>
              </w:fldChar>
            </w:r>
            <w:bookmarkStart w:id="41" w:name="Text4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1"/>
          </w:p>
          <w:p w14:paraId="06F0C450" w14:textId="77777777" w:rsidR="00B05517" w:rsidRPr="00B05517" w:rsidRDefault="00B05517" w:rsidP="00B05517">
            <w:pPr>
              <w:pStyle w:val="11Standart"/>
              <w:rPr>
                <w:color w:val="auto"/>
              </w:rPr>
            </w:pPr>
            <w:r w:rsidRPr="00B05517">
              <w:rPr>
                <w:color w:val="auto"/>
              </w:rPr>
              <w:t>Telefon:</w:t>
            </w:r>
            <w:r w:rsidRPr="00B05517">
              <w:rPr>
                <w:color w:val="auto"/>
              </w:rPr>
              <w:fldChar w:fldCharType="begin">
                <w:ffData>
                  <w:name w:val="Text45"/>
                  <w:enabled/>
                  <w:calcOnExit w:val="0"/>
                  <w:textInput/>
                </w:ffData>
              </w:fldChar>
            </w:r>
            <w:bookmarkStart w:id="42" w:name="Text4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2"/>
          </w:p>
        </w:tc>
      </w:tr>
      <w:tr w:rsidR="00CF439C" w:rsidRPr="00B05517" w14:paraId="72C82C88" w14:textId="77777777" w:rsidTr="00591530">
        <w:tc>
          <w:tcPr>
            <w:tcW w:w="3209" w:type="dxa"/>
          </w:tcPr>
          <w:p w14:paraId="678C009C" w14:textId="0F252719" w:rsidR="00CF439C" w:rsidRPr="00B05517" w:rsidRDefault="00CF439C" w:rsidP="00CF439C">
            <w:pPr>
              <w:pStyle w:val="11Standart"/>
              <w:rPr>
                <w:b/>
                <w:color w:val="auto"/>
              </w:rPr>
            </w:pPr>
            <w:r>
              <w:rPr>
                <w:b/>
                <w:color w:val="auto"/>
              </w:rPr>
              <w:t>Audiotherapie</w:t>
            </w:r>
          </w:p>
        </w:tc>
        <w:tc>
          <w:tcPr>
            <w:tcW w:w="3210" w:type="dxa"/>
          </w:tcPr>
          <w:p w14:paraId="1203190B" w14:textId="77777777" w:rsidR="00CF439C" w:rsidRPr="00B05517" w:rsidRDefault="00CF439C" w:rsidP="00CF439C">
            <w:pPr>
              <w:pStyle w:val="11Standart"/>
              <w:rPr>
                <w:color w:val="auto"/>
              </w:rPr>
            </w:pPr>
            <w:r w:rsidRPr="00B05517">
              <w:rPr>
                <w:color w:val="auto"/>
              </w:rPr>
              <w:t>Name:</w:t>
            </w:r>
            <w:r w:rsidRPr="00B05517">
              <w:rPr>
                <w:color w:val="auto"/>
              </w:rPr>
              <w:fldChar w:fldCharType="begin">
                <w:ffData>
                  <w:name w:val="Text3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1BE47E5C" w14:textId="77777777" w:rsidR="00CF439C" w:rsidRPr="00B05517" w:rsidRDefault="00CF439C" w:rsidP="00CF439C">
            <w:pPr>
              <w:pStyle w:val="11Standart"/>
              <w:rPr>
                <w:color w:val="auto"/>
              </w:rPr>
            </w:pPr>
            <w:r w:rsidRPr="00B05517">
              <w:rPr>
                <w:color w:val="auto"/>
              </w:rPr>
              <w:t>Adresse:</w:t>
            </w:r>
            <w:r w:rsidRPr="00B05517">
              <w:rPr>
                <w:color w:val="auto"/>
              </w:rPr>
              <w:fldChar w:fldCharType="begin">
                <w:ffData>
                  <w:name w:val="Text3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010049BA" w14:textId="77777777" w:rsidR="00CF439C" w:rsidRPr="00B05517" w:rsidRDefault="00CF439C" w:rsidP="00CF439C">
            <w:pPr>
              <w:pStyle w:val="11Standart"/>
              <w:rPr>
                <w:color w:val="auto"/>
              </w:rPr>
            </w:pPr>
          </w:p>
        </w:tc>
        <w:tc>
          <w:tcPr>
            <w:tcW w:w="3210" w:type="dxa"/>
          </w:tcPr>
          <w:p w14:paraId="2B38728C" w14:textId="77777777" w:rsidR="00CF439C" w:rsidRPr="00B05517" w:rsidRDefault="00CF439C" w:rsidP="00CF439C">
            <w:pPr>
              <w:pStyle w:val="11Standart"/>
              <w:rPr>
                <w:color w:val="auto"/>
              </w:rPr>
            </w:pPr>
            <w:r w:rsidRPr="00B05517">
              <w:rPr>
                <w:color w:val="auto"/>
              </w:rPr>
              <w:t>E-Mail:</w:t>
            </w:r>
            <w:r w:rsidRPr="00B05517">
              <w:rPr>
                <w:color w:val="auto"/>
              </w:rPr>
              <w:fldChar w:fldCharType="begin">
                <w:ffData>
                  <w:name w:val="Text46"/>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p w14:paraId="03190B03" w14:textId="2F8F2AEB" w:rsidR="00CF439C" w:rsidRPr="00B05517" w:rsidRDefault="00CF439C" w:rsidP="00CF439C">
            <w:pPr>
              <w:pStyle w:val="11Standart"/>
              <w:rPr>
                <w:color w:val="auto"/>
              </w:rPr>
            </w:pPr>
            <w:r w:rsidRPr="00B05517">
              <w:rPr>
                <w:color w:val="auto"/>
              </w:rPr>
              <w:t>Telefon:</w:t>
            </w:r>
            <w:r w:rsidRPr="00B05517">
              <w:rPr>
                <w:color w:val="auto"/>
              </w:rPr>
              <w:fldChar w:fldCharType="begin">
                <w:ffData>
                  <w:name w:val="Text45"/>
                  <w:enabled/>
                  <w:calcOnExit w:val="0"/>
                  <w:textInput/>
                </w:ffData>
              </w:fldChar>
            </w:r>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p>
        </w:tc>
      </w:tr>
      <w:tr w:rsidR="00CF439C" w:rsidRPr="00B05517" w14:paraId="4C7E9960" w14:textId="77777777" w:rsidTr="00591530">
        <w:tc>
          <w:tcPr>
            <w:tcW w:w="3209" w:type="dxa"/>
          </w:tcPr>
          <w:p w14:paraId="0C285D1F" w14:textId="77777777" w:rsidR="00CF439C" w:rsidRPr="00B05517" w:rsidRDefault="00CF439C" w:rsidP="00CF439C">
            <w:pPr>
              <w:pStyle w:val="11Standart"/>
              <w:rPr>
                <w:b/>
                <w:color w:val="auto"/>
              </w:rPr>
            </w:pPr>
            <w:r w:rsidRPr="00B05517">
              <w:rPr>
                <w:b/>
                <w:color w:val="auto"/>
              </w:rPr>
              <w:t>Weitere Therapien</w:t>
            </w:r>
          </w:p>
        </w:tc>
        <w:tc>
          <w:tcPr>
            <w:tcW w:w="3210" w:type="dxa"/>
          </w:tcPr>
          <w:p w14:paraId="0389171A" w14:textId="77777777" w:rsidR="00CF439C" w:rsidRPr="00B05517" w:rsidRDefault="00CF439C" w:rsidP="00CF439C">
            <w:pPr>
              <w:pStyle w:val="11Standart"/>
              <w:rPr>
                <w:color w:val="auto"/>
              </w:rPr>
            </w:pPr>
            <w:r w:rsidRPr="00B05517">
              <w:rPr>
                <w:color w:val="auto"/>
              </w:rPr>
              <w:t>Name:</w:t>
            </w:r>
            <w:r w:rsidRPr="00B05517">
              <w:rPr>
                <w:color w:val="auto"/>
              </w:rPr>
              <w:fldChar w:fldCharType="begin">
                <w:ffData>
                  <w:name w:val="Text37"/>
                  <w:enabled/>
                  <w:calcOnExit w:val="0"/>
                  <w:textInput/>
                </w:ffData>
              </w:fldChar>
            </w:r>
            <w:bookmarkStart w:id="43" w:name="Text3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3"/>
          </w:p>
          <w:p w14:paraId="3D47F3B2" w14:textId="77777777" w:rsidR="00CF439C" w:rsidRPr="00B05517" w:rsidRDefault="00CF439C" w:rsidP="00CF439C">
            <w:pPr>
              <w:pStyle w:val="11Standart"/>
              <w:rPr>
                <w:color w:val="auto"/>
              </w:rPr>
            </w:pPr>
            <w:r w:rsidRPr="00B05517">
              <w:rPr>
                <w:color w:val="auto"/>
              </w:rPr>
              <w:t>Adresse:</w:t>
            </w:r>
            <w:r w:rsidRPr="00B05517">
              <w:rPr>
                <w:color w:val="auto"/>
              </w:rPr>
              <w:fldChar w:fldCharType="begin">
                <w:ffData>
                  <w:name w:val="Text38"/>
                  <w:enabled/>
                  <w:calcOnExit w:val="0"/>
                  <w:textInput/>
                </w:ffData>
              </w:fldChar>
            </w:r>
            <w:bookmarkStart w:id="44" w:name="Text3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4"/>
          </w:p>
          <w:p w14:paraId="0C5CD6CC" w14:textId="77777777" w:rsidR="00CF439C" w:rsidRPr="00B05517" w:rsidRDefault="00CF439C" w:rsidP="00CF439C">
            <w:pPr>
              <w:pStyle w:val="11Standart"/>
              <w:rPr>
                <w:color w:val="auto"/>
              </w:rPr>
            </w:pPr>
          </w:p>
          <w:p w14:paraId="60A90F7F" w14:textId="77777777" w:rsidR="00CF439C" w:rsidRPr="00B05517" w:rsidRDefault="00CF439C" w:rsidP="00CF439C">
            <w:pPr>
              <w:pStyle w:val="11Standart"/>
              <w:rPr>
                <w:color w:val="auto"/>
              </w:rPr>
            </w:pPr>
            <w:r w:rsidRPr="00B05517">
              <w:rPr>
                <w:color w:val="auto"/>
              </w:rPr>
              <w:lastRenderedPageBreak/>
              <w:t>Name:</w:t>
            </w:r>
            <w:r w:rsidRPr="00B05517">
              <w:rPr>
                <w:color w:val="auto"/>
              </w:rPr>
              <w:fldChar w:fldCharType="begin">
                <w:ffData>
                  <w:name w:val="Text39"/>
                  <w:enabled/>
                  <w:calcOnExit w:val="0"/>
                  <w:textInput/>
                </w:ffData>
              </w:fldChar>
            </w:r>
            <w:bookmarkStart w:id="45" w:name="Text3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5"/>
          </w:p>
          <w:p w14:paraId="50C46E9A" w14:textId="77777777" w:rsidR="00CF439C" w:rsidRPr="00B05517" w:rsidRDefault="00CF439C" w:rsidP="00CF439C">
            <w:pPr>
              <w:pStyle w:val="11Standart"/>
              <w:rPr>
                <w:color w:val="auto"/>
              </w:rPr>
            </w:pPr>
            <w:r w:rsidRPr="00B05517">
              <w:rPr>
                <w:color w:val="auto"/>
              </w:rPr>
              <w:t>Adresse:</w:t>
            </w:r>
            <w:r w:rsidRPr="00B05517">
              <w:rPr>
                <w:color w:val="auto"/>
              </w:rPr>
              <w:fldChar w:fldCharType="begin">
                <w:ffData>
                  <w:name w:val="Text40"/>
                  <w:enabled/>
                  <w:calcOnExit w:val="0"/>
                  <w:textInput/>
                </w:ffData>
              </w:fldChar>
            </w:r>
            <w:bookmarkStart w:id="46" w:name="Text4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6"/>
          </w:p>
          <w:p w14:paraId="1AD3E044" w14:textId="77777777" w:rsidR="00CF439C" w:rsidRPr="00B05517" w:rsidRDefault="00CF439C" w:rsidP="00CF439C">
            <w:pPr>
              <w:pStyle w:val="11Standart"/>
              <w:rPr>
                <w:color w:val="auto"/>
              </w:rPr>
            </w:pPr>
          </w:p>
        </w:tc>
        <w:tc>
          <w:tcPr>
            <w:tcW w:w="3210" w:type="dxa"/>
          </w:tcPr>
          <w:p w14:paraId="4D4F4DC5" w14:textId="77777777" w:rsidR="00CF439C" w:rsidRPr="00B05517" w:rsidRDefault="00CF439C" w:rsidP="00CF439C">
            <w:pPr>
              <w:pStyle w:val="11Standart"/>
              <w:rPr>
                <w:color w:val="auto"/>
              </w:rPr>
            </w:pPr>
            <w:r w:rsidRPr="00B05517">
              <w:rPr>
                <w:color w:val="auto"/>
              </w:rPr>
              <w:lastRenderedPageBreak/>
              <w:t>E-Mail:</w:t>
            </w:r>
            <w:r w:rsidRPr="00B05517">
              <w:rPr>
                <w:color w:val="auto"/>
              </w:rPr>
              <w:fldChar w:fldCharType="begin">
                <w:ffData>
                  <w:name w:val="Text41"/>
                  <w:enabled/>
                  <w:calcOnExit w:val="0"/>
                  <w:textInput/>
                </w:ffData>
              </w:fldChar>
            </w:r>
            <w:bookmarkStart w:id="47" w:name="Text4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7"/>
          </w:p>
          <w:p w14:paraId="766759D3" w14:textId="77777777" w:rsidR="00CF439C" w:rsidRPr="00B05517" w:rsidRDefault="00CF439C" w:rsidP="00CF439C">
            <w:pPr>
              <w:pStyle w:val="11Standart"/>
              <w:rPr>
                <w:color w:val="auto"/>
              </w:rPr>
            </w:pPr>
            <w:r w:rsidRPr="00B05517">
              <w:rPr>
                <w:color w:val="auto"/>
              </w:rPr>
              <w:t>Telefon:</w:t>
            </w:r>
            <w:r w:rsidRPr="00B05517">
              <w:rPr>
                <w:color w:val="auto"/>
              </w:rPr>
              <w:fldChar w:fldCharType="begin">
                <w:ffData>
                  <w:name w:val="Text42"/>
                  <w:enabled/>
                  <w:calcOnExit w:val="0"/>
                  <w:textInput/>
                </w:ffData>
              </w:fldChar>
            </w:r>
            <w:bookmarkStart w:id="48" w:name="Text4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8"/>
          </w:p>
          <w:p w14:paraId="75EDFCFE" w14:textId="77777777" w:rsidR="00CF439C" w:rsidRPr="00B05517" w:rsidRDefault="00CF439C" w:rsidP="00CF439C">
            <w:pPr>
              <w:pStyle w:val="11Standart"/>
              <w:rPr>
                <w:color w:val="auto"/>
              </w:rPr>
            </w:pPr>
          </w:p>
          <w:p w14:paraId="460F9A87" w14:textId="77777777" w:rsidR="00CF439C" w:rsidRPr="00B05517" w:rsidRDefault="00CF439C" w:rsidP="00CF439C">
            <w:pPr>
              <w:pStyle w:val="11Standart"/>
              <w:rPr>
                <w:color w:val="auto"/>
              </w:rPr>
            </w:pPr>
            <w:r w:rsidRPr="00B05517">
              <w:rPr>
                <w:color w:val="auto"/>
              </w:rPr>
              <w:lastRenderedPageBreak/>
              <w:t>E-Mail:</w:t>
            </w:r>
            <w:r w:rsidRPr="00B05517">
              <w:rPr>
                <w:color w:val="auto"/>
              </w:rPr>
              <w:fldChar w:fldCharType="begin">
                <w:ffData>
                  <w:name w:val="Text43"/>
                  <w:enabled/>
                  <w:calcOnExit w:val="0"/>
                  <w:textInput/>
                </w:ffData>
              </w:fldChar>
            </w:r>
            <w:bookmarkStart w:id="49" w:name="Text4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49"/>
          </w:p>
          <w:p w14:paraId="5FA8096E" w14:textId="77777777" w:rsidR="00CF439C" w:rsidRPr="00B05517" w:rsidRDefault="00CF439C" w:rsidP="00CF439C">
            <w:pPr>
              <w:pStyle w:val="11Standart"/>
              <w:rPr>
                <w:color w:val="auto"/>
              </w:rPr>
            </w:pPr>
            <w:r w:rsidRPr="00B05517">
              <w:rPr>
                <w:color w:val="auto"/>
              </w:rPr>
              <w:t>Telefon:</w:t>
            </w:r>
            <w:r w:rsidRPr="00B05517">
              <w:rPr>
                <w:color w:val="auto"/>
              </w:rPr>
              <w:fldChar w:fldCharType="begin">
                <w:ffData>
                  <w:name w:val="Text44"/>
                  <w:enabled/>
                  <w:calcOnExit w:val="0"/>
                  <w:textInput/>
                </w:ffData>
              </w:fldChar>
            </w:r>
            <w:bookmarkStart w:id="50" w:name="Text4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0"/>
          </w:p>
        </w:tc>
      </w:tr>
    </w:tbl>
    <w:p w14:paraId="2FCEDE9A" w14:textId="77777777" w:rsidR="00B05517" w:rsidRPr="00B05517" w:rsidRDefault="00B05517" w:rsidP="00B05517">
      <w:pPr>
        <w:pStyle w:val="11Standart"/>
        <w:rPr>
          <w:color w:val="auto"/>
        </w:rPr>
      </w:pPr>
    </w:p>
    <w:p w14:paraId="2E3E94E9" w14:textId="77777777" w:rsidR="00B05517" w:rsidRPr="00B05517" w:rsidRDefault="00B05517" w:rsidP="00B05517">
      <w:pPr>
        <w:pStyle w:val="12Standartfett"/>
      </w:pPr>
      <w:r w:rsidRPr="00B05517">
        <w:t>Medizinische Betreuung</w:t>
      </w:r>
    </w:p>
    <w:p w14:paraId="31E375C1" w14:textId="77777777" w:rsidR="00B05517" w:rsidRPr="00B05517" w:rsidRDefault="00B05517" w:rsidP="00B05517">
      <w:pPr>
        <w:pStyle w:val="11Standart"/>
        <w:rPr>
          <w:b/>
          <w:color w:val="auto"/>
        </w:rPr>
      </w:pPr>
      <w:r w:rsidRPr="00B05517">
        <w:rPr>
          <w:b/>
          <w:color w:val="auto"/>
        </w:rPr>
        <w:t>Kontaktadressen Hausarzt / Spital</w:t>
      </w:r>
    </w:p>
    <w:tbl>
      <w:tblPr>
        <w:tblStyle w:val="Tabellenraster"/>
        <w:tblW w:w="9635" w:type="dxa"/>
        <w:tblLook w:val="04A0" w:firstRow="1" w:lastRow="0" w:firstColumn="1" w:lastColumn="0" w:noHBand="0" w:noVBand="1"/>
      </w:tblPr>
      <w:tblGrid>
        <w:gridCol w:w="1696"/>
        <w:gridCol w:w="3119"/>
        <w:gridCol w:w="1701"/>
        <w:gridCol w:w="3119"/>
      </w:tblGrid>
      <w:tr w:rsidR="00B05517" w:rsidRPr="00B05517" w14:paraId="1FED7316" w14:textId="77777777" w:rsidTr="00591530">
        <w:tc>
          <w:tcPr>
            <w:tcW w:w="1696" w:type="dxa"/>
          </w:tcPr>
          <w:p w14:paraId="7E292F0C" w14:textId="77777777" w:rsidR="00B05517" w:rsidRPr="00B05517" w:rsidRDefault="00B05517" w:rsidP="00B05517">
            <w:pPr>
              <w:pStyle w:val="11Standart"/>
              <w:rPr>
                <w:color w:val="auto"/>
              </w:rPr>
            </w:pPr>
            <w:r w:rsidRPr="00B05517">
              <w:rPr>
                <w:color w:val="auto"/>
              </w:rPr>
              <w:t>Name</w:t>
            </w:r>
          </w:p>
        </w:tc>
        <w:tc>
          <w:tcPr>
            <w:tcW w:w="3119" w:type="dxa"/>
          </w:tcPr>
          <w:p w14:paraId="0CFED992" w14:textId="77777777" w:rsidR="00B05517" w:rsidRPr="00B05517" w:rsidRDefault="00B05517" w:rsidP="00B05517">
            <w:pPr>
              <w:pStyle w:val="11Standart"/>
              <w:rPr>
                <w:color w:val="auto"/>
              </w:rPr>
            </w:pPr>
            <w:r w:rsidRPr="00B05517">
              <w:rPr>
                <w:color w:val="auto"/>
              </w:rPr>
              <w:fldChar w:fldCharType="begin">
                <w:ffData>
                  <w:name w:val="Text53"/>
                  <w:enabled/>
                  <w:calcOnExit w:val="0"/>
                  <w:textInput/>
                </w:ffData>
              </w:fldChar>
            </w:r>
            <w:bookmarkStart w:id="51" w:name="Text5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1"/>
          </w:p>
        </w:tc>
        <w:tc>
          <w:tcPr>
            <w:tcW w:w="1701" w:type="dxa"/>
          </w:tcPr>
          <w:p w14:paraId="27ED7368" w14:textId="77777777" w:rsidR="00B05517" w:rsidRPr="00B05517" w:rsidRDefault="00B05517" w:rsidP="00B05517">
            <w:pPr>
              <w:pStyle w:val="11Standart"/>
              <w:rPr>
                <w:color w:val="auto"/>
              </w:rPr>
            </w:pPr>
            <w:r w:rsidRPr="00B05517">
              <w:rPr>
                <w:color w:val="auto"/>
              </w:rPr>
              <w:t>Name</w:t>
            </w:r>
          </w:p>
        </w:tc>
        <w:tc>
          <w:tcPr>
            <w:tcW w:w="3119" w:type="dxa"/>
          </w:tcPr>
          <w:p w14:paraId="5B712D8D" w14:textId="77777777" w:rsidR="00B05517" w:rsidRPr="00B05517" w:rsidRDefault="00B05517" w:rsidP="00B05517">
            <w:pPr>
              <w:pStyle w:val="11Standart"/>
              <w:rPr>
                <w:color w:val="auto"/>
              </w:rPr>
            </w:pPr>
            <w:r w:rsidRPr="00B05517">
              <w:rPr>
                <w:color w:val="auto"/>
              </w:rPr>
              <w:fldChar w:fldCharType="begin">
                <w:ffData>
                  <w:name w:val="Text66"/>
                  <w:enabled/>
                  <w:calcOnExit w:val="0"/>
                  <w:textInput/>
                </w:ffData>
              </w:fldChar>
            </w:r>
            <w:bookmarkStart w:id="52" w:name="Text6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2"/>
          </w:p>
        </w:tc>
      </w:tr>
      <w:tr w:rsidR="00B05517" w:rsidRPr="00B05517" w14:paraId="6C5804D8" w14:textId="77777777" w:rsidTr="00591530">
        <w:tc>
          <w:tcPr>
            <w:tcW w:w="1696" w:type="dxa"/>
          </w:tcPr>
          <w:p w14:paraId="7364C5F1" w14:textId="77777777" w:rsidR="00B05517" w:rsidRPr="00B05517" w:rsidRDefault="00B05517" w:rsidP="00B05517">
            <w:pPr>
              <w:pStyle w:val="11Standart"/>
              <w:rPr>
                <w:color w:val="auto"/>
              </w:rPr>
            </w:pPr>
            <w:r w:rsidRPr="00B05517">
              <w:rPr>
                <w:color w:val="auto"/>
              </w:rPr>
              <w:t>Vorname</w:t>
            </w:r>
          </w:p>
        </w:tc>
        <w:tc>
          <w:tcPr>
            <w:tcW w:w="3119" w:type="dxa"/>
          </w:tcPr>
          <w:p w14:paraId="7C0A9C2B" w14:textId="77777777" w:rsidR="00B05517" w:rsidRPr="00B05517" w:rsidRDefault="00B05517" w:rsidP="00B05517">
            <w:pPr>
              <w:pStyle w:val="11Standart"/>
              <w:rPr>
                <w:color w:val="auto"/>
              </w:rPr>
            </w:pPr>
            <w:r w:rsidRPr="00B05517">
              <w:rPr>
                <w:color w:val="auto"/>
              </w:rPr>
              <w:fldChar w:fldCharType="begin">
                <w:ffData>
                  <w:name w:val="Text54"/>
                  <w:enabled/>
                  <w:calcOnExit w:val="0"/>
                  <w:textInput/>
                </w:ffData>
              </w:fldChar>
            </w:r>
            <w:bookmarkStart w:id="53" w:name="Text5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3"/>
          </w:p>
        </w:tc>
        <w:tc>
          <w:tcPr>
            <w:tcW w:w="1701" w:type="dxa"/>
          </w:tcPr>
          <w:p w14:paraId="3E1613EF" w14:textId="77777777" w:rsidR="00B05517" w:rsidRPr="00B05517" w:rsidRDefault="00B05517" w:rsidP="00B05517">
            <w:pPr>
              <w:pStyle w:val="11Standart"/>
              <w:rPr>
                <w:color w:val="auto"/>
              </w:rPr>
            </w:pPr>
            <w:r w:rsidRPr="00B05517">
              <w:rPr>
                <w:color w:val="auto"/>
              </w:rPr>
              <w:t>Vorname</w:t>
            </w:r>
          </w:p>
        </w:tc>
        <w:tc>
          <w:tcPr>
            <w:tcW w:w="3119" w:type="dxa"/>
          </w:tcPr>
          <w:p w14:paraId="70078A78" w14:textId="77777777" w:rsidR="00B05517" w:rsidRPr="00B05517" w:rsidRDefault="00B05517" w:rsidP="00B05517">
            <w:pPr>
              <w:pStyle w:val="11Standart"/>
              <w:rPr>
                <w:color w:val="auto"/>
              </w:rPr>
            </w:pPr>
            <w:r w:rsidRPr="00B05517">
              <w:rPr>
                <w:color w:val="auto"/>
              </w:rPr>
              <w:fldChar w:fldCharType="begin">
                <w:ffData>
                  <w:name w:val="Text65"/>
                  <w:enabled/>
                  <w:calcOnExit w:val="0"/>
                  <w:textInput/>
                </w:ffData>
              </w:fldChar>
            </w:r>
            <w:bookmarkStart w:id="54" w:name="Text6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4"/>
          </w:p>
        </w:tc>
      </w:tr>
      <w:tr w:rsidR="00B05517" w:rsidRPr="00B05517" w14:paraId="6111FAC9" w14:textId="77777777" w:rsidTr="00591530">
        <w:tc>
          <w:tcPr>
            <w:tcW w:w="1696" w:type="dxa"/>
          </w:tcPr>
          <w:p w14:paraId="07BEB800" w14:textId="77777777" w:rsidR="00B05517" w:rsidRPr="00B05517" w:rsidRDefault="00B05517" w:rsidP="00B05517">
            <w:pPr>
              <w:pStyle w:val="11Standart"/>
              <w:rPr>
                <w:color w:val="auto"/>
              </w:rPr>
            </w:pPr>
            <w:r w:rsidRPr="00B05517">
              <w:rPr>
                <w:color w:val="auto"/>
              </w:rPr>
              <w:t>Adresse</w:t>
            </w:r>
          </w:p>
        </w:tc>
        <w:tc>
          <w:tcPr>
            <w:tcW w:w="3119" w:type="dxa"/>
          </w:tcPr>
          <w:p w14:paraId="3AA59046" w14:textId="77777777" w:rsidR="00B05517" w:rsidRPr="00B05517" w:rsidRDefault="00B05517" w:rsidP="00B05517">
            <w:pPr>
              <w:pStyle w:val="11Standart"/>
              <w:rPr>
                <w:color w:val="auto"/>
              </w:rPr>
            </w:pPr>
            <w:r w:rsidRPr="00B05517">
              <w:rPr>
                <w:color w:val="auto"/>
              </w:rPr>
              <w:fldChar w:fldCharType="begin">
                <w:ffData>
                  <w:name w:val="Text55"/>
                  <w:enabled/>
                  <w:calcOnExit w:val="0"/>
                  <w:textInput/>
                </w:ffData>
              </w:fldChar>
            </w:r>
            <w:bookmarkStart w:id="55" w:name="Text5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5"/>
          </w:p>
          <w:p w14:paraId="7C9C90B6" w14:textId="77777777" w:rsidR="00B05517" w:rsidRPr="00B05517" w:rsidRDefault="00B05517" w:rsidP="00B05517">
            <w:pPr>
              <w:pStyle w:val="11Standart"/>
              <w:rPr>
                <w:color w:val="auto"/>
              </w:rPr>
            </w:pPr>
          </w:p>
        </w:tc>
        <w:tc>
          <w:tcPr>
            <w:tcW w:w="1701" w:type="dxa"/>
          </w:tcPr>
          <w:p w14:paraId="1D689AAB" w14:textId="77777777" w:rsidR="00B05517" w:rsidRPr="00B05517" w:rsidRDefault="00B05517" w:rsidP="00B05517">
            <w:pPr>
              <w:pStyle w:val="11Standart"/>
              <w:rPr>
                <w:color w:val="auto"/>
              </w:rPr>
            </w:pPr>
            <w:r w:rsidRPr="00B05517">
              <w:rPr>
                <w:color w:val="auto"/>
              </w:rPr>
              <w:t>Adresse</w:t>
            </w:r>
          </w:p>
        </w:tc>
        <w:tc>
          <w:tcPr>
            <w:tcW w:w="3119" w:type="dxa"/>
          </w:tcPr>
          <w:p w14:paraId="51025209" w14:textId="77777777" w:rsidR="00B05517" w:rsidRPr="00B05517" w:rsidRDefault="00B05517" w:rsidP="00B05517">
            <w:pPr>
              <w:pStyle w:val="11Standart"/>
              <w:rPr>
                <w:color w:val="auto"/>
              </w:rPr>
            </w:pPr>
            <w:r w:rsidRPr="00B05517">
              <w:rPr>
                <w:color w:val="auto"/>
              </w:rPr>
              <w:fldChar w:fldCharType="begin">
                <w:ffData>
                  <w:name w:val="Text64"/>
                  <w:enabled/>
                  <w:calcOnExit w:val="0"/>
                  <w:textInput/>
                </w:ffData>
              </w:fldChar>
            </w:r>
            <w:bookmarkStart w:id="56" w:name="Text6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6"/>
          </w:p>
        </w:tc>
      </w:tr>
      <w:tr w:rsidR="00B05517" w:rsidRPr="00B05517" w14:paraId="5189BDD3" w14:textId="77777777" w:rsidTr="00591530">
        <w:tc>
          <w:tcPr>
            <w:tcW w:w="1696" w:type="dxa"/>
          </w:tcPr>
          <w:p w14:paraId="09CED0DB" w14:textId="77777777" w:rsidR="00B05517" w:rsidRPr="00B05517" w:rsidRDefault="00B05517" w:rsidP="00B05517">
            <w:pPr>
              <w:pStyle w:val="11Standart"/>
              <w:rPr>
                <w:color w:val="auto"/>
              </w:rPr>
            </w:pPr>
            <w:r w:rsidRPr="00B05517">
              <w:rPr>
                <w:color w:val="auto"/>
              </w:rPr>
              <w:t>Telefon</w:t>
            </w:r>
          </w:p>
        </w:tc>
        <w:tc>
          <w:tcPr>
            <w:tcW w:w="3119" w:type="dxa"/>
          </w:tcPr>
          <w:p w14:paraId="5E2F213F"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56"/>
                  <w:enabled/>
                  <w:calcOnExit w:val="0"/>
                  <w:textInput/>
                </w:ffData>
              </w:fldChar>
            </w:r>
            <w:bookmarkStart w:id="57" w:name="Text5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7"/>
          </w:p>
        </w:tc>
        <w:tc>
          <w:tcPr>
            <w:tcW w:w="1701" w:type="dxa"/>
          </w:tcPr>
          <w:p w14:paraId="511B56DC" w14:textId="77777777" w:rsidR="00B05517" w:rsidRPr="00B05517" w:rsidRDefault="00B05517" w:rsidP="00B05517">
            <w:pPr>
              <w:pStyle w:val="11Standart"/>
              <w:rPr>
                <w:color w:val="auto"/>
              </w:rPr>
            </w:pPr>
            <w:r w:rsidRPr="00B05517">
              <w:rPr>
                <w:color w:val="auto"/>
              </w:rPr>
              <w:t>Telefon</w:t>
            </w:r>
          </w:p>
        </w:tc>
        <w:tc>
          <w:tcPr>
            <w:tcW w:w="3119" w:type="dxa"/>
          </w:tcPr>
          <w:p w14:paraId="20E0221F"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63"/>
                  <w:enabled/>
                  <w:calcOnExit w:val="0"/>
                  <w:textInput/>
                </w:ffData>
              </w:fldChar>
            </w:r>
            <w:bookmarkStart w:id="58" w:name="Text6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8"/>
          </w:p>
        </w:tc>
      </w:tr>
      <w:tr w:rsidR="00B05517" w:rsidRPr="00B05517" w14:paraId="4DADE821" w14:textId="77777777" w:rsidTr="00591530">
        <w:tc>
          <w:tcPr>
            <w:tcW w:w="1696" w:type="dxa"/>
          </w:tcPr>
          <w:p w14:paraId="2C443B31" w14:textId="77777777" w:rsidR="00B05517" w:rsidRPr="00B05517" w:rsidRDefault="00B05517" w:rsidP="00B05517">
            <w:pPr>
              <w:pStyle w:val="11Standart"/>
              <w:rPr>
                <w:color w:val="auto"/>
              </w:rPr>
            </w:pPr>
          </w:p>
        </w:tc>
        <w:tc>
          <w:tcPr>
            <w:tcW w:w="3119" w:type="dxa"/>
          </w:tcPr>
          <w:p w14:paraId="509FA416"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57"/>
                  <w:enabled/>
                  <w:calcOnExit w:val="0"/>
                  <w:textInput/>
                </w:ffData>
              </w:fldChar>
            </w:r>
            <w:bookmarkStart w:id="59" w:name="Text5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59"/>
          </w:p>
        </w:tc>
        <w:tc>
          <w:tcPr>
            <w:tcW w:w="1701" w:type="dxa"/>
          </w:tcPr>
          <w:p w14:paraId="1766BF4E" w14:textId="77777777" w:rsidR="00B05517" w:rsidRPr="00B05517" w:rsidRDefault="00B05517" w:rsidP="00B05517">
            <w:pPr>
              <w:pStyle w:val="11Standart"/>
              <w:rPr>
                <w:color w:val="auto"/>
              </w:rPr>
            </w:pPr>
          </w:p>
        </w:tc>
        <w:tc>
          <w:tcPr>
            <w:tcW w:w="3119" w:type="dxa"/>
          </w:tcPr>
          <w:p w14:paraId="5BC5C89C"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62"/>
                  <w:enabled/>
                  <w:calcOnExit w:val="0"/>
                  <w:textInput/>
                </w:ffData>
              </w:fldChar>
            </w:r>
            <w:bookmarkStart w:id="60" w:name="Text6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0"/>
          </w:p>
        </w:tc>
      </w:tr>
      <w:tr w:rsidR="00B05517" w:rsidRPr="00B05517" w14:paraId="67AE7644" w14:textId="77777777" w:rsidTr="00591530">
        <w:tc>
          <w:tcPr>
            <w:tcW w:w="1696" w:type="dxa"/>
          </w:tcPr>
          <w:p w14:paraId="23AF2390" w14:textId="77777777" w:rsidR="00B05517" w:rsidRPr="00B05517" w:rsidRDefault="00B05517" w:rsidP="00B05517">
            <w:pPr>
              <w:pStyle w:val="11Standart"/>
              <w:rPr>
                <w:color w:val="auto"/>
              </w:rPr>
            </w:pPr>
          </w:p>
        </w:tc>
        <w:tc>
          <w:tcPr>
            <w:tcW w:w="3119" w:type="dxa"/>
          </w:tcPr>
          <w:p w14:paraId="10F42288"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58"/>
                  <w:enabled/>
                  <w:calcOnExit w:val="0"/>
                  <w:textInput/>
                </w:ffData>
              </w:fldChar>
            </w:r>
            <w:bookmarkStart w:id="61" w:name="Text5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1"/>
          </w:p>
        </w:tc>
        <w:tc>
          <w:tcPr>
            <w:tcW w:w="1701" w:type="dxa"/>
          </w:tcPr>
          <w:p w14:paraId="00DD7F5F" w14:textId="77777777" w:rsidR="00B05517" w:rsidRPr="00B05517" w:rsidRDefault="00B05517" w:rsidP="00B05517">
            <w:pPr>
              <w:pStyle w:val="11Standart"/>
              <w:rPr>
                <w:color w:val="auto"/>
              </w:rPr>
            </w:pPr>
          </w:p>
        </w:tc>
        <w:tc>
          <w:tcPr>
            <w:tcW w:w="3119" w:type="dxa"/>
          </w:tcPr>
          <w:p w14:paraId="4C6C0952"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61"/>
                  <w:enabled/>
                  <w:calcOnExit w:val="0"/>
                  <w:textInput/>
                </w:ffData>
              </w:fldChar>
            </w:r>
            <w:bookmarkStart w:id="62" w:name="Text6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2"/>
          </w:p>
        </w:tc>
      </w:tr>
      <w:tr w:rsidR="00B05517" w:rsidRPr="00B05517" w14:paraId="5BEB567C" w14:textId="77777777" w:rsidTr="00591530">
        <w:tc>
          <w:tcPr>
            <w:tcW w:w="1696" w:type="dxa"/>
          </w:tcPr>
          <w:p w14:paraId="2AFBEE17" w14:textId="77777777" w:rsidR="00B05517" w:rsidRPr="00B05517" w:rsidRDefault="00B05517" w:rsidP="00B05517">
            <w:pPr>
              <w:pStyle w:val="11Standart"/>
              <w:rPr>
                <w:color w:val="auto"/>
              </w:rPr>
            </w:pPr>
            <w:r w:rsidRPr="00B05517">
              <w:rPr>
                <w:color w:val="auto"/>
              </w:rPr>
              <w:t>E-Mail</w:t>
            </w:r>
          </w:p>
        </w:tc>
        <w:tc>
          <w:tcPr>
            <w:tcW w:w="3119" w:type="dxa"/>
          </w:tcPr>
          <w:p w14:paraId="1DE9A49A" w14:textId="77777777" w:rsidR="00B05517" w:rsidRPr="00B05517" w:rsidRDefault="00B05517" w:rsidP="00B05517">
            <w:pPr>
              <w:pStyle w:val="11Standart"/>
              <w:rPr>
                <w:color w:val="auto"/>
              </w:rPr>
            </w:pPr>
            <w:r w:rsidRPr="00B05517">
              <w:rPr>
                <w:color w:val="auto"/>
              </w:rPr>
              <w:fldChar w:fldCharType="begin">
                <w:ffData>
                  <w:name w:val="Text59"/>
                  <w:enabled/>
                  <w:calcOnExit w:val="0"/>
                  <w:textInput/>
                </w:ffData>
              </w:fldChar>
            </w:r>
            <w:bookmarkStart w:id="63" w:name="Text5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3"/>
          </w:p>
        </w:tc>
        <w:tc>
          <w:tcPr>
            <w:tcW w:w="1701" w:type="dxa"/>
          </w:tcPr>
          <w:p w14:paraId="275C5CEC" w14:textId="77777777" w:rsidR="00B05517" w:rsidRPr="00B05517" w:rsidRDefault="00B05517" w:rsidP="00B05517">
            <w:pPr>
              <w:pStyle w:val="11Standart"/>
              <w:rPr>
                <w:color w:val="auto"/>
              </w:rPr>
            </w:pPr>
            <w:r w:rsidRPr="00B05517">
              <w:rPr>
                <w:color w:val="auto"/>
              </w:rPr>
              <w:t>E-Mail</w:t>
            </w:r>
          </w:p>
        </w:tc>
        <w:tc>
          <w:tcPr>
            <w:tcW w:w="3119" w:type="dxa"/>
          </w:tcPr>
          <w:p w14:paraId="1D658D52" w14:textId="77777777" w:rsidR="00B05517" w:rsidRPr="00B05517" w:rsidRDefault="00B05517" w:rsidP="00B05517">
            <w:pPr>
              <w:pStyle w:val="11Standart"/>
              <w:rPr>
                <w:color w:val="auto"/>
              </w:rPr>
            </w:pPr>
            <w:r w:rsidRPr="00B05517">
              <w:rPr>
                <w:color w:val="auto"/>
              </w:rPr>
              <w:fldChar w:fldCharType="begin">
                <w:ffData>
                  <w:name w:val="Text60"/>
                  <w:enabled/>
                  <w:calcOnExit w:val="0"/>
                  <w:textInput/>
                </w:ffData>
              </w:fldChar>
            </w:r>
            <w:bookmarkStart w:id="64" w:name="Text6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4"/>
          </w:p>
        </w:tc>
      </w:tr>
    </w:tbl>
    <w:p w14:paraId="6E61A8C3" w14:textId="77777777" w:rsidR="00B05517" w:rsidRPr="00B05517" w:rsidRDefault="00B05517" w:rsidP="00B05517">
      <w:pPr>
        <w:pStyle w:val="11Standart"/>
        <w:rPr>
          <w:b/>
          <w:color w:val="auto"/>
        </w:rPr>
      </w:pPr>
    </w:p>
    <w:p w14:paraId="33943940" w14:textId="77777777" w:rsidR="00B05517" w:rsidRPr="00B05517" w:rsidRDefault="00B05517" w:rsidP="00B05517">
      <w:pPr>
        <w:pStyle w:val="11Standart"/>
        <w:rPr>
          <w:b/>
          <w:color w:val="auto"/>
        </w:rPr>
      </w:pPr>
      <w:r w:rsidRPr="00B05517">
        <w:rPr>
          <w:b/>
          <w:color w:val="auto"/>
        </w:rPr>
        <w:t>Kontaktadressen Spezialärzte</w:t>
      </w:r>
    </w:p>
    <w:tbl>
      <w:tblPr>
        <w:tblStyle w:val="Tabellenraster"/>
        <w:tblW w:w="9635" w:type="dxa"/>
        <w:tblLook w:val="04A0" w:firstRow="1" w:lastRow="0" w:firstColumn="1" w:lastColumn="0" w:noHBand="0" w:noVBand="1"/>
      </w:tblPr>
      <w:tblGrid>
        <w:gridCol w:w="1696"/>
        <w:gridCol w:w="3119"/>
        <w:gridCol w:w="1701"/>
        <w:gridCol w:w="3113"/>
        <w:gridCol w:w="6"/>
      </w:tblGrid>
      <w:tr w:rsidR="00B05517" w:rsidRPr="00B05517" w14:paraId="1AEFE94A" w14:textId="77777777" w:rsidTr="00591530">
        <w:tc>
          <w:tcPr>
            <w:tcW w:w="1696" w:type="dxa"/>
          </w:tcPr>
          <w:p w14:paraId="58652231" w14:textId="77777777" w:rsidR="00B05517" w:rsidRPr="00B05517" w:rsidRDefault="00B05517" w:rsidP="00B05517">
            <w:pPr>
              <w:pStyle w:val="11Standart"/>
              <w:rPr>
                <w:color w:val="auto"/>
              </w:rPr>
            </w:pPr>
            <w:r w:rsidRPr="00B05517">
              <w:rPr>
                <w:color w:val="auto"/>
              </w:rPr>
              <w:t>Name</w:t>
            </w:r>
          </w:p>
        </w:tc>
        <w:tc>
          <w:tcPr>
            <w:tcW w:w="3119" w:type="dxa"/>
          </w:tcPr>
          <w:p w14:paraId="3ADD98C1" w14:textId="77777777" w:rsidR="00B05517" w:rsidRPr="00B05517" w:rsidRDefault="00B05517" w:rsidP="00B05517">
            <w:pPr>
              <w:pStyle w:val="11Standart"/>
              <w:rPr>
                <w:color w:val="auto"/>
              </w:rPr>
            </w:pPr>
            <w:r w:rsidRPr="00B05517">
              <w:rPr>
                <w:color w:val="auto"/>
              </w:rPr>
              <w:fldChar w:fldCharType="begin">
                <w:ffData>
                  <w:name w:val="Text67"/>
                  <w:enabled/>
                  <w:calcOnExit w:val="0"/>
                  <w:textInput/>
                </w:ffData>
              </w:fldChar>
            </w:r>
            <w:bookmarkStart w:id="65" w:name="Text6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5"/>
          </w:p>
        </w:tc>
        <w:tc>
          <w:tcPr>
            <w:tcW w:w="1701" w:type="dxa"/>
          </w:tcPr>
          <w:p w14:paraId="6239ED9E" w14:textId="77777777" w:rsidR="00B05517" w:rsidRPr="00B05517" w:rsidRDefault="00B05517" w:rsidP="00B05517">
            <w:pPr>
              <w:pStyle w:val="11Standart"/>
              <w:rPr>
                <w:color w:val="auto"/>
              </w:rPr>
            </w:pPr>
            <w:r w:rsidRPr="00B05517">
              <w:rPr>
                <w:color w:val="auto"/>
              </w:rPr>
              <w:t>Name</w:t>
            </w:r>
          </w:p>
        </w:tc>
        <w:tc>
          <w:tcPr>
            <w:tcW w:w="3119" w:type="dxa"/>
            <w:gridSpan w:val="2"/>
          </w:tcPr>
          <w:p w14:paraId="635DA781" w14:textId="77777777" w:rsidR="00B05517" w:rsidRPr="00B05517" w:rsidRDefault="00B05517" w:rsidP="00B05517">
            <w:pPr>
              <w:pStyle w:val="11Standart"/>
              <w:rPr>
                <w:color w:val="auto"/>
              </w:rPr>
            </w:pPr>
            <w:r w:rsidRPr="00B05517">
              <w:rPr>
                <w:color w:val="auto"/>
              </w:rPr>
              <w:fldChar w:fldCharType="begin">
                <w:ffData>
                  <w:name w:val="Text80"/>
                  <w:enabled/>
                  <w:calcOnExit w:val="0"/>
                  <w:textInput/>
                </w:ffData>
              </w:fldChar>
            </w:r>
            <w:bookmarkStart w:id="66" w:name="Text8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6"/>
          </w:p>
        </w:tc>
      </w:tr>
      <w:tr w:rsidR="00B05517" w:rsidRPr="00B05517" w14:paraId="7270495E" w14:textId="77777777" w:rsidTr="00591530">
        <w:tc>
          <w:tcPr>
            <w:tcW w:w="1696" w:type="dxa"/>
          </w:tcPr>
          <w:p w14:paraId="00D5852B" w14:textId="77777777" w:rsidR="00B05517" w:rsidRPr="00B05517" w:rsidRDefault="00B05517" w:rsidP="00B05517">
            <w:pPr>
              <w:pStyle w:val="11Standart"/>
              <w:rPr>
                <w:color w:val="auto"/>
              </w:rPr>
            </w:pPr>
            <w:r w:rsidRPr="00B05517">
              <w:rPr>
                <w:color w:val="auto"/>
              </w:rPr>
              <w:t>Vorname</w:t>
            </w:r>
          </w:p>
        </w:tc>
        <w:tc>
          <w:tcPr>
            <w:tcW w:w="3119" w:type="dxa"/>
          </w:tcPr>
          <w:p w14:paraId="1A626876" w14:textId="77777777" w:rsidR="00B05517" w:rsidRPr="00B05517" w:rsidRDefault="00B05517" w:rsidP="00B05517">
            <w:pPr>
              <w:pStyle w:val="11Standart"/>
              <w:rPr>
                <w:color w:val="auto"/>
              </w:rPr>
            </w:pPr>
            <w:r w:rsidRPr="00B05517">
              <w:rPr>
                <w:color w:val="auto"/>
              </w:rPr>
              <w:fldChar w:fldCharType="begin">
                <w:ffData>
                  <w:name w:val="Text68"/>
                  <w:enabled/>
                  <w:calcOnExit w:val="0"/>
                  <w:textInput/>
                </w:ffData>
              </w:fldChar>
            </w:r>
            <w:bookmarkStart w:id="67" w:name="Text6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7"/>
          </w:p>
        </w:tc>
        <w:tc>
          <w:tcPr>
            <w:tcW w:w="1701" w:type="dxa"/>
          </w:tcPr>
          <w:p w14:paraId="4C4E464B" w14:textId="77777777" w:rsidR="00B05517" w:rsidRPr="00B05517" w:rsidRDefault="00B05517" w:rsidP="00B05517">
            <w:pPr>
              <w:pStyle w:val="11Standart"/>
              <w:rPr>
                <w:color w:val="auto"/>
              </w:rPr>
            </w:pPr>
            <w:r w:rsidRPr="00B05517">
              <w:rPr>
                <w:color w:val="auto"/>
              </w:rPr>
              <w:t>Vorname</w:t>
            </w:r>
          </w:p>
        </w:tc>
        <w:tc>
          <w:tcPr>
            <w:tcW w:w="3119" w:type="dxa"/>
            <w:gridSpan w:val="2"/>
          </w:tcPr>
          <w:p w14:paraId="71EB7EE7" w14:textId="77777777" w:rsidR="00B05517" w:rsidRPr="00B05517" w:rsidRDefault="00B05517" w:rsidP="00B05517">
            <w:pPr>
              <w:pStyle w:val="11Standart"/>
              <w:rPr>
                <w:color w:val="auto"/>
              </w:rPr>
            </w:pPr>
            <w:r w:rsidRPr="00B05517">
              <w:rPr>
                <w:color w:val="auto"/>
              </w:rPr>
              <w:fldChar w:fldCharType="begin">
                <w:ffData>
                  <w:name w:val="Text79"/>
                  <w:enabled/>
                  <w:calcOnExit w:val="0"/>
                  <w:textInput/>
                </w:ffData>
              </w:fldChar>
            </w:r>
            <w:bookmarkStart w:id="68" w:name="Text7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8"/>
          </w:p>
        </w:tc>
      </w:tr>
      <w:tr w:rsidR="00B05517" w:rsidRPr="00B05517" w14:paraId="55BE6550" w14:textId="77777777" w:rsidTr="00591530">
        <w:tc>
          <w:tcPr>
            <w:tcW w:w="1696" w:type="dxa"/>
          </w:tcPr>
          <w:p w14:paraId="58BB9940" w14:textId="77777777" w:rsidR="00B05517" w:rsidRPr="00B05517" w:rsidRDefault="00B05517" w:rsidP="00B05517">
            <w:pPr>
              <w:pStyle w:val="11Standart"/>
              <w:rPr>
                <w:color w:val="auto"/>
              </w:rPr>
            </w:pPr>
            <w:r w:rsidRPr="00B05517">
              <w:rPr>
                <w:color w:val="auto"/>
              </w:rPr>
              <w:t>Adresse</w:t>
            </w:r>
          </w:p>
        </w:tc>
        <w:tc>
          <w:tcPr>
            <w:tcW w:w="3119" w:type="dxa"/>
          </w:tcPr>
          <w:p w14:paraId="2FF32111" w14:textId="77777777" w:rsidR="00B05517" w:rsidRPr="00B05517" w:rsidRDefault="00B05517" w:rsidP="00B05517">
            <w:pPr>
              <w:pStyle w:val="11Standart"/>
              <w:rPr>
                <w:color w:val="auto"/>
              </w:rPr>
            </w:pPr>
            <w:r w:rsidRPr="00B05517">
              <w:rPr>
                <w:color w:val="auto"/>
              </w:rPr>
              <w:fldChar w:fldCharType="begin">
                <w:ffData>
                  <w:name w:val="Text69"/>
                  <w:enabled/>
                  <w:calcOnExit w:val="0"/>
                  <w:textInput/>
                </w:ffData>
              </w:fldChar>
            </w:r>
            <w:bookmarkStart w:id="69" w:name="Text6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69"/>
          </w:p>
          <w:p w14:paraId="1D484379" w14:textId="77777777" w:rsidR="00B05517" w:rsidRPr="00B05517" w:rsidRDefault="00B05517" w:rsidP="00B05517">
            <w:pPr>
              <w:pStyle w:val="11Standart"/>
              <w:rPr>
                <w:color w:val="auto"/>
              </w:rPr>
            </w:pPr>
          </w:p>
        </w:tc>
        <w:tc>
          <w:tcPr>
            <w:tcW w:w="1701" w:type="dxa"/>
          </w:tcPr>
          <w:p w14:paraId="78513891" w14:textId="77777777" w:rsidR="00B05517" w:rsidRPr="00B05517" w:rsidRDefault="00B05517" w:rsidP="00B05517">
            <w:pPr>
              <w:pStyle w:val="11Standart"/>
              <w:rPr>
                <w:color w:val="auto"/>
              </w:rPr>
            </w:pPr>
            <w:r w:rsidRPr="00B05517">
              <w:rPr>
                <w:color w:val="auto"/>
              </w:rPr>
              <w:t>Adresse</w:t>
            </w:r>
          </w:p>
        </w:tc>
        <w:tc>
          <w:tcPr>
            <w:tcW w:w="3119" w:type="dxa"/>
            <w:gridSpan w:val="2"/>
          </w:tcPr>
          <w:p w14:paraId="5EF41B0B" w14:textId="77777777" w:rsidR="00B05517" w:rsidRPr="00B05517" w:rsidRDefault="00B05517" w:rsidP="00B05517">
            <w:pPr>
              <w:pStyle w:val="11Standart"/>
              <w:rPr>
                <w:color w:val="auto"/>
              </w:rPr>
            </w:pPr>
            <w:r w:rsidRPr="00B05517">
              <w:rPr>
                <w:color w:val="auto"/>
              </w:rPr>
              <w:fldChar w:fldCharType="begin">
                <w:ffData>
                  <w:name w:val="Text78"/>
                  <w:enabled/>
                  <w:calcOnExit w:val="0"/>
                  <w:textInput/>
                </w:ffData>
              </w:fldChar>
            </w:r>
            <w:bookmarkStart w:id="70" w:name="Text7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0"/>
          </w:p>
        </w:tc>
      </w:tr>
      <w:tr w:rsidR="00B05517" w:rsidRPr="00B05517" w14:paraId="43BA810E" w14:textId="77777777" w:rsidTr="00591530">
        <w:tc>
          <w:tcPr>
            <w:tcW w:w="1696" w:type="dxa"/>
          </w:tcPr>
          <w:p w14:paraId="0441929F" w14:textId="77777777" w:rsidR="00B05517" w:rsidRPr="00B05517" w:rsidRDefault="00B05517" w:rsidP="00B05517">
            <w:pPr>
              <w:pStyle w:val="11Standart"/>
              <w:rPr>
                <w:color w:val="auto"/>
              </w:rPr>
            </w:pPr>
            <w:r w:rsidRPr="00B05517">
              <w:rPr>
                <w:color w:val="auto"/>
              </w:rPr>
              <w:t>Telefon</w:t>
            </w:r>
          </w:p>
        </w:tc>
        <w:tc>
          <w:tcPr>
            <w:tcW w:w="3119" w:type="dxa"/>
          </w:tcPr>
          <w:p w14:paraId="62A28818"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70"/>
                  <w:enabled/>
                  <w:calcOnExit w:val="0"/>
                  <w:textInput/>
                </w:ffData>
              </w:fldChar>
            </w:r>
            <w:bookmarkStart w:id="71" w:name="Text7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1"/>
          </w:p>
        </w:tc>
        <w:tc>
          <w:tcPr>
            <w:tcW w:w="1701" w:type="dxa"/>
          </w:tcPr>
          <w:p w14:paraId="104BF29D" w14:textId="77777777" w:rsidR="00B05517" w:rsidRPr="00B05517" w:rsidRDefault="00B05517" w:rsidP="00B05517">
            <w:pPr>
              <w:pStyle w:val="11Standart"/>
              <w:rPr>
                <w:color w:val="auto"/>
              </w:rPr>
            </w:pPr>
            <w:r w:rsidRPr="00B05517">
              <w:rPr>
                <w:color w:val="auto"/>
              </w:rPr>
              <w:t>Telefon</w:t>
            </w:r>
          </w:p>
        </w:tc>
        <w:tc>
          <w:tcPr>
            <w:tcW w:w="3119" w:type="dxa"/>
            <w:gridSpan w:val="2"/>
          </w:tcPr>
          <w:p w14:paraId="4CA7281B" w14:textId="77777777" w:rsidR="00B05517" w:rsidRPr="00B05517" w:rsidRDefault="00B05517" w:rsidP="00B05517">
            <w:pPr>
              <w:pStyle w:val="11Standart"/>
              <w:rPr>
                <w:color w:val="auto"/>
              </w:rPr>
            </w:pPr>
            <w:r w:rsidRPr="00B05517">
              <w:rPr>
                <w:color w:val="auto"/>
              </w:rPr>
              <w:t>P.</w:t>
            </w:r>
            <w:r w:rsidRPr="00B05517">
              <w:rPr>
                <w:color w:val="auto"/>
              </w:rPr>
              <w:fldChar w:fldCharType="begin">
                <w:ffData>
                  <w:name w:val="Text77"/>
                  <w:enabled/>
                  <w:calcOnExit w:val="0"/>
                  <w:textInput/>
                </w:ffData>
              </w:fldChar>
            </w:r>
            <w:bookmarkStart w:id="72" w:name="Text7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2"/>
          </w:p>
        </w:tc>
      </w:tr>
      <w:tr w:rsidR="00B05517" w:rsidRPr="00B05517" w14:paraId="65C31073" w14:textId="77777777" w:rsidTr="00591530">
        <w:tc>
          <w:tcPr>
            <w:tcW w:w="1696" w:type="dxa"/>
          </w:tcPr>
          <w:p w14:paraId="64F5C97B" w14:textId="77777777" w:rsidR="00B05517" w:rsidRPr="00B05517" w:rsidRDefault="00B05517" w:rsidP="00B05517">
            <w:pPr>
              <w:pStyle w:val="11Standart"/>
              <w:rPr>
                <w:color w:val="auto"/>
              </w:rPr>
            </w:pPr>
          </w:p>
        </w:tc>
        <w:tc>
          <w:tcPr>
            <w:tcW w:w="3119" w:type="dxa"/>
          </w:tcPr>
          <w:p w14:paraId="443F53E4"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71"/>
                  <w:enabled/>
                  <w:calcOnExit w:val="0"/>
                  <w:textInput/>
                </w:ffData>
              </w:fldChar>
            </w:r>
            <w:bookmarkStart w:id="73" w:name="Text7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3"/>
          </w:p>
        </w:tc>
        <w:tc>
          <w:tcPr>
            <w:tcW w:w="1701" w:type="dxa"/>
          </w:tcPr>
          <w:p w14:paraId="4C82345C" w14:textId="77777777" w:rsidR="00B05517" w:rsidRPr="00B05517" w:rsidRDefault="00B05517" w:rsidP="00B05517">
            <w:pPr>
              <w:pStyle w:val="11Standart"/>
              <w:rPr>
                <w:color w:val="auto"/>
              </w:rPr>
            </w:pPr>
          </w:p>
        </w:tc>
        <w:tc>
          <w:tcPr>
            <w:tcW w:w="3119" w:type="dxa"/>
            <w:gridSpan w:val="2"/>
          </w:tcPr>
          <w:p w14:paraId="3A1F81CB" w14:textId="77777777" w:rsidR="00B05517" w:rsidRPr="00B05517" w:rsidRDefault="00B05517" w:rsidP="00B05517">
            <w:pPr>
              <w:pStyle w:val="11Standart"/>
              <w:rPr>
                <w:color w:val="auto"/>
              </w:rPr>
            </w:pPr>
            <w:r w:rsidRPr="00B05517">
              <w:rPr>
                <w:color w:val="auto"/>
              </w:rPr>
              <w:t>G.</w:t>
            </w:r>
            <w:r w:rsidRPr="00B05517">
              <w:rPr>
                <w:color w:val="auto"/>
              </w:rPr>
              <w:fldChar w:fldCharType="begin">
                <w:ffData>
                  <w:name w:val="Text76"/>
                  <w:enabled/>
                  <w:calcOnExit w:val="0"/>
                  <w:textInput/>
                </w:ffData>
              </w:fldChar>
            </w:r>
            <w:bookmarkStart w:id="74" w:name="Text7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4"/>
          </w:p>
        </w:tc>
      </w:tr>
      <w:tr w:rsidR="00B05517" w:rsidRPr="00B05517" w14:paraId="07B1E284" w14:textId="77777777" w:rsidTr="00591530">
        <w:tc>
          <w:tcPr>
            <w:tcW w:w="1696" w:type="dxa"/>
          </w:tcPr>
          <w:p w14:paraId="075B0577" w14:textId="77777777" w:rsidR="00B05517" w:rsidRPr="00B05517" w:rsidRDefault="00B05517" w:rsidP="00B05517">
            <w:pPr>
              <w:pStyle w:val="11Standart"/>
              <w:rPr>
                <w:color w:val="auto"/>
              </w:rPr>
            </w:pPr>
          </w:p>
        </w:tc>
        <w:tc>
          <w:tcPr>
            <w:tcW w:w="3119" w:type="dxa"/>
          </w:tcPr>
          <w:p w14:paraId="49ED591B"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72"/>
                  <w:enabled/>
                  <w:calcOnExit w:val="0"/>
                  <w:textInput/>
                </w:ffData>
              </w:fldChar>
            </w:r>
            <w:bookmarkStart w:id="75" w:name="Text7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5"/>
          </w:p>
        </w:tc>
        <w:tc>
          <w:tcPr>
            <w:tcW w:w="1701" w:type="dxa"/>
          </w:tcPr>
          <w:p w14:paraId="31804776" w14:textId="77777777" w:rsidR="00B05517" w:rsidRPr="00B05517" w:rsidRDefault="00B05517" w:rsidP="00B05517">
            <w:pPr>
              <w:pStyle w:val="11Standart"/>
              <w:rPr>
                <w:color w:val="auto"/>
              </w:rPr>
            </w:pPr>
          </w:p>
        </w:tc>
        <w:tc>
          <w:tcPr>
            <w:tcW w:w="3119" w:type="dxa"/>
            <w:gridSpan w:val="2"/>
          </w:tcPr>
          <w:p w14:paraId="21424DDD" w14:textId="77777777" w:rsidR="00B05517" w:rsidRPr="00B05517" w:rsidRDefault="00B05517" w:rsidP="00B05517">
            <w:pPr>
              <w:pStyle w:val="11Standart"/>
              <w:rPr>
                <w:color w:val="auto"/>
              </w:rPr>
            </w:pPr>
            <w:r w:rsidRPr="00B05517">
              <w:rPr>
                <w:color w:val="auto"/>
              </w:rPr>
              <w:t>Mobile</w:t>
            </w:r>
            <w:r w:rsidRPr="00B05517">
              <w:rPr>
                <w:color w:val="auto"/>
              </w:rPr>
              <w:fldChar w:fldCharType="begin">
                <w:ffData>
                  <w:name w:val="Text75"/>
                  <w:enabled/>
                  <w:calcOnExit w:val="0"/>
                  <w:textInput/>
                </w:ffData>
              </w:fldChar>
            </w:r>
            <w:bookmarkStart w:id="76" w:name="Text7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6"/>
          </w:p>
        </w:tc>
      </w:tr>
      <w:tr w:rsidR="00B05517" w:rsidRPr="00B05517" w14:paraId="0806B8E1" w14:textId="77777777" w:rsidTr="00591530">
        <w:tc>
          <w:tcPr>
            <w:tcW w:w="1696" w:type="dxa"/>
          </w:tcPr>
          <w:p w14:paraId="4E4BA384" w14:textId="77777777" w:rsidR="00B05517" w:rsidRPr="00B05517" w:rsidRDefault="00B05517" w:rsidP="00B05517">
            <w:pPr>
              <w:pStyle w:val="11Standart"/>
              <w:rPr>
                <w:color w:val="auto"/>
              </w:rPr>
            </w:pPr>
            <w:r w:rsidRPr="00B05517">
              <w:rPr>
                <w:color w:val="auto"/>
              </w:rPr>
              <w:t>E-Mail</w:t>
            </w:r>
          </w:p>
        </w:tc>
        <w:tc>
          <w:tcPr>
            <w:tcW w:w="3119" w:type="dxa"/>
          </w:tcPr>
          <w:p w14:paraId="46CCD652" w14:textId="77777777" w:rsidR="00B05517" w:rsidRPr="00B05517" w:rsidRDefault="00B05517" w:rsidP="00B05517">
            <w:pPr>
              <w:pStyle w:val="11Standart"/>
              <w:rPr>
                <w:color w:val="auto"/>
              </w:rPr>
            </w:pPr>
            <w:r w:rsidRPr="00B05517">
              <w:rPr>
                <w:color w:val="auto"/>
              </w:rPr>
              <w:fldChar w:fldCharType="begin">
                <w:ffData>
                  <w:name w:val="Text73"/>
                  <w:enabled/>
                  <w:calcOnExit w:val="0"/>
                  <w:textInput/>
                </w:ffData>
              </w:fldChar>
            </w:r>
            <w:bookmarkStart w:id="77" w:name="Text7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7"/>
          </w:p>
        </w:tc>
        <w:tc>
          <w:tcPr>
            <w:tcW w:w="1701" w:type="dxa"/>
          </w:tcPr>
          <w:p w14:paraId="3B46D9B0" w14:textId="77777777" w:rsidR="00B05517" w:rsidRPr="00B05517" w:rsidRDefault="00B05517" w:rsidP="00B05517">
            <w:pPr>
              <w:pStyle w:val="11Standart"/>
              <w:rPr>
                <w:color w:val="auto"/>
              </w:rPr>
            </w:pPr>
            <w:r w:rsidRPr="00B05517">
              <w:rPr>
                <w:color w:val="auto"/>
              </w:rPr>
              <w:t>E-Mail</w:t>
            </w:r>
          </w:p>
        </w:tc>
        <w:tc>
          <w:tcPr>
            <w:tcW w:w="3119" w:type="dxa"/>
            <w:gridSpan w:val="2"/>
          </w:tcPr>
          <w:p w14:paraId="2819FCDF" w14:textId="77777777" w:rsidR="00B05517" w:rsidRPr="00B05517" w:rsidRDefault="00B05517" w:rsidP="00B05517">
            <w:pPr>
              <w:pStyle w:val="11Standart"/>
              <w:rPr>
                <w:color w:val="auto"/>
              </w:rPr>
            </w:pPr>
            <w:r w:rsidRPr="00B05517">
              <w:rPr>
                <w:color w:val="auto"/>
              </w:rPr>
              <w:fldChar w:fldCharType="begin">
                <w:ffData>
                  <w:name w:val="Text74"/>
                  <w:enabled/>
                  <w:calcOnExit w:val="0"/>
                  <w:textInput/>
                </w:ffData>
              </w:fldChar>
            </w:r>
            <w:bookmarkStart w:id="78" w:name="Text7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8"/>
          </w:p>
        </w:tc>
      </w:tr>
      <w:tr w:rsidR="00B05517" w:rsidRPr="00B05517" w14:paraId="799226FD" w14:textId="77777777" w:rsidTr="00591530">
        <w:trPr>
          <w:gridAfter w:val="1"/>
          <w:wAfter w:w="6" w:type="dxa"/>
        </w:trPr>
        <w:tc>
          <w:tcPr>
            <w:tcW w:w="9629" w:type="dxa"/>
            <w:gridSpan w:val="4"/>
          </w:tcPr>
          <w:p w14:paraId="04EF3641" w14:textId="77777777" w:rsidR="00B05517" w:rsidRPr="00B05517" w:rsidRDefault="00B05517" w:rsidP="00B05517">
            <w:pPr>
              <w:pStyle w:val="11Standart"/>
              <w:rPr>
                <w:color w:val="auto"/>
              </w:rPr>
            </w:pPr>
            <w:r w:rsidRPr="00B05517">
              <w:rPr>
                <w:b/>
                <w:color w:val="auto"/>
              </w:rPr>
              <w:t>Medizinische Diagnose</w:t>
            </w:r>
          </w:p>
          <w:p w14:paraId="68011D06" w14:textId="77777777" w:rsidR="00B05517" w:rsidRPr="00B05517" w:rsidRDefault="00B05517" w:rsidP="00B05517">
            <w:pPr>
              <w:pStyle w:val="11Standart"/>
              <w:rPr>
                <w:color w:val="auto"/>
              </w:rPr>
            </w:pPr>
            <w:r w:rsidRPr="00B05517">
              <w:rPr>
                <w:color w:val="auto"/>
              </w:rPr>
              <w:fldChar w:fldCharType="begin">
                <w:ffData>
                  <w:name w:val="Text81"/>
                  <w:enabled/>
                  <w:calcOnExit w:val="0"/>
                  <w:textInput/>
                </w:ffData>
              </w:fldChar>
            </w:r>
            <w:bookmarkStart w:id="79" w:name="Text8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79"/>
          </w:p>
          <w:p w14:paraId="0DC35EFA" w14:textId="77777777" w:rsidR="00B05517" w:rsidRPr="00B05517" w:rsidRDefault="00B05517" w:rsidP="00B05517">
            <w:pPr>
              <w:pStyle w:val="11Standart"/>
              <w:rPr>
                <w:color w:val="auto"/>
              </w:rPr>
            </w:pPr>
          </w:p>
          <w:p w14:paraId="1B1F5099" w14:textId="77777777" w:rsidR="00B05517" w:rsidRPr="00B05517" w:rsidRDefault="00B05517" w:rsidP="00B05517">
            <w:pPr>
              <w:pStyle w:val="11Standart"/>
              <w:rPr>
                <w:color w:val="auto"/>
              </w:rPr>
            </w:pPr>
          </w:p>
          <w:p w14:paraId="1B63C4C4" w14:textId="77777777" w:rsidR="00B05517" w:rsidRPr="00B05517" w:rsidRDefault="00B05517" w:rsidP="00B05517">
            <w:pPr>
              <w:pStyle w:val="11Standart"/>
              <w:rPr>
                <w:color w:val="auto"/>
              </w:rPr>
            </w:pPr>
          </w:p>
          <w:p w14:paraId="5D805C1B" w14:textId="77777777" w:rsidR="00B05517" w:rsidRPr="00B05517" w:rsidRDefault="00B05517" w:rsidP="00B05517">
            <w:pPr>
              <w:pStyle w:val="11Standart"/>
              <w:rPr>
                <w:color w:val="auto"/>
              </w:rPr>
            </w:pPr>
          </w:p>
          <w:p w14:paraId="205A6DE6" w14:textId="77777777" w:rsidR="00B05517" w:rsidRPr="00B05517" w:rsidRDefault="00B05517" w:rsidP="00B05517">
            <w:pPr>
              <w:pStyle w:val="11Standart"/>
              <w:rPr>
                <w:color w:val="auto"/>
              </w:rPr>
            </w:pPr>
          </w:p>
          <w:p w14:paraId="4836CE38" w14:textId="77777777" w:rsidR="00B05517" w:rsidRPr="00B05517" w:rsidRDefault="00B05517" w:rsidP="00B05517">
            <w:pPr>
              <w:pStyle w:val="11Standart"/>
              <w:rPr>
                <w:b/>
                <w:color w:val="auto"/>
              </w:rPr>
            </w:pPr>
          </w:p>
        </w:tc>
      </w:tr>
      <w:tr w:rsidR="00B05517" w:rsidRPr="00B05517" w14:paraId="2D590008" w14:textId="77777777" w:rsidTr="00591530">
        <w:trPr>
          <w:gridAfter w:val="1"/>
          <w:wAfter w:w="6" w:type="dxa"/>
        </w:trPr>
        <w:tc>
          <w:tcPr>
            <w:tcW w:w="9629" w:type="dxa"/>
            <w:gridSpan w:val="4"/>
          </w:tcPr>
          <w:p w14:paraId="76EEA048" w14:textId="77777777" w:rsidR="00B05517" w:rsidRPr="00B05517" w:rsidRDefault="00B05517" w:rsidP="00B05517">
            <w:pPr>
              <w:pStyle w:val="11Standart"/>
              <w:rPr>
                <w:b/>
                <w:color w:val="auto"/>
              </w:rPr>
            </w:pPr>
            <w:r w:rsidRPr="00B05517">
              <w:rPr>
                <w:b/>
                <w:color w:val="auto"/>
              </w:rPr>
              <w:t>Notfall-Medikamente / Dauermedikation</w:t>
            </w:r>
          </w:p>
          <w:p w14:paraId="3B87EB68" w14:textId="77777777" w:rsidR="00B05517" w:rsidRPr="00B05517" w:rsidRDefault="00B05517" w:rsidP="00B05517">
            <w:pPr>
              <w:pStyle w:val="11Standart"/>
              <w:rPr>
                <w:color w:val="auto"/>
              </w:rPr>
            </w:pPr>
            <w:r w:rsidRPr="00B05517">
              <w:rPr>
                <w:color w:val="auto"/>
              </w:rPr>
              <w:fldChar w:fldCharType="begin">
                <w:ffData>
                  <w:name w:val="Text82"/>
                  <w:enabled/>
                  <w:calcOnExit w:val="0"/>
                  <w:textInput/>
                </w:ffData>
              </w:fldChar>
            </w:r>
            <w:bookmarkStart w:id="80" w:name="Text8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0"/>
          </w:p>
          <w:p w14:paraId="685EDB5B" w14:textId="77777777" w:rsidR="00B05517" w:rsidRPr="00B05517" w:rsidRDefault="00B05517" w:rsidP="00B05517">
            <w:pPr>
              <w:pStyle w:val="11Standart"/>
              <w:rPr>
                <w:color w:val="auto"/>
              </w:rPr>
            </w:pPr>
          </w:p>
          <w:p w14:paraId="1A122573" w14:textId="77777777" w:rsidR="00B05517" w:rsidRPr="00B05517" w:rsidRDefault="00B05517" w:rsidP="00B05517">
            <w:pPr>
              <w:pStyle w:val="11Standart"/>
              <w:rPr>
                <w:color w:val="auto"/>
              </w:rPr>
            </w:pPr>
          </w:p>
          <w:p w14:paraId="45337C20" w14:textId="77777777" w:rsidR="00B05517" w:rsidRPr="00B05517" w:rsidRDefault="00B05517" w:rsidP="00B05517">
            <w:pPr>
              <w:pStyle w:val="11Standart"/>
              <w:rPr>
                <w:color w:val="auto"/>
              </w:rPr>
            </w:pPr>
          </w:p>
          <w:p w14:paraId="632DBF2D" w14:textId="77777777" w:rsidR="00B05517" w:rsidRPr="00B05517" w:rsidRDefault="00B05517" w:rsidP="00B05517">
            <w:pPr>
              <w:pStyle w:val="11Standart"/>
              <w:rPr>
                <w:color w:val="auto"/>
              </w:rPr>
            </w:pPr>
          </w:p>
          <w:p w14:paraId="6D0BFC3C" w14:textId="77777777" w:rsidR="00B05517" w:rsidRPr="00B05517" w:rsidRDefault="00B05517" w:rsidP="00B05517">
            <w:pPr>
              <w:pStyle w:val="11Standart"/>
              <w:rPr>
                <w:b/>
                <w:color w:val="auto"/>
              </w:rPr>
            </w:pPr>
          </w:p>
          <w:p w14:paraId="7FD8704C" w14:textId="77777777" w:rsidR="00B05517" w:rsidRPr="00B05517" w:rsidRDefault="00B05517" w:rsidP="00B05517">
            <w:pPr>
              <w:pStyle w:val="11Standart"/>
              <w:rPr>
                <w:b/>
                <w:color w:val="auto"/>
              </w:rPr>
            </w:pPr>
          </w:p>
        </w:tc>
      </w:tr>
      <w:tr w:rsidR="00B05517" w:rsidRPr="00B05517" w14:paraId="21EB9DAA" w14:textId="77777777" w:rsidTr="00591530">
        <w:trPr>
          <w:gridAfter w:val="1"/>
          <w:wAfter w:w="6" w:type="dxa"/>
        </w:trPr>
        <w:tc>
          <w:tcPr>
            <w:tcW w:w="9629" w:type="dxa"/>
            <w:gridSpan w:val="4"/>
          </w:tcPr>
          <w:p w14:paraId="4A630673" w14:textId="77777777" w:rsidR="00B05517" w:rsidRPr="00B05517" w:rsidRDefault="00B05517" w:rsidP="00B05517">
            <w:pPr>
              <w:pStyle w:val="11Standart"/>
              <w:rPr>
                <w:color w:val="auto"/>
              </w:rPr>
            </w:pPr>
            <w:r w:rsidRPr="00B05517">
              <w:rPr>
                <w:b/>
                <w:color w:val="auto"/>
              </w:rPr>
              <w:t>Besonderheiten / mögliche Notfallsituationen</w:t>
            </w:r>
          </w:p>
          <w:p w14:paraId="53FB57EC" w14:textId="77777777" w:rsidR="00B05517" w:rsidRPr="00B05517" w:rsidRDefault="00B05517" w:rsidP="00B05517">
            <w:pPr>
              <w:pStyle w:val="11Standart"/>
              <w:rPr>
                <w:color w:val="auto"/>
              </w:rPr>
            </w:pPr>
            <w:r w:rsidRPr="00B05517">
              <w:rPr>
                <w:color w:val="auto"/>
              </w:rPr>
              <w:fldChar w:fldCharType="begin">
                <w:ffData>
                  <w:name w:val="Text83"/>
                  <w:enabled/>
                  <w:calcOnExit w:val="0"/>
                  <w:textInput/>
                </w:ffData>
              </w:fldChar>
            </w:r>
            <w:bookmarkStart w:id="81" w:name="Text8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1"/>
          </w:p>
          <w:p w14:paraId="6C68D305" w14:textId="77777777" w:rsidR="00B05517" w:rsidRPr="00B05517" w:rsidRDefault="00B05517" w:rsidP="00B05517">
            <w:pPr>
              <w:pStyle w:val="11Standart"/>
              <w:rPr>
                <w:color w:val="auto"/>
              </w:rPr>
            </w:pPr>
          </w:p>
          <w:p w14:paraId="0C74624D" w14:textId="77777777" w:rsidR="00B05517" w:rsidRPr="00B05517" w:rsidRDefault="00B05517" w:rsidP="00B05517">
            <w:pPr>
              <w:pStyle w:val="11Standart"/>
              <w:rPr>
                <w:color w:val="auto"/>
              </w:rPr>
            </w:pPr>
          </w:p>
          <w:p w14:paraId="67EBE4A2" w14:textId="77777777" w:rsidR="00B05517" w:rsidRPr="00B05517" w:rsidRDefault="00B05517" w:rsidP="00B05517">
            <w:pPr>
              <w:pStyle w:val="11Standart"/>
              <w:rPr>
                <w:color w:val="auto"/>
              </w:rPr>
            </w:pPr>
          </w:p>
          <w:p w14:paraId="5FAF11B0" w14:textId="77777777" w:rsidR="00B05517" w:rsidRPr="00B05517" w:rsidRDefault="00B05517" w:rsidP="00B05517">
            <w:pPr>
              <w:pStyle w:val="11Standart"/>
              <w:rPr>
                <w:color w:val="auto"/>
              </w:rPr>
            </w:pPr>
          </w:p>
          <w:p w14:paraId="5A4669EC" w14:textId="77777777" w:rsidR="00B05517" w:rsidRPr="00B05517" w:rsidRDefault="00B05517" w:rsidP="00B05517">
            <w:pPr>
              <w:pStyle w:val="11Standart"/>
              <w:rPr>
                <w:color w:val="auto"/>
              </w:rPr>
            </w:pPr>
          </w:p>
          <w:p w14:paraId="5A5A6C88" w14:textId="77777777" w:rsidR="00B05517" w:rsidRPr="00B05517" w:rsidRDefault="00B05517" w:rsidP="00B05517">
            <w:pPr>
              <w:pStyle w:val="11Standart"/>
              <w:rPr>
                <w:color w:val="auto"/>
              </w:rPr>
            </w:pPr>
          </w:p>
          <w:p w14:paraId="5A028987" w14:textId="77777777" w:rsidR="00B05517" w:rsidRPr="00B05517" w:rsidRDefault="00B05517" w:rsidP="00B05517">
            <w:pPr>
              <w:pStyle w:val="11Standart"/>
              <w:rPr>
                <w:color w:val="auto"/>
              </w:rPr>
            </w:pPr>
          </w:p>
          <w:p w14:paraId="2E62DE01" w14:textId="77777777" w:rsidR="00B05517" w:rsidRPr="00B05517" w:rsidRDefault="00B05517" w:rsidP="00B05517">
            <w:pPr>
              <w:pStyle w:val="11Standart"/>
              <w:rPr>
                <w:b/>
                <w:color w:val="auto"/>
              </w:rPr>
            </w:pPr>
          </w:p>
        </w:tc>
      </w:tr>
    </w:tbl>
    <w:p w14:paraId="670C394E" w14:textId="77777777" w:rsidR="00B05517" w:rsidRPr="00B05517" w:rsidRDefault="00B05517" w:rsidP="00B05517">
      <w:pPr>
        <w:pStyle w:val="11Standart"/>
        <w:rPr>
          <w:color w:val="auto"/>
        </w:rPr>
      </w:pPr>
    </w:p>
    <w:p w14:paraId="5AFF482A" w14:textId="77777777" w:rsidR="00B05517" w:rsidRPr="00B05517" w:rsidRDefault="00B05517" w:rsidP="00B05517">
      <w:pPr>
        <w:pStyle w:val="11Standart"/>
        <w:rPr>
          <w:b/>
          <w:bCs/>
          <w:color w:val="auto"/>
          <w:sz w:val="28"/>
          <w:szCs w:val="28"/>
        </w:rPr>
      </w:pPr>
      <w:r w:rsidRPr="00B05517">
        <w:rPr>
          <w:b/>
          <w:bCs/>
          <w:color w:val="auto"/>
          <w:sz w:val="28"/>
          <w:szCs w:val="28"/>
        </w:rPr>
        <w:t>Bitte aktuelle Spital-, Arzt-, Therapie- Berichte beilegen!</w:t>
      </w:r>
      <w:r w:rsidRPr="00B05517">
        <w:rPr>
          <w:b/>
          <w:bCs/>
          <w:color w:val="auto"/>
          <w:sz w:val="28"/>
          <w:szCs w:val="28"/>
        </w:rPr>
        <w:t> </w:t>
      </w:r>
    </w:p>
    <w:p w14:paraId="1A90BE9C" w14:textId="77777777" w:rsidR="00B05517" w:rsidRDefault="00B05517" w:rsidP="00B05517">
      <w:pPr>
        <w:pStyle w:val="11Standart"/>
        <w:rPr>
          <w:color w:val="auto"/>
        </w:rPr>
      </w:pPr>
    </w:p>
    <w:p w14:paraId="0E806381" w14:textId="15528A4F" w:rsidR="00B05517" w:rsidRPr="00B05517" w:rsidRDefault="00B05517" w:rsidP="00B05517">
      <w:pPr>
        <w:pStyle w:val="12Standartfett"/>
      </w:pPr>
      <w:r w:rsidRPr="00B05517">
        <w:t>Beschreibung des Kindes</w:t>
      </w:r>
    </w:p>
    <w:tbl>
      <w:tblPr>
        <w:tblStyle w:val="Tabellenraster"/>
        <w:tblW w:w="0" w:type="auto"/>
        <w:tblLook w:val="04A0" w:firstRow="1" w:lastRow="0" w:firstColumn="1" w:lastColumn="0" w:noHBand="0" w:noVBand="1"/>
      </w:tblPr>
      <w:tblGrid>
        <w:gridCol w:w="9629"/>
      </w:tblGrid>
      <w:tr w:rsidR="00B05517" w:rsidRPr="00B05517" w14:paraId="1D925F1B" w14:textId="77777777" w:rsidTr="00591530">
        <w:tc>
          <w:tcPr>
            <w:tcW w:w="9629" w:type="dxa"/>
          </w:tcPr>
          <w:p w14:paraId="6E760315" w14:textId="77777777" w:rsidR="00B05517" w:rsidRPr="00B05517" w:rsidRDefault="00B05517" w:rsidP="00B05517">
            <w:pPr>
              <w:pStyle w:val="11Standart"/>
              <w:rPr>
                <w:b/>
                <w:color w:val="auto"/>
              </w:rPr>
            </w:pPr>
            <w:r w:rsidRPr="00B05517">
              <w:rPr>
                <w:b/>
                <w:color w:val="auto"/>
              </w:rPr>
              <w:t xml:space="preserve">Kommunikation </w:t>
            </w:r>
            <w:r w:rsidRPr="00B05517">
              <w:rPr>
                <w:color w:val="auto"/>
              </w:rPr>
              <w:t>(Kann Ihr Kind sprechen? Kommuniziert es mit Tafeln? Wie drückt es sich aus?)</w:t>
            </w:r>
          </w:p>
          <w:p w14:paraId="406137D0" w14:textId="77777777" w:rsidR="00B05517" w:rsidRPr="00B05517" w:rsidRDefault="00B05517" w:rsidP="00B05517">
            <w:pPr>
              <w:pStyle w:val="11Standart"/>
              <w:rPr>
                <w:b/>
                <w:color w:val="auto"/>
              </w:rPr>
            </w:pPr>
            <w:r w:rsidRPr="00B05517">
              <w:rPr>
                <w:b/>
                <w:color w:val="auto"/>
              </w:rPr>
              <w:fldChar w:fldCharType="begin">
                <w:ffData>
                  <w:name w:val="Text84"/>
                  <w:enabled/>
                  <w:calcOnExit w:val="0"/>
                  <w:textInput/>
                </w:ffData>
              </w:fldChar>
            </w:r>
            <w:bookmarkStart w:id="82" w:name="Text84"/>
            <w:r w:rsidRPr="00B05517">
              <w:rPr>
                <w:b/>
                <w:color w:val="auto"/>
              </w:rPr>
              <w:instrText xml:space="preserve"> FORMTEXT </w:instrText>
            </w:r>
            <w:r w:rsidRPr="00B05517">
              <w:rPr>
                <w:b/>
                <w:color w:val="auto"/>
              </w:rPr>
            </w:r>
            <w:r w:rsidRPr="00B05517">
              <w:rPr>
                <w:b/>
                <w:color w:val="auto"/>
              </w:rPr>
              <w:fldChar w:fldCharType="separate"/>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noProof/>
                <w:color w:val="auto"/>
              </w:rPr>
              <w:t> </w:t>
            </w:r>
            <w:r w:rsidRPr="00B05517">
              <w:rPr>
                <w:b/>
                <w:color w:val="auto"/>
              </w:rPr>
              <w:fldChar w:fldCharType="end"/>
            </w:r>
            <w:bookmarkEnd w:id="82"/>
          </w:p>
          <w:p w14:paraId="6CA6F1B7" w14:textId="77777777" w:rsidR="00B05517" w:rsidRPr="00B05517" w:rsidRDefault="00B05517" w:rsidP="00B05517">
            <w:pPr>
              <w:pStyle w:val="11Standart"/>
              <w:rPr>
                <w:b/>
                <w:color w:val="auto"/>
              </w:rPr>
            </w:pPr>
          </w:p>
          <w:p w14:paraId="5B93DA70" w14:textId="77777777" w:rsidR="00B05517" w:rsidRPr="00B05517" w:rsidRDefault="00B05517" w:rsidP="00B05517">
            <w:pPr>
              <w:pStyle w:val="11Standart"/>
              <w:rPr>
                <w:b/>
                <w:color w:val="auto"/>
              </w:rPr>
            </w:pPr>
          </w:p>
          <w:p w14:paraId="522FD653" w14:textId="77777777" w:rsidR="00B05517" w:rsidRPr="00B05517" w:rsidRDefault="00B05517" w:rsidP="00B05517">
            <w:pPr>
              <w:pStyle w:val="11Standart"/>
              <w:rPr>
                <w:b/>
                <w:color w:val="auto"/>
              </w:rPr>
            </w:pPr>
          </w:p>
          <w:p w14:paraId="103E0D9D" w14:textId="77777777" w:rsidR="00B05517" w:rsidRPr="00B05517" w:rsidRDefault="00B05517" w:rsidP="00B05517">
            <w:pPr>
              <w:pStyle w:val="11Standart"/>
              <w:rPr>
                <w:b/>
                <w:color w:val="auto"/>
              </w:rPr>
            </w:pPr>
          </w:p>
          <w:p w14:paraId="379D033F" w14:textId="77777777" w:rsidR="00B05517" w:rsidRPr="00B05517" w:rsidRDefault="00B05517" w:rsidP="00B05517">
            <w:pPr>
              <w:pStyle w:val="11Standart"/>
              <w:rPr>
                <w:color w:val="auto"/>
              </w:rPr>
            </w:pPr>
          </w:p>
        </w:tc>
      </w:tr>
      <w:tr w:rsidR="00B05517" w:rsidRPr="00B05517" w14:paraId="348B7F38" w14:textId="77777777" w:rsidTr="00591530">
        <w:tc>
          <w:tcPr>
            <w:tcW w:w="9629" w:type="dxa"/>
          </w:tcPr>
          <w:p w14:paraId="135752C6" w14:textId="77777777" w:rsidR="00B05517" w:rsidRPr="00B05517" w:rsidRDefault="00B05517" w:rsidP="00B05517">
            <w:pPr>
              <w:pStyle w:val="11Standart"/>
              <w:rPr>
                <w:color w:val="auto"/>
              </w:rPr>
            </w:pPr>
            <w:r w:rsidRPr="00B05517">
              <w:rPr>
                <w:b/>
                <w:color w:val="auto"/>
              </w:rPr>
              <w:t>Motorik und Mobilität</w:t>
            </w:r>
            <w:r w:rsidRPr="00B05517">
              <w:rPr>
                <w:color w:val="auto"/>
              </w:rPr>
              <w:t xml:space="preserve"> (Liegen, Sitzen, Stehen, Gehen, evtl. Lagerungsmöglichkeiten)</w:t>
            </w:r>
          </w:p>
          <w:p w14:paraId="180F1FBE" w14:textId="77777777" w:rsidR="00B05517" w:rsidRPr="00B05517" w:rsidRDefault="00B05517" w:rsidP="00B05517">
            <w:pPr>
              <w:pStyle w:val="11Standart"/>
              <w:rPr>
                <w:color w:val="auto"/>
              </w:rPr>
            </w:pPr>
            <w:r w:rsidRPr="00B05517">
              <w:rPr>
                <w:color w:val="auto"/>
              </w:rPr>
              <w:fldChar w:fldCharType="begin">
                <w:ffData>
                  <w:name w:val="Text85"/>
                  <w:enabled/>
                  <w:calcOnExit w:val="0"/>
                  <w:textInput/>
                </w:ffData>
              </w:fldChar>
            </w:r>
            <w:bookmarkStart w:id="83" w:name="Text85"/>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3"/>
          </w:p>
          <w:p w14:paraId="17417D24" w14:textId="77777777" w:rsidR="00B05517" w:rsidRPr="00B05517" w:rsidRDefault="00B05517" w:rsidP="00B05517">
            <w:pPr>
              <w:pStyle w:val="11Standart"/>
              <w:rPr>
                <w:color w:val="auto"/>
              </w:rPr>
            </w:pPr>
          </w:p>
          <w:p w14:paraId="466A7BA2" w14:textId="77777777" w:rsidR="00B05517" w:rsidRPr="00B05517" w:rsidRDefault="00B05517" w:rsidP="00B05517">
            <w:pPr>
              <w:pStyle w:val="11Standart"/>
              <w:rPr>
                <w:color w:val="auto"/>
              </w:rPr>
            </w:pPr>
          </w:p>
          <w:p w14:paraId="7E15E079" w14:textId="77777777" w:rsidR="00B05517" w:rsidRPr="00B05517" w:rsidRDefault="00B05517" w:rsidP="00B05517">
            <w:pPr>
              <w:pStyle w:val="11Standart"/>
              <w:rPr>
                <w:color w:val="auto"/>
              </w:rPr>
            </w:pPr>
          </w:p>
          <w:p w14:paraId="28516E01" w14:textId="77777777" w:rsidR="00B05517" w:rsidRPr="00B05517" w:rsidRDefault="00B05517" w:rsidP="00B05517">
            <w:pPr>
              <w:pStyle w:val="11Standart"/>
              <w:rPr>
                <w:color w:val="auto"/>
              </w:rPr>
            </w:pPr>
          </w:p>
          <w:p w14:paraId="56F5F381" w14:textId="77777777" w:rsidR="00B05517" w:rsidRPr="00B05517" w:rsidRDefault="00B05517" w:rsidP="00B05517">
            <w:pPr>
              <w:pStyle w:val="11Standart"/>
              <w:rPr>
                <w:color w:val="auto"/>
              </w:rPr>
            </w:pPr>
          </w:p>
        </w:tc>
      </w:tr>
      <w:tr w:rsidR="00B05517" w:rsidRPr="00B05517" w14:paraId="72B9AAF3" w14:textId="77777777" w:rsidTr="00591530">
        <w:tc>
          <w:tcPr>
            <w:tcW w:w="9629" w:type="dxa"/>
          </w:tcPr>
          <w:p w14:paraId="669C5BA3" w14:textId="77777777" w:rsidR="00B05517" w:rsidRPr="00B05517" w:rsidRDefault="00B05517" w:rsidP="00B05517">
            <w:pPr>
              <w:pStyle w:val="11Standart"/>
              <w:rPr>
                <w:color w:val="auto"/>
              </w:rPr>
            </w:pPr>
            <w:r w:rsidRPr="00B05517">
              <w:rPr>
                <w:b/>
                <w:color w:val="auto"/>
              </w:rPr>
              <w:t>Hilfsmittel</w:t>
            </w:r>
            <w:r w:rsidRPr="00B05517">
              <w:rPr>
                <w:color w:val="auto"/>
              </w:rPr>
              <w:t xml:space="preserve"> (Rollstuhl, Stehbrett, Bettgitter, Sondomat, etc.)</w:t>
            </w:r>
          </w:p>
          <w:p w14:paraId="17746352" w14:textId="77777777" w:rsidR="00B05517" w:rsidRPr="00B05517" w:rsidRDefault="00B05517" w:rsidP="00B05517">
            <w:pPr>
              <w:pStyle w:val="11Standart"/>
              <w:rPr>
                <w:color w:val="auto"/>
              </w:rPr>
            </w:pPr>
            <w:r w:rsidRPr="00B05517">
              <w:rPr>
                <w:color w:val="auto"/>
              </w:rPr>
              <w:fldChar w:fldCharType="begin">
                <w:ffData>
                  <w:name w:val="Text86"/>
                  <w:enabled/>
                  <w:calcOnExit w:val="0"/>
                  <w:textInput/>
                </w:ffData>
              </w:fldChar>
            </w:r>
            <w:bookmarkStart w:id="84" w:name="Text86"/>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4"/>
          </w:p>
          <w:p w14:paraId="6712F1DD" w14:textId="77777777" w:rsidR="00B05517" w:rsidRPr="00B05517" w:rsidRDefault="00B05517" w:rsidP="00B05517">
            <w:pPr>
              <w:pStyle w:val="11Standart"/>
              <w:rPr>
                <w:color w:val="auto"/>
              </w:rPr>
            </w:pPr>
          </w:p>
          <w:p w14:paraId="5CD5AA83" w14:textId="77777777" w:rsidR="00B05517" w:rsidRPr="00B05517" w:rsidRDefault="00B05517" w:rsidP="00B05517">
            <w:pPr>
              <w:pStyle w:val="11Standart"/>
              <w:rPr>
                <w:color w:val="auto"/>
              </w:rPr>
            </w:pPr>
          </w:p>
          <w:p w14:paraId="0BFB4DC4" w14:textId="77777777" w:rsidR="00B05517" w:rsidRPr="00B05517" w:rsidRDefault="00B05517" w:rsidP="00B05517">
            <w:pPr>
              <w:pStyle w:val="11Standart"/>
              <w:rPr>
                <w:color w:val="auto"/>
              </w:rPr>
            </w:pPr>
          </w:p>
          <w:p w14:paraId="42E31A71" w14:textId="77777777" w:rsidR="00B05517" w:rsidRPr="00B05517" w:rsidRDefault="00B05517" w:rsidP="00B05517">
            <w:pPr>
              <w:pStyle w:val="11Standart"/>
              <w:rPr>
                <w:color w:val="auto"/>
              </w:rPr>
            </w:pPr>
          </w:p>
          <w:p w14:paraId="1D7A2A68" w14:textId="77777777" w:rsidR="00B05517" w:rsidRPr="00B05517" w:rsidRDefault="00B05517" w:rsidP="00B05517">
            <w:pPr>
              <w:pStyle w:val="11Standart"/>
              <w:rPr>
                <w:color w:val="auto"/>
              </w:rPr>
            </w:pPr>
          </w:p>
        </w:tc>
      </w:tr>
      <w:tr w:rsidR="00B05517" w:rsidRPr="00B05517" w14:paraId="46C17D91" w14:textId="77777777" w:rsidTr="00591530">
        <w:tc>
          <w:tcPr>
            <w:tcW w:w="9629" w:type="dxa"/>
          </w:tcPr>
          <w:p w14:paraId="57E01DF1" w14:textId="77777777" w:rsidR="00B05517" w:rsidRPr="00B05517" w:rsidRDefault="00B05517" w:rsidP="00B05517">
            <w:pPr>
              <w:pStyle w:val="11Standart"/>
              <w:rPr>
                <w:color w:val="auto"/>
              </w:rPr>
            </w:pPr>
            <w:r w:rsidRPr="00B05517">
              <w:rPr>
                <w:b/>
                <w:color w:val="auto"/>
              </w:rPr>
              <w:t>Wahrnehmung</w:t>
            </w:r>
            <w:r w:rsidRPr="00B05517">
              <w:rPr>
                <w:color w:val="auto"/>
              </w:rPr>
              <w:t xml:space="preserve"> (Sehen, Hören, etc.)</w:t>
            </w:r>
          </w:p>
          <w:p w14:paraId="4BE99585" w14:textId="77777777" w:rsidR="00B05517" w:rsidRPr="00B05517" w:rsidRDefault="00B05517" w:rsidP="00B05517">
            <w:pPr>
              <w:pStyle w:val="11Standart"/>
              <w:rPr>
                <w:color w:val="auto"/>
              </w:rPr>
            </w:pPr>
            <w:r w:rsidRPr="00B05517">
              <w:rPr>
                <w:color w:val="auto"/>
              </w:rPr>
              <w:fldChar w:fldCharType="begin">
                <w:ffData>
                  <w:name w:val="Text87"/>
                  <w:enabled/>
                  <w:calcOnExit w:val="0"/>
                  <w:textInput/>
                </w:ffData>
              </w:fldChar>
            </w:r>
            <w:bookmarkStart w:id="85" w:name="Text87"/>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5"/>
          </w:p>
          <w:p w14:paraId="5B19E987" w14:textId="77777777" w:rsidR="00B05517" w:rsidRPr="00B05517" w:rsidRDefault="00B05517" w:rsidP="00B05517">
            <w:pPr>
              <w:pStyle w:val="11Standart"/>
              <w:rPr>
                <w:color w:val="auto"/>
              </w:rPr>
            </w:pPr>
          </w:p>
          <w:p w14:paraId="0C20D48F" w14:textId="77777777" w:rsidR="00B05517" w:rsidRPr="00B05517" w:rsidRDefault="00B05517" w:rsidP="00B05517">
            <w:pPr>
              <w:pStyle w:val="11Standart"/>
              <w:rPr>
                <w:color w:val="auto"/>
              </w:rPr>
            </w:pPr>
          </w:p>
          <w:p w14:paraId="628736BB" w14:textId="77777777" w:rsidR="00B05517" w:rsidRPr="00B05517" w:rsidRDefault="00B05517" w:rsidP="00B05517">
            <w:pPr>
              <w:pStyle w:val="11Standart"/>
              <w:rPr>
                <w:color w:val="auto"/>
              </w:rPr>
            </w:pPr>
          </w:p>
          <w:p w14:paraId="784B9A64" w14:textId="77777777" w:rsidR="00B05517" w:rsidRPr="00B05517" w:rsidRDefault="00B05517" w:rsidP="00B05517">
            <w:pPr>
              <w:pStyle w:val="11Standart"/>
              <w:rPr>
                <w:color w:val="auto"/>
              </w:rPr>
            </w:pPr>
          </w:p>
          <w:p w14:paraId="076EF534" w14:textId="77777777" w:rsidR="00B05517" w:rsidRPr="00B05517" w:rsidRDefault="00B05517" w:rsidP="00B05517">
            <w:pPr>
              <w:pStyle w:val="11Standart"/>
              <w:rPr>
                <w:color w:val="auto"/>
              </w:rPr>
            </w:pPr>
          </w:p>
        </w:tc>
      </w:tr>
      <w:tr w:rsidR="00B05517" w:rsidRPr="00B05517" w14:paraId="1577F399" w14:textId="77777777" w:rsidTr="00591530">
        <w:tc>
          <w:tcPr>
            <w:tcW w:w="9629" w:type="dxa"/>
          </w:tcPr>
          <w:p w14:paraId="07FB0DEE" w14:textId="77777777" w:rsidR="00B05517" w:rsidRPr="00B05517" w:rsidRDefault="00B05517" w:rsidP="00B05517">
            <w:pPr>
              <w:pStyle w:val="11Standart"/>
              <w:rPr>
                <w:color w:val="auto"/>
              </w:rPr>
            </w:pPr>
            <w:r w:rsidRPr="00B05517">
              <w:rPr>
                <w:b/>
                <w:color w:val="auto"/>
              </w:rPr>
              <w:t>An- und Ausziehen</w:t>
            </w:r>
            <w:r w:rsidRPr="00B05517">
              <w:rPr>
                <w:color w:val="auto"/>
              </w:rPr>
              <w:t xml:space="preserve"> (Worauf ist zu achten?)</w:t>
            </w:r>
          </w:p>
          <w:p w14:paraId="4552064D" w14:textId="77777777" w:rsidR="00B05517" w:rsidRPr="00B05517" w:rsidRDefault="00B05517" w:rsidP="00B05517">
            <w:pPr>
              <w:pStyle w:val="11Standart"/>
              <w:rPr>
                <w:color w:val="auto"/>
              </w:rPr>
            </w:pPr>
            <w:r w:rsidRPr="00B05517">
              <w:rPr>
                <w:color w:val="auto"/>
              </w:rPr>
              <w:fldChar w:fldCharType="begin">
                <w:ffData>
                  <w:name w:val="Text88"/>
                  <w:enabled/>
                  <w:calcOnExit w:val="0"/>
                  <w:textInput/>
                </w:ffData>
              </w:fldChar>
            </w:r>
            <w:bookmarkStart w:id="86" w:name="Text88"/>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6"/>
          </w:p>
          <w:p w14:paraId="76C8A391" w14:textId="77777777" w:rsidR="00B05517" w:rsidRPr="00B05517" w:rsidRDefault="00B05517" w:rsidP="00B05517">
            <w:pPr>
              <w:pStyle w:val="11Standart"/>
              <w:rPr>
                <w:color w:val="auto"/>
              </w:rPr>
            </w:pPr>
          </w:p>
          <w:p w14:paraId="0A37EB96" w14:textId="77777777" w:rsidR="00B05517" w:rsidRPr="00B05517" w:rsidRDefault="00B05517" w:rsidP="00B05517">
            <w:pPr>
              <w:pStyle w:val="11Standart"/>
              <w:rPr>
                <w:color w:val="auto"/>
              </w:rPr>
            </w:pPr>
          </w:p>
          <w:p w14:paraId="1E55A15A" w14:textId="77777777" w:rsidR="00B05517" w:rsidRPr="00B05517" w:rsidRDefault="00B05517" w:rsidP="00B05517">
            <w:pPr>
              <w:pStyle w:val="11Standart"/>
              <w:rPr>
                <w:color w:val="auto"/>
              </w:rPr>
            </w:pPr>
          </w:p>
          <w:p w14:paraId="561BB497" w14:textId="77777777" w:rsidR="00B05517" w:rsidRPr="00B05517" w:rsidRDefault="00B05517" w:rsidP="00B05517">
            <w:pPr>
              <w:pStyle w:val="11Standart"/>
              <w:rPr>
                <w:color w:val="auto"/>
              </w:rPr>
            </w:pPr>
          </w:p>
          <w:p w14:paraId="7FEBD5D9" w14:textId="77777777" w:rsidR="00B05517" w:rsidRPr="00B05517" w:rsidRDefault="00B05517" w:rsidP="00B05517">
            <w:pPr>
              <w:pStyle w:val="11Standart"/>
              <w:rPr>
                <w:color w:val="auto"/>
              </w:rPr>
            </w:pPr>
          </w:p>
        </w:tc>
      </w:tr>
      <w:tr w:rsidR="00B05517" w:rsidRPr="00B05517" w14:paraId="7D7A98FF" w14:textId="77777777" w:rsidTr="00591530">
        <w:tc>
          <w:tcPr>
            <w:tcW w:w="9629" w:type="dxa"/>
          </w:tcPr>
          <w:p w14:paraId="35C90189" w14:textId="77777777" w:rsidR="00B05517" w:rsidRPr="00B05517" w:rsidRDefault="00B05517" w:rsidP="00B05517">
            <w:pPr>
              <w:pStyle w:val="11Standart"/>
              <w:rPr>
                <w:color w:val="auto"/>
              </w:rPr>
            </w:pPr>
            <w:r w:rsidRPr="00B05517">
              <w:rPr>
                <w:b/>
                <w:color w:val="auto"/>
              </w:rPr>
              <w:t>Essen und Trinken</w:t>
            </w:r>
            <w:r w:rsidRPr="00B05517">
              <w:rPr>
                <w:color w:val="auto"/>
              </w:rPr>
              <w:t xml:space="preserve"> (Was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7B4CAD26" w14:textId="77777777" w:rsidR="00B05517" w:rsidRPr="00B05517" w:rsidRDefault="00B05517" w:rsidP="00B05517">
            <w:pPr>
              <w:pStyle w:val="11Standart"/>
              <w:rPr>
                <w:color w:val="auto"/>
              </w:rPr>
            </w:pPr>
            <w:r w:rsidRPr="00B05517">
              <w:rPr>
                <w:color w:val="auto"/>
              </w:rPr>
              <w:fldChar w:fldCharType="begin">
                <w:ffData>
                  <w:name w:val="Text89"/>
                  <w:enabled/>
                  <w:calcOnExit w:val="0"/>
                  <w:textInput/>
                </w:ffData>
              </w:fldChar>
            </w:r>
            <w:bookmarkStart w:id="87" w:name="Text89"/>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7"/>
          </w:p>
          <w:p w14:paraId="479B767A" w14:textId="77777777" w:rsidR="00B05517" w:rsidRPr="00B05517" w:rsidRDefault="00B05517" w:rsidP="00B05517">
            <w:pPr>
              <w:pStyle w:val="11Standart"/>
              <w:rPr>
                <w:color w:val="auto"/>
              </w:rPr>
            </w:pPr>
          </w:p>
          <w:p w14:paraId="321D00E9" w14:textId="77777777" w:rsidR="00B05517" w:rsidRPr="00B05517" w:rsidRDefault="00B05517" w:rsidP="00B05517">
            <w:pPr>
              <w:pStyle w:val="11Standart"/>
              <w:rPr>
                <w:color w:val="auto"/>
              </w:rPr>
            </w:pPr>
          </w:p>
          <w:p w14:paraId="1DB8B547" w14:textId="77777777" w:rsidR="00B05517" w:rsidRPr="00B05517" w:rsidRDefault="00B05517" w:rsidP="00B05517">
            <w:pPr>
              <w:pStyle w:val="11Standart"/>
              <w:rPr>
                <w:color w:val="auto"/>
              </w:rPr>
            </w:pPr>
          </w:p>
          <w:p w14:paraId="520F14F9" w14:textId="77777777" w:rsidR="00B05517" w:rsidRPr="00B05517" w:rsidRDefault="00B05517" w:rsidP="00B05517">
            <w:pPr>
              <w:pStyle w:val="11Standart"/>
              <w:rPr>
                <w:color w:val="auto"/>
              </w:rPr>
            </w:pPr>
          </w:p>
          <w:p w14:paraId="27A4666E" w14:textId="77777777" w:rsidR="00B05517" w:rsidRPr="00B05517" w:rsidRDefault="00B05517" w:rsidP="00B05517">
            <w:pPr>
              <w:pStyle w:val="11Standart"/>
              <w:rPr>
                <w:color w:val="auto"/>
              </w:rPr>
            </w:pPr>
          </w:p>
          <w:p w14:paraId="68FA58DC" w14:textId="77777777" w:rsidR="00B05517" w:rsidRPr="00B05517" w:rsidRDefault="00B05517" w:rsidP="00B05517">
            <w:pPr>
              <w:pStyle w:val="11Standart"/>
              <w:rPr>
                <w:color w:val="auto"/>
              </w:rPr>
            </w:pPr>
          </w:p>
          <w:p w14:paraId="672FD406" w14:textId="77777777" w:rsidR="00B05517" w:rsidRPr="00B05517" w:rsidRDefault="00B05517" w:rsidP="00B05517">
            <w:pPr>
              <w:pStyle w:val="11Standart"/>
              <w:rPr>
                <w:color w:val="auto"/>
              </w:rPr>
            </w:pPr>
          </w:p>
          <w:p w14:paraId="30E5DDCC" w14:textId="77777777" w:rsidR="00B05517" w:rsidRPr="00B05517" w:rsidRDefault="00B05517" w:rsidP="00B05517">
            <w:pPr>
              <w:pStyle w:val="11Standart"/>
              <w:rPr>
                <w:color w:val="auto"/>
              </w:rPr>
            </w:pPr>
          </w:p>
        </w:tc>
      </w:tr>
      <w:tr w:rsidR="00B05517" w:rsidRPr="00B05517" w14:paraId="321886D0" w14:textId="77777777" w:rsidTr="00591530">
        <w:tc>
          <w:tcPr>
            <w:tcW w:w="9629" w:type="dxa"/>
          </w:tcPr>
          <w:p w14:paraId="634C7030" w14:textId="77777777" w:rsidR="00B05517" w:rsidRPr="00B05517" w:rsidRDefault="00B05517" w:rsidP="00B05517">
            <w:pPr>
              <w:pStyle w:val="11Standart"/>
              <w:rPr>
                <w:color w:val="auto"/>
              </w:rPr>
            </w:pPr>
            <w:r w:rsidRPr="00B05517">
              <w:rPr>
                <w:b/>
                <w:color w:val="auto"/>
              </w:rPr>
              <w:lastRenderedPageBreak/>
              <w:t>Hygiene</w:t>
            </w:r>
            <w:r w:rsidRPr="00B05517">
              <w:rPr>
                <w:color w:val="auto"/>
              </w:rPr>
              <w:t xml:space="preserve"> (Trägt Ihr Kind Windeln? Gibt es etwas Spezielles zu beachten? WC-Training? Zeiten? WC-Stuhl? Wann sollte Ihr Kind Stuhlgang haben? Braucht es dazu ein Micro-Clist, Zäpfchen? Spezielle Salben, Oele zum Einreiben? Zähne putzen mit elektrischer Zahnbürste oder manuell?)</w:t>
            </w:r>
          </w:p>
          <w:p w14:paraId="0678BD87" w14:textId="77777777" w:rsidR="00B05517" w:rsidRPr="00B05517" w:rsidRDefault="00B05517" w:rsidP="00B05517">
            <w:pPr>
              <w:pStyle w:val="11Standart"/>
              <w:rPr>
                <w:color w:val="auto"/>
              </w:rPr>
            </w:pPr>
            <w:r w:rsidRPr="00B05517">
              <w:rPr>
                <w:color w:val="auto"/>
              </w:rPr>
              <w:fldChar w:fldCharType="begin">
                <w:ffData>
                  <w:name w:val="Text90"/>
                  <w:enabled/>
                  <w:calcOnExit w:val="0"/>
                  <w:textInput/>
                </w:ffData>
              </w:fldChar>
            </w:r>
            <w:bookmarkStart w:id="88" w:name="Text90"/>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8"/>
          </w:p>
          <w:p w14:paraId="610BA095" w14:textId="77777777" w:rsidR="00B05517" w:rsidRPr="00B05517" w:rsidRDefault="00B05517" w:rsidP="00B05517">
            <w:pPr>
              <w:pStyle w:val="11Standart"/>
              <w:rPr>
                <w:color w:val="auto"/>
              </w:rPr>
            </w:pPr>
          </w:p>
          <w:p w14:paraId="161C6B58" w14:textId="77777777" w:rsidR="00B05517" w:rsidRPr="00B05517" w:rsidRDefault="00B05517" w:rsidP="00B05517">
            <w:pPr>
              <w:pStyle w:val="11Standart"/>
              <w:rPr>
                <w:color w:val="auto"/>
              </w:rPr>
            </w:pPr>
          </w:p>
          <w:p w14:paraId="5B4EC212" w14:textId="77777777" w:rsidR="00B05517" w:rsidRPr="00B05517" w:rsidRDefault="00B05517" w:rsidP="00B05517">
            <w:pPr>
              <w:pStyle w:val="11Standart"/>
              <w:rPr>
                <w:color w:val="auto"/>
              </w:rPr>
            </w:pPr>
          </w:p>
          <w:p w14:paraId="777801BB" w14:textId="77777777" w:rsidR="00B05517" w:rsidRPr="00B05517" w:rsidRDefault="00B05517" w:rsidP="00B05517">
            <w:pPr>
              <w:pStyle w:val="11Standart"/>
              <w:rPr>
                <w:color w:val="auto"/>
              </w:rPr>
            </w:pPr>
          </w:p>
          <w:p w14:paraId="51E750ED" w14:textId="77777777" w:rsidR="00B05517" w:rsidRPr="00B05517" w:rsidRDefault="00B05517" w:rsidP="00B05517">
            <w:pPr>
              <w:pStyle w:val="11Standart"/>
              <w:rPr>
                <w:color w:val="auto"/>
              </w:rPr>
            </w:pPr>
          </w:p>
        </w:tc>
      </w:tr>
      <w:tr w:rsidR="00B05517" w:rsidRPr="00B05517" w14:paraId="072AB3C4" w14:textId="77777777" w:rsidTr="00591530">
        <w:tc>
          <w:tcPr>
            <w:tcW w:w="9629" w:type="dxa"/>
          </w:tcPr>
          <w:p w14:paraId="71F8B6EC" w14:textId="77777777" w:rsidR="00B05517" w:rsidRPr="00B05517" w:rsidRDefault="00B05517" w:rsidP="00B05517">
            <w:pPr>
              <w:pStyle w:val="11Standart"/>
              <w:rPr>
                <w:color w:val="auto"/>
              </w:rPr>
            </w:pPr>
            <w:r w:rsidRPr="00B05517">
              <w:rPr>
                <w:b/>
                <w:color w:val="auto"/>
              </w:rPr>
              <w:t>Schlafen</w:t>
            </w:r>
            <w:r w:rsidRPr="00B05517">
              <w:rPr>
                <w:color w:val="auto"/>
              </w:rPr>
              <w:t xml:space="preserve"> (Lagerung und Schlafgewohnheiten während der Nacht? Ritual vor dem Schlafengehen? Wie ist es gewohnt, Mittagspause zu machen? Tag-Nachtrhythmus? Gewohnte Schlafenszeiten und Schlafrhythmus)</w:t>
            </w:r>
          </w:p>
          <w:p w14:paraId="6D8E6202" w14:textId="77777777" w:rsidR="00B05517" w:rsidRPr="00B05517" w:rsidRDefault="00B05517" w:rsidP="00B05517">
            <w:pPr>
              <w:pStyle w:val="11Standart"/>
              <w:rPr>
                <w:color w:val="auto"/>
              </w:rPr>
            </w:pPr>
            <w:r w:rsidRPr="00B05517">
              <w:rPr>
                <w:color w:val="auto"/>
              </w:rPr>
              <w:fldChar w:fldCharType="begin">
                <w:ffData>
                  <w:name w:val="Text91"/>
                  <w:enabled/>
                  <w:calcOnExit w:val="0"/>
                  <w:textInput/>
                </w:ffData>
              </w:fldChar>
            </w:r>
            <w:bookmarkStart w:id="89" w:name="Text91"/>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89"/>
          </w:p>
          <w:p w14:paraId="0A52E4AF" w14:textId="77777777" w:rsidR="00B05517" w:rsidRPr="00B05517" w:rsidRDefault="00B05517" w:rsidP="00B05517">
            <w:pPr>
              <w:pStyle w:val="11Standart"/>
              <w:rPr>
                <w:color w:val="auto"/>
              </w:rPr>
            </w:pPr>
          </w:p>
          <w:p w14:paraId="291BCE17" w14:textId="77777777" w:rsidR="00B05517" w:rsidRPr="00B05517" w:rsidRDefault="00B05517" w:rsidP="00B05517">
            <w:pPr>
              <w:pStyle w:val="11Standart"/>
              <w:rPr>
                <w:color w:val="auto"/>
              </w:rPr>
            </w:pPr>
          </w:p>
          <w:p w14:paraId="2ABE0AE5" w14:textId="77777777" w:rsidR="00B05517" w:rsidRPr="00B05517" w:rsidRDefault="00B05517" w:rsidP="00B05517">
            <w:pPr>
              <w:pStyle w:val="11Standart"/>
              <w:rPr>
                <w:color w:val="auto"/>
              </w:rPr>
            </w:pPr>
          </w:p>
          <w:p w14:paraId="57B4B20E" w14:textId="77777777" w:rsidR="00B05517" w:rsidRPr="00B05517" w:rsidRDefault="00B05517" w:rsidP="00B05517">
            <w:pPr>
              <w:pStyle w:val="11Standart"/>
              <w:rPr>
                <w:color w:val="auto"/>
              </w:rPr>
            </w:pPr>
          </w:p>
          <w:p w14:paraId="4A1FAC23" w14:textId="77777777" w:rsidR="00B05517" w:rsidRPr="00B05517" w:rsidRDefault="00B05517" w:rsidP="00B05517">
            <w:pPr>
              <w:pStyle w:val="11Standart"/>
              <w:rPr>
                <w:color w:val="auto"/>
              </w:rPr>
            </w:pPr>
          </w:p>
          <w:p w14:paraId="3C1B8784" w14:textId="77777777" w:rsidR="00B05517" w:rsidRPr="00B05517" w:rsidRDefault="00B05517" w:rsidP="00B05517">
            <w:pPr>
              <w:pStyle w:val="11Standart"/>
              <w:rPr>
                <w:color w:val="auto"/>
              </w:rPr>
            </w:pPr>
          </w:p>
        </w:tc>
      </w:tr>
      <w:tr w:rsidR="00B05517" w:rsidRPr="00B05517" w14:paraId="435F8403" w14:textId="77777777" w:rsidTr="00591530">
        <w:tc>
          <w:tcPr>
            <w:tcW w:w="9629" w:type="dxa"/>
          </w:tcPr>
          <w:p w14:paraId="0C3F0D65" w14:textId="77777777" w:rsidR="00B05517" w:rsidRPr="00B05517" w:rsidRDefault="00B05517" w:rsidP="00B05517">
            <w:pPr>
              <w:pStyle w:val="11Standart"/>
              <w:rPr>
                <w:color w:val="auto"/>
              </w:rPr>
            </w:pPr>
            <w:r w:rsidRPr="00B05517">
              <w:rPr>
                <w:b/>
                <w:color w:val="auto"/>
              </w:rPr>
              <w:t>Spielen, Beschäftigung</w:t>
            </w:r>
            <w:r w:rsidRPr="00B05517">
              <w:rPr>
                <w:color w:val="auto"/>
              </w:rPr>
              <w:t xml:space="preserve"> (Was macht es gerne? In welcher Lagerung ist es Ihrem Kind am wohlsten?)</w:t>
            </w:r>
          </w:p>
          <w:p w14:paraId="69F18F17" w14:textId="77777777" w:rsidR="00B05517" w:rsidRPr="00B05517" w:rsidRDefault="00B05517" w:rsidP="00B05517">
            <w:pPr>
              <w:pStyle w:val="11Standart"/>
              <w:rPr>
                <w:color w:val="auto"/>
              </w:rPr>
            </w:pPr>
            <w:r w:rsidRPr="00B05517">
              <w:rPr>
                <w:color w:val="auto"/>
              </w:rPr>
              <w:fldChar w:fldCharType="begin">
                <w:ffData>
                  <w:name w:val="Text92"/>
                  <w:enabled/>
                  <w:calcOnExit w:val="0"/>
                  <w:textInput/>
                </w:ffData>
              </w:fldChar>
            </w:r>
            <w:bookmarkStart w:id="90" w:name="Text92"/>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0"/>
          </w:p>
          <w:p w14:paraId="730B566B" w14:textId="77777777" w:rsidR="00B05517" w:rsidRPr="00B05517" w:rsidRDefault="00B05517" w:rsidP="00B05517">
            <w:pPr>
              <w:pStyle w:val="11Standart"/>
              <w:rPr>
                <w:color w:val="auto"/>
              </w:rPr>
            </w:pPr>
          </w:p>
          <w:p w14:paraId="14FF4ABF" w14:textId="77777777" w:rsidR="00B05517" w:rsidRPr="00B05517" w:rsidRDefault="00B05517" w:rsidP="00B05517">
            <w:pPr>
              <w:pStyle w:val="11Standart"/>
              <w:rPr>
                <w:color w:val="auto"/>
              </w:rPr>
            </w:pPr>
          </w:p>
          <w:p w14:paraId="20E34F3D" w14:textId="77777777" w:rsidR="00B05517" w:rsidRPr="00B05517" w:rsidRDefault="00B05517" w:rsidP="00B05517">
            <w:pPr>
              <w:pStyle w:val="11Standart"/>
              <w:rPr>
                <w:color w:val="auto"/>
              </w:rPr>
            </w:pPr>
          </w:p>
          <w:p w14:paraId="4B63A66F" w14:textId="77777777" w:rsidR="00B05517" w:rsidRPr="00B05517" w:rsidRDefault="00B05517" w:rsidP="00B05517">
            <w:pPr>
              <w:pStyle w:val="11Standart"/>
              <w:rPr>
                <w:color w:val="auto"/>
              </w:rPr>
            </w:pPr>
          </w:p>
          <w:p w14:paraId="48F4D0E8" w14:textId="77777777" w:rsidR="00B05517" w:rsidRPr="00B05517" w:rsidRDefault="00B05517" w:rsidP="00B05517">
            <w:pPr>
              <w:pStyle w:val="11Standart"/>
              <w:rPr>
                <w:color w:val="auto"/>
              </w:rPr>
            </w:pPr>
          </w:p>
          <w:p w14:paraId="72FF334A" w14:textId="77777777" w:rsidR="00B05517" w:rsidRPr="00B05517" w:rsidRDefault="00B05517" w:rsidP="00B05517">
            <w:pPr>
              <w:pStyle w:val="11Standart"/>
              <w:rPr>
                <w:color w:val="auto"/>
              </w:rPr>
            </w:pPr>
          </w:p>
        </w:tc>
      </w:tr>
      <w:tr w:rsidR="00B05517" w:rsidRPr="00B05517" w14:paraId="77FCD5F9" w14:textId="77777777" w:rsidTr="00591530">
        <w:tc>
          <w:tcPr>
            <w:tcW w:w="9629" w:type="dxa"/>
          </w:tcPr>
          <w:p w14:paraId="425830BF" w14:textId="77777777" w:rsidR="00B05517" w:rsidRPr="00B05517" w:rsidRDefault="00B05517" w:rsidP="00B05517">
            <w:pPr>
              <w:pStyle w:val="11Standart"/>
              <w:rPr>
                <w:color w:val="auto"/>
              </w:rPr>
            </w:pPr>
            <w:r w:rsidRPr="00B05517">
              <w:rPr>
                <w:b/>
                <w:color w:val="auto"/>
              </w:rPr>
              <w:t>Pflege</w:t>
            </w:r>
            <w:r w:rsidRPr="00B05517">
              <w:rPr>
                <w:color w:val="auto"/>
              </w:rPr>
              <w:t xml:space="preserve"> (Muss Ihr Kind tagsüber liegen? Wie lange? Muss es nachts umgelagert werden? Wie oft? Trägt es Schienen oder ein Korsett (immer, stundenweise, tagsüber, nachts)? Trägt es einen Katheter?</w:t>
            </w:r>
          </w:p>
          <w:p w14:paraId="4C52D811" w14:textId="77777777" w:rsidR="00B05517" w:rsidRPr="00B05517" w:rsidRDefault="00B05517" w:rsidP="00B05517">
            <w:pPr>
              <w:pStyle w:val="11Standart"/>
              <w:rPr>
                <w:color w:val="auto"/>
              </w:rPr>
            </w:pPr>
            <w:r w:rsidRPr="00B05517">
              <w:rPr>
                <w:color w:val="auto"/>
              </w:rPr>
              <w:fldChar w:fldCharType="begin">
                <w:ffData>
                  <w:name w:val="Text93"/>
                  <w:enabled/>
                  <w:calcOnExit w:val="0"/>
                  <w:textInput/>
                </w:ffData>
              </w:fldChar>
            </w:r>
            <w:bookmarkStart w:id="91" w:name="Text93"/>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1"/>
          </w:p>
          <w:p w14:paraId="2137E55C" w14:textId="77777777" w:rsidR="00B05517" w:rsidRPr="00B05517" w:rsidRDefault="00B05517" w:rsidP="00B05517">
            <w:pPr>
              <w:pStyle w:val="11Standart"/>
              <w:rPr>
                <w:color w:val="auto"/>
              </w:rPr>
            </w:pPr>
          </w:p>
          <w:p w14:paraId="7866C473" w14:textId="77777777" w:rsidR="00B05517" w:rsidRPr="00B05517" w:rsidRDefault="00B05517" w:rsidP="00B05517">
            <w:pPr>
              <w:pStyle w:val="11Standart"/>
              <w:rPr>
                <w:color w:val="auto"/>
              </w:rPr>
            </w:pPr>
          </w:p>
          <w:p w14:paraId="198B5B4D" w14:textId="77777777" w:rsidR="00B05517" w:rsidRPr="00B05517" w:rsidRDefault="00B05517" w:rsidP="00B05517">
            <w:pPr>
              <w:pStyle w:val="11Standart"/>
              <w:rPr>
                <w:color w:val="auto"/>
              </w:rPr>
            </w:pPr>
          </w:p>
          <w:p w14:paraId="123A65A1" w14:textId="77777777" w:rsidR="00B05517" w:rsidRPr="00B05517" w:rsidRDefault="00B05517" w:rsidP="00B05517">
            <w:pPr>
              <w:pStyle w:val="11Standart"/>
              <w:rPr>
                <w:color w:val="auto"/>
              </w:rPr>
            </w:pPr>
          </w:p>
          <w:p w14:paraId="65597DFE" w14:textId="77777777" w:rsidR="00B05517" w:rsidRPr="00B05517" w:rsidRDefault="00B05517" w:rsidP="00B05517">
            <w:pPr>
              <w:pStyle w:val="11Standart"/>
              <w:rPr>
                <w:color w:val="auto"/>
              </w:rPr>
            </w:pPr>
          </w:p>
          <w:p w14:paraId="3543756E" w14:textId="77777777" w:rsidR="00B05517" w:rsidRPr="00B05517" w:rsidRDefault="00B05517" w:rsidP="00B05517">
            <w:pPr>
              <w:pStyle w:val="11Standart"/>
              <w:rPr>
                <w:color w:val="auto"/>
              </w:rPr>
            </w:pPr>
          </w:p>
        </w:tc>
      </w:tr>
      <w:tr w:rsidR="00B05517" w:rsidRPr="00B05517" w14:paraId="148E58F1" w14:textId="77777777" w:rsidTr="00591530">
        <w:tc>
          <w:tcPr>
            <w:tcW w:w="9629" w:type="dxa"/>
          </w:tcPr>
          <w:p w14:paraId="39A9A991" w14:textId="77777777" w:rsidR="00B05517" w:rsidRPr="00B05517" w:rsidRDefault="00B05517" w:rsidP="00B05517">
            <w:pPr>
              <w:pStyle w:val="11Standart"/>
              <w:rPr>
                <w:color w:val="auto"/>
              </w:rPr>
            </w:pPr>
            <w:r w:rsidRPr="00B05517">
              <w:rPr>
                <w:b/>
                <w:color w:val="auto"/>
              </w:rPr>
              <w:t>Besonderes</w:t>
            </w:r>
            <w:r w:rsidRPr="00B05517">
              <w:rPr>
                <w:color w:val="auto"/>
              </w:rPr>
              <w:t xml:space="preserve"> (Was hilft, wenn Ihr Kind unzufrieden ist? Reagiert es allergisch auf bestimmte Medikamente oder Nahrungsmittel?)</w:t>
            </w:r>
          </w:p>
          <w:p w14:paraId="3CDB001C" w14:textId="77777777" w:rsidR="00B05517" w:rsidRPr="00B05517" w:rsidRDefault="00B05517" w:rsidP="00B05517">
            <w:pPr>
              <w:pStyle w:val="11Standart"/>
              <w:rPr>
                <w:color w:val="auto"/>
              </w:rPr>
            </w:pPr>
            <w:r w:rsidRPr="00B05517">
              <w:rPr>
                <w:color w:val="auto"/>
              </w:rPr>
              <w:fldChar w:fldCharType="begin">
                <w:ffData>
                  <w:name w:val="Text94"/>
                  <w:enabled/>
                  <w:calcOnExit w:val="0"/>
                  <w:textInput/>
                </w:ffData>
              </w:fldChar>
            </w:r>
            <w:bookmarkStart w:id="92" w:name="Text94"/>
            <w:r w:rsidRPr="00B05517">
              <w:rPr>
                <w:color w:val="auto"/>
              </w:rPr>
              <w:instrText xml:space="preserve"> FORMTEXT </w:instrText>
            </w:r>
            <w:r w:rsidRPr="00B05517">
              <w:rPr>
                <w:color w:val="auto"/>
              </w:rPr>
            </w:r>
            <w:r w:rsidRPr="00B05517">
              <w:rPr>
                <w:color w:val="auto"/>
              </w:rPr>
              <w:fldChar w:fldCharType="separate"/>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noProof/>
                <w:color w:val="auto"/>
              </w:rPr>
              <w:t> </w:t>
            </w:r>
            <w:r w:rsidRPr="00B05517">
              <w:rPr>
                <w:color w:val="auto"/>
              </w:rPr>
              <w:fldChar w:fldCharType="end"/>
            </w:r>
            <w:bookmarkEnd w:id="92"/>
          </w:p>
          <w:p w14:paraId="38A0033F" w14:textId="77777777" w:rsidR="00B05517" w:rsidRPr="00B05517" w:rsidRDefault="00B05517" w:rsidP="00B05517">
            <w:pPr>
              <w:pStyle w:val="11Standart"/>
              <w:rPr>
                <w:color w:val="auto"/>
              </w:rPr>
            </w:pPr>
          </w:p>
          <w:p w14:paraId="6DA94FE4" w14:textId="77777777" w:rsidR="00B05517" w:rsidRPr="00B05517" w:rsidRDefault="00B05517" w:rsidP="00B05517">
            <w:pPr>
              <w:pStyle w:val="11Standart"/>
              <w:rPr>
                <w:color w:val="auto"/>
              </w:rPr>
            </w:pPr>
          </w:p>
          <w:p w14:paraId="136ACD06" w14:textId="77777777" w:rsidR="00B05517" w:rsidRPr="00B05517" w:rsidRDefault="00B05517" w:rsidP="00B05517">
            <w:pPr>
              <w:pStyle w:val="11Standart"/>
              <w:rPr>
                <w:color w:val="auto"/>
              </w:rPr>
            </w:pPr>
          </w:p>
          <w:p w14:paraId="034827F0" w14:textId="77777777" w:rsidR="00B05517" w:rsidRPr="00B05517" w:rsidRDefault="00B05517" w:rsidP="00B05517">
            <w:pPr>
              <w:pStyle w:val="11Standart"/>
              <w:rPr>
                <w:color w:val="auto"/>
              </w:rPr>
            </w:pPr>
          </w:p>
          <w:p w14:paraId="0230E3FB" w14:textId="77777777" w:rsidR="00B05517" w:rsidRPr="00B05517" w:rsidRDefault="00B05517" w:rsidP="00B05517">
            <w:pPr>
              <w:pStyle w:val="11Standart"/>
              <w:rPr>
                <w:color w:val="auto"/>
              </w:rPr>
            </w:pPr>
          </w:p>
          <w:p w14:paraId="28A6B3BC" w14:textId="77777777" w:rsidR="00B05517" w:rsidRPr="00B05517" w:rsidRDefault="00B05517" w:rsidP="00B05517">
            <w:pPr>
              <w:pStyle w:val="11Standart"/>
              <w:rPr>
                <w:color w:val="auto"/>
              </w:rPr>
            </w:pPr>
          </w:p>
          <w:p w14:paraId="1E49E978" w14:textId="77777777" w:rsidR="00B05517" w:rsidRPr="00B05517" w:rsidRDefault="00B05517" w:rsidP="00B05517">
            <w:pPr>
              <w:pStyle w:val="11Standart"/>
              <w:rPr>
                <w:b/>
                <w:color w:val="auto"/>
              </w:rPr>
            </w:pPr>
          </w:p>
        </w:tc>
      </w:tr>
    </w:tbl>
    <w:p w14:paraId="33F6DFCE" w14:textId="77777777" w:rsidR="00B05517" w:rsidRPr="00B05517" w:rsidRDefault="00B05517" w:rsidP="00B05517">
      <w:pPr>
        <w:pStyle w:val="11Standart"/>
        <w:rPr>
          <w:rFonts w:eastAsiaTheme="majorEastAsia" w:cstheme="majorBidi"/>
          <w:bCs/>
          <w:color w:val="auto"/>
        </w:rPr>
      </w:pPr>
    </w:p>
    <w:p w14:paraId="0E049ED2" w14:textId="26BF7AE0" w:rsidR="00610407" w:rsidRPr="00B05517" w:rsidRDefault="00B05517" w:rsidP="00B05517">
      <w:pPr>
        <w:pStyle w:val="11Standart"/>
        <w:rPr>
          <w:color w:val="auto"/>
        </w:rPr>
      </w:pPr>
      <w:r w:rsidRPr="00B05517">
        <w:rPr>
          <w:rFonts w:eastAsiaTheme="majorEastAsia" w:cstheme="majorBidi"/>
          <w:bCs/>
          <w:color w:val="auto"/>
        </w:rPr>
        <w:t>Mai 2021</w:t>
      </w:r>
    </w:p>
    <w:sectPr w:rsidR="00610407" w:rsidRPr="00B05517" w:rsidSect="001F4DDC">
      <w:headerReference w:type="even" r:id="rId8"/>
      <w:headerReference w:type="default" r:id="rId9"/>
      <w:footerReference w:type="even" r:id="rId10"/>
      <w:footerReference w:type="default" r:id="rId11"/>
      <w:headerReference w:type="first" r:id="rId12"/>
      <w:footerReference w:type="first" r:id="rId13"/>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EDE2" w14:textId="77777777" w:rsidR="00B35EC1" w:rsidRDefault="00B35EC1" w:rsidP="005C5775">
      <w:r>
        <w:separator/>
      </w:r>
    </w:p>
  </w:endnote>
  <w:endnote w:type="continuationSeparator" w:id="0">
    <w:p w14:paraId="6C7CFDDB" w14:textId="77777777" w:rsidR="00B35EC1" w:rsidRDefault="00B35EC1"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20CA" w14:textId="77777777" w:rsidR="00742D2B" w:rsidRDefault="00742D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358D" w14:textId="77777777" w:rsidR="001F4DDC" w:rsidRDefault="001F4DDC" w:rsidP="001F4DDC">
    <w:pPr>
      <w:rPr>
        <w:sz w:val="18"/>
        <w:szCs w:val="18"/>
      </w:rPr>
    </w:pPr>
    <w:r w:rsidRPr="00767215">
      <w:rPr>
        <w:b/>
        <w:sz w:val="18"/>
        <w:szCs w:val="18"/>
      </w:rPr>
      <w:t>Stiftung visoparents</w:t>
    </w:r>
    <w:r w:rsidR="00742D2B" w:rsidRPr="00BE7116">
      <w:rPr>
        <w:sz w:val="18"/>
        <w:szCs w:val="18"/>
      </w:rPr>
      <w:t xml:space="preserve"> |</w:t>
    </w:r>
    <w:r w:rsidR="00742D2B">
      <w:rPr>
        <w:sz w:val="18"/>
        <w:szCs w:val="18"/>
      </w:rPr>
      <w:t xml:space="preserve"> Kinderhaus Imago Dübendorf</w:t>
    </w:r>
  </w:p>
  <w:p w14:paraId="5A343551" w14:textId="77777777" w:rsidR="001F4DDC" w:rsidRDefault="001F4DDC" w:rsidP="001F4DDC">
    <w:pPr>
      <w:rPr>
        <w:sz w:val="18"/>
        <w:szCs w:val="18"/>
      </w:rPr>
    </w:pPr>
    <w:r w:rsidRPr="00BE7116">
      <w:rPr>
        <w:sz w:val="18"/>
        <w:szCs w:val="18"/>
      </w:rPr>
      <w:t>Stettbachstrasse 10 | 8600 Dübendorf |</w:t>
    </w:r>
    <w:r>
      <w:rPr>
        <w:sz w:val="18"/>
        <w:szCs w:val="18"/>
      </w:rPr>
      <w:t xml:space="preserve"> T 043 355 10 2</w:t>
    </w:r>
    <w:r w:rsidR="00742D2B">
      <w:rPr>
        <w:sz w:val="18"/>
        <w:szCs w:val="18"/>
      </w:rPr>
      <w:t>6</w:t>
    </w:r>
    <w:r>
      <w:rPr>
        <w:sz w:val="18"/>
        <w:szCs w:val="18"/>
      </w:rPr>
      <w:t xml:space="preserve"> </w:t>
    </w:r>
    <w:r w:rsidRPr="00BE7116">
      <w:rPr>
        <w:sz w:val="18"/>
        <w:szCs w:val="18"/>
      </w:rPr>
      <w:t xml:space="preserve">| </w:t>
    </w:r>
    <w:r w:rsidR="00742D2B">
      <w:rPr>
        <w:sz w:val="18"/>
        <w:szCs w:val="18"/>
      </w:rPr>
      <w:t>kinderhaus</w:t>
    </w:r>
    <w:r w:rsidRPr="00BE7116">
      <w:rPr>
        <w:sz w:val="18"/>
        <w:szCs w:val="18"/>
      </w:rPr>
      <w:t>@visoparents.ch |</w:t>
    </w:r>
    <w:r>
      <w:rPr>
        <w:sz w:val="18"/>
        <w:szCs w:val="18"/>
      </w:rPr>
      <w:t xml:space="preserve"> </w:t>
    </w:r>
    <w:r w:rsidRPr="00BE7116">
      <w:rPr>
        <w:sz w:val="18"/>
        <w:szCs w:val="18"/>
      </w:rPr>
      <w:t>www.visoparents.ch</w:t>
    </w:r>
  </w:p>
  <w:p w14:paraId="1FEE4F20"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CA3E" w14:textId="77777777" w:rsidR="00742D2B" w:rsidRDefault="00742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CF6A" w14:textId="77777777" w:rsidR="00B35EC1" w:rsidRDefault="00B35EC1" w:rsidP="005C5775">
      <w:r>
        <w:separator/>
      </w:r>
    </w:p>
  </w:footnote>
  <w:footnote w:type="continuationSeparator" w:id="0">
    <w:p w14:paraId="388C66C6" w14:textId="77777777" w:rsidR="00B35EC1" w:rsidRDefault="00B35EC1"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2FE4" w14:textId="77777777" w:rsidR="00742D2B" w:rsidRDefault="00742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474A"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52D4F3D8" wp14:editId="4E9B84ED">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5AB" w14:textId="77777777" w:rsidR="00742D2B" w:rsidRDefault="00742D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19097485">
    <w:abstractNumId w:val="2"/>
  </w:num>
  <w:num w:numId="2" w16cid:durableId="112986295">
    <w:abstractNumId w:val="0"/>
  </w:num>
  <w:num w:numId="3" w16cid:durableId="657072253">
    <w:abstractNumId w:val="1"/>
  </w:num>
  <w:num w:numId="4" w16cid:durableId="2087222215">
    <w:abstractNumId w:val="4"/>
  </w:num>
  <w:num w:numId="5" w16cid:durableId="165964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edit="forms" w:formatting="1" w:enforcement="1" w:cryptProviderType="rsaAES" w:cryptAlgorithmClass="hash" w:cryptAlgorithmType="typeAny" w:cryptAlgorithmSid="14" w:cryptSpinCount="100000" w:hash="70rV/zzm/SyizWjvXokvrOuBCx4nfFBT+3MJF6vVAUvwMGgq61kgH/jS35v7mt/7VbPvA9bTnm0WvDaldQE+Gg==" w:salt="p/NJNGGB2AzrvvEqcTS+2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17"/>
    <w:rsid w:val="00095E34"/>
    <w:rsid w:val="001A68DF"/>
    <w:rsid w:val="001F4DDC"/>
    <w:rsid w:val="002A0592"/>
    <w:rsid w:val="002C06FF"/>
    <w:rsid w:val="002F0154"/>
    <w:rsid w:val="0038769E"/>
    <w:rsid w:val="00532603"/>
    <w:rsid w:val="0054675B"/>
    <w:rsid w:val="005B3FCA"/>
    <w:rsid w:val="005C5775"/>
    <w:rsid w:val="00610407"/>
    <w:rsid w:val="007150D2"/>
    <w:rsid w:val="00742D2B"/>
    <w:rsid w:val="007F187E"/>
    <w:rsid w:val="00824DE4"/>
    <w:rsid w:val="008962EF"/>
    <w:rsid w:val="0093102D"/>
    <w:rsid w:val="00970C47"/>
    <w:rsid w:val="00996E9E"/>
    <w:rsid w:val="00A57797"/>
    <w:rsid w:val="00B05517"/>
    <w:rsid w:val="00B21474"/>
    <w:rsid w:val="00B35EC1"/>
    <w:rsid w:val="00BA13C3"/>
    <w:rsid w:val="00BD0C9A"/>
    <w:rsid w:val="00C51338"/>
    <w:rsid w:val="00C6459A"/>
    <w:rsid w:val="00C677F1"/>
    <w:rsid w:val="00CF439C"/>
    <w:rsid w:val="00D407F0"/>
    <w:rsid w:val="00E347D3"/>
    <w:rsid w:val="00E443AB"/>
    <w:rsid w:val="00EA2F31"/>
    <w:rsid w:val="00FE1F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DAB4"/>
  <w15:chartTrackingRefBased/>
  <w15:docId w15:val="{A5DDF203-A52B-40A5-8C5E-83610FB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5517"/>
    <w:pPr>
      <w:ind w:left="0" w:firstLine="0"/>
    </w:pPr>
    <w:rPr>
      <w:rFonts w:ascii="Arial" w:hAnsi="Arial" w:cs="Times New Roman"/>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autoRedefine/>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rPr>
      <w:rFonts w:cstheme="minorBidi"/>
      <w:color w:val="000000" w:themeColor="text1"/>
    </w:rPr>
  </w:style>
  <w:style w:type="paragraph" w:styleId="Kopfzeile">
    <w:name w:val="header"/>
    <w:basedOn w:val="Standard"/>
    <w:link w:val="KopfzeileZchn"/>
    <w:uiPriority w:val="99"/>
    <w:unhideWhenUsed/>
    <w:rsid w:val="005C5775"/>
    <w:pPr>
      <w:tabs>
        <w:tab w:val="center" w:pos="4536"/>
        <w:tab w:val="right" w:pos="9072"/>
      </w:tabs>
    </w:pPr>
    <w:rPr>
      <w:rFonts w:cstheme="minorBidi"/>
      <w:color w:val="000000" w:themeColor="text1"/>
    </w:r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rPr>
      <w:rFonts w:cstheme="minorBidi"/>
      <w:color w:val="000000" w:themeColor="text1"/>
    </w:r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rPr>
      <w:rFonts w:cstheme="minorBidi"/>
      <w:color w:val="000000" w:themeColor="text1"/>
    </w:r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rPr>
      <w:rFonts w:cstheme="minorBidi"/>
      <w:color w:val="000000" w:themeColor="text1"/>
    </w:r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rFonts w:cstheme="minorBidi"/>
      <w:b/>
      <w:color w:val="000000" w:themeColor="text1"/>
      <w:sz w:val="24"/>
    </w:rPr>
  </w:style>
  <w:style w:type="paragraph" w:styleId="Sprechblasentext">
    <w:name w:val="Balloon Text"/>
    <w:basedOn w:val="Standard"/>
    <w:link w:val="SprechblasentextZchn"/>
    <w:uiPriority w:val="99"/>
    <w:semiHidden/>
    <w:unhideWhenUsed/>
    <w:rsid w:val="00610407"/>
    <w:rPr>
      <w:rFonts w:ascii="Segoe UI" w:hAnsi="Segoe UI" w:cs="Segoe UI"/>
      <w:color w:val="000000" w:themeColor="text1"/>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rPr>
      <w:rFonts w:cstheme="minorBidi"/>
      <w:color w:val="000000" w:themeColor="text1"/>
    </w:rPr>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autoRedefine/>
    <w:qFormat/>
    <w:rsid w:val="00C51338"/>
    <w:pPr>
      <w:numPr>
        <w:numId w:val="5"/>
      </w:numPr>
      <w:ind w:left="567" w:hanging="567"/>
    </w:pPr>
  </w:style>
  <w:style w:type="paragraph" w:customStyle="1" w:styleId="berschrift">
    <w:name w:val="Überschrift"/>
    <w:basedOn w:val="berschrift2"/>
    <w:autoRedefine/>
    <w:qFormat/>
    <w:rsid w:val="00B05517"/>
    <w:pPr>
      <w:numPr>
        <w:ilvl w:val="0"/>
        <w:numId w:val="0"/>
      </w:numPr>
      <w:spacing w:before="40"/>
    </w:pPr>
    <w:rPr>
      <w:color w:val="auto"/>
      <w:sz w:val="24"/>
    </w:rPr>
  </w:style>
  <w:style w:type="table" w:styleId="Tabellenraster">
    <w:name w:val="Table Grid"/>
    <w:basedOn w:val="NormaleTabelle"/>
    <w:uiPriority w:val="59"/>
    <w:rsid w:val="00B05517"/>
    <w:pPr>
      <w:ind w:left="0" w:firstLine="0"/>
    </w:pPr>
    <w:rPr>
      <w:rFonts w:ascii="Arial" w:hAnsi="Arial" w:cs="Times New Roman"/>
      <w:color w:val="538135" w:themeColor="accent6" w:themeShade="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ool\ZZHS%20Neu\Vorlagen%20NEU\Kinderhaus%20D&#252;bendorf\Word\A4_KH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A4_KHI-D.dotx</Template>
  <TotalTime>0</TotalTime>
  <Pages>5</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Streule</dc:creator>
  <cp:keywords/>
  <dc:description/>
  <cp:lastModifiedBy>Timon Selinger</cp:lastModifiedBy>
  <cp:revision>3</cp:revision>
  <cp:lastPrinted>2021-06-17T08:31:00Z</cp:lastPrinted>
  <dcterms:created xsi:type="dcterms:W3CDTF">2022-11-02T10:21:00Z</dcterms:created>
  <dcterms:modified xsi:type="dcterms:W3CDTF">2022-11-02T10:24:00Z</dcterms:modified>
</cp:coreProperties>
</file>