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612A3" w14:textId="77777777" w:rsidR="00873CB9" w:rsidRPr="00873CB9" w:rsidRDefault="00873CB9" w:rsidP="00873CB9">
      <w:pPr>
        <w:pStyle w:val="12Standartfett"/>
      </w:pPr>
      <w:r w:rsidRPr="00873CB9">
        <w:t>Fragebogen Kinderhaus Imago Dübendorf</w:t>
      </w:r>
    </w:p>
    <w:p w14:paraId="58A5AB4A" w14:textId="77777777" w:rsidR="00873CB9" w:rsidRPr="00873CB9" w:rsidRDefault="00873CB9" w:rsidP="00873CB9">
      <w:pPr>
        <w:pStyle w:val="11Standart"/>
        <w:rPr>
          <w:color w:val="auto"/>
        </w:rPr>
      </w:pPr>
    </w:p>
    <w:p w14:paraId="66A918F0" w14:textId="77777777" w:rsidR="00873CB9" w:rsidRPr="00873CB9" w:rsidRDefault="00873CB9" w:rsidP="00873CB9">
      <w:pPr>
        <w:pStyle w:val="11Standart"/>
        <w:rPr>
          <w:b/>
          <w:color w:val="auto"/>
        </w:rPr>
      </w:pPr>
      <w:r w:rsidRPr="00873CB9">
        <w:rPr>
          <w:b/>
          <w:color w:val="auto"/>
        </w:rPr>
        <w:t>Betreuungsplatz für Kinder ohne Behinderung</w:t>
      </w:r>
    </w:p>
    <w:p w14:paraId="002E8DFA" w14:textId="77777777" w:rsidR="00873CB9" w:rsidRPr="00873CB9" w:rsidRDefault="00873CB9" w:rsidP="00873CB9">
      <w:pPr>
        <w:pStyle w:val="11Standart"/>
        <w:rPr>
          <w:color w:val="auto"/>
        </w:rPr>
      </w:pPr>
    </w:p>
    <w:p w14:paraId="15095AAF" w14:textId="77777777" w:rsidR="00873CB9" w:rsidRPr="00873CB9" w:rsidRDefault="00873CB9" w:rsidP="00873CB9">
      <w:pPr>
        <w:pStyle w:val="11Standart"/>
        <w:rPr>
          <w:b/>
          <w:color w:val="auto"/>
        </w:rPr>
      </w:pPr>
      <w:r w:rsidRPr="00873CB9">
        <w:rPr>
          <w:b/>
          <w:color w:val="auto"/>
        </w:rPr>
        <w:t>Personalien des Kindes</w:t>
      </w:r>
    </w:p>
    <w:tbl>
      <w:tblPr>
        <w:tblStyle w:val="Tabellenraster"/>
        <w:tblW w:w="9634" w:type="dxa"/>
        <w:tblLook w:val="04A0" w:firstRow="1" w:lastRow="0" w:firstColumn="1" w:lastColumn="0" w:noHBand="0" w:noVBand="1"/>
      </w:tblPr>
      <w:tblGrid>
        <w:gridCol w:w="2830"/>
        <w:gridCol w:w="6804"/>
      </w:tblGrid>
      <w:tr w:rsidR="00873CB9" w:rsidRPr="00873CB9" w14:paraId="0372B3FE" w14:textId="77777777" w:rsidTr="00591530">
        <w:tc>
          <w:tcPr>
            <w:tcW w:w="2830" w:type="dxa"/>
          </w:tcPr>
          <w:p w14:paraId="22E89B28" w14:textId="77777777" w:rsidR="00873CB9" w:rsidRPr="00873CB9" w:rsidRDefault="00873CB9" w:rsidP="00873CB9">
            <w:pPr>
              <w:pStyle w:val="11Standart"/>
              <w:rPr>
                <w:color w:val="auto"/>
              </w:rPr>
            </w:pPr>
            <w:r w:rsidRPr="00873CB9">
              <w:rPr>
                <w:color w:val="auto"/>
              </w:rPr>
              <w:t>Name</w:t>
            </w:r>
          </w:p>
        </w:tc>
        <w:tc>
          <w:tcPr>
            <w:tcW w:w="6804" w:type="dxa"/>
          </w:tcPr>
          <w:p w14:paraId="50951C7C" w14:textId="77777777" w:rsidR="00873CB9" w:rsidRPr="00873CB9" w:rsidRDefault="00873CB9" w:rsidP="00873CB9">
            <w:pPr>
              <w:pStyle w:val="11Standart"/>
              <w:rPr>
                <w:color w:val="auto"/>
              </w:rPr>
            </w:pPr>
            <w:r w:rsidRPr="00873CB9">
              <w:rPr>
                <w:color w:val="auto"/>
              </w:rPr>
              <w:fldChar w:fldCharType="begin">
                <w:ffData>
                  <w:name w:val="Text1"/>
                  <w:enabled/>
                  <w:calcOnExit w:val="0"/>
                  <w:textInput/>
                </w:ffData>
              </w:fldChar>
            </w:r>
            <w:bookmarkStart w:id="0" w:name="Text1"/>
            <w:r w:rsidRPr="00873CB9">
              <w:rPr>
                <w:color w:val="auto"/>
              </w:rPr>
              <w:instrText xml:space="preserve"> FORMTEXT </w:instrText>
            </w:r>
            <w:r w:rsidRPr="00873CB9">
              <w:rPr>
                <w:color w:val="auto"/>
              </w:rPr>
            </w:r>
            <w:r w:rsidRPr="00873CB9">
              <w:rPr>
                <w:color w:val="auto"/>
              </w:rPr>
              <w:fldChar w:fldCharType="separate"/>
            </w:r>
            <w:r w:rsidRPr="00873CB9">
              <w:rPr>
                <w:color w:val="auto"/>
              </w:rPr>
              <w:t> </w:t>
            </w:r>
            <w:r w:rsidRPr="00873CB9">
              <w:rPr>
                <w:color w:val="auto"/>
              </w:rPr>
              <w:t> </w:t>
            </w:r>
            <w:r w:rsidRPr="00873CB9">
              <w:rPr>
                <w:color w:val="auto"/>
              </w:rPr>
              <w:t> </w:t>
            </w:r>
            <w:r w:rsidRPr="00873CB9">
              <w:rPr>
                <w:color w:val="auto"/>
              </w:rPr>
              <w:t> </w:t>
            </w:r>
            <w:r w:rsidRPr="00873CB9">
              <w:rPr>
                <w:color w:val="auto"/>
              </w:rPr>
              <w:t> </w:t>
            </w:r>
            <w:r w:rsidRPr="00873CB9">
              <w:rPr>
                <w:color w:val="auto"/>
              </w:rPr>
              <w:fldChar w:fldCharType="end"/>
            </w:r>
            <w:bookmarkEnd w:id="0"/>
          </w:p>
        </w:tc>
      </w:tr>
      <w:tr w:rsidR="00873CB9" w:rsidRPr="00873CB9" w14:paraId="0E618DF7" w14:textId="77777777" w:rsidTr="00591530">
        <w:tc>
          <w:tcPr>
            <w:tcW w:w="2830" w:type="dxa"/>
          </w:tcPr>
          <w:p w14:paraId="626FBCD0" w14:textId="77777777" w:rsidR="00873CB9" w:rsidRPr="00873CB9" w:rsidRDefault="00873CB9" w:rsidP="00873CB9">
            <w:pPr>
              <w:pStyle w:val="11Standart"/>
              <w:rPr>
                <w:color w:val="auto"/>
              </w:rPr>
            </w:pPr>
            <w:r w:rsidRPr="00873CB9">
              <w:rPr>
                <w:color w:val="auto"/>
              </w:rPr>
              <w:t>Vorname</w:t>
            </w:r>
          </w:p>
        </w:tc>
        <w:tc>
          <w:tcPr>
            <w:tcW w:w="6804" w:type="dxa"/>
          </w:tcPr>
          <w:p w14:paraId="73AB5179" w14:textId="77777777" w:rsidR="00873CB9" w:rsidRPr="00873CB9" w:rsidRDefault="00873CB9" w:rsidP="00873CB9">
            <w:pPr>
              <w:pStyle w:val="11Standart"/>
              <w:rPr>
                <w:color w:val="auto"/>
              </w:rPr>
            </w:pPr>
            <w:r w:rsidRPr="00873CB9">
              <w:rPr>
                <w:color w:val="auto"/>
              </w:rPr>
              <w:fldChar w:fldCharType="begin">
                <w:ffData>
                  <w:name w:val="Text2"/>
                  <w:enabled/>
                  <w:calcOnExit w:val="0"/>
                  <w:textInput/>
                </w:ffData>
              </w:fldChar>
            </w:r>
            <w:bookmarkStart w:id="1" w:name="Text2"/>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1"/>
          </w:p>
        </w:tc>
      </w:tr>
      <w:tr w:rsidR="00873CB9" w:rsidRPr="00873CB9" w14:paraId="7A39760B" w14:textId="77777777" w:rsidTr="00591530">
        <w:tc>
          <w:tcPr>
            <w:tcW w:w="2830" w:type="dxa"/>
          </w:tcPr>
          <w:p w14:paraId="4F8FEBB6" w14:textId="77777777" w:rsidR="00873CB9" w:rsidRPr="00873CB9" w:rsidRDefault="00873CB9" w:rsidP="00873CB9">
            <w:pPr>
              <w:pStyle w:val="11Standart"/>
              <w:rPr>
                <w:color w:val="auto"/>
              </w:rPr>
            </w:pPr>
            <w:r w:rsidRPr="00873CB9">
              <w:rPr>
                <w:color w:val="auto"/>
              </w:rPr>
              <w:t>Geburtsdatum</w:t>
            </w:r>
          </w:p>
        </w:tc>
        <w:tc>
          <w:tcPr>
            <w:tcW w:w="6804" w:type="dxa"/>
          </w:tcPr>
          <w:p w14:paraId="5F527AAF" w14:textId="77777777" w:rsidR="00873CB9" w:rsidRPr="00873CB9" w:rsidRDefault="00873CB9" w:rsidP="00873CB9">
            <w:pPr>
              <w:pStyle w:val="11Standart"/>
              <w:rPr>
                <w:color w:val="auto"/>
              </w:rPr>
            </w:pPr>
            <w:r w:rsidRPr="00873CB9">
              <w:rPr>
                <w:color w:val="auto"/>
              </w:rPr>
              <w:fldChar w:fldCharType="begin">
                <w:ffData>
                  <w:name w:val="Text3"/>
                  <w:enabled/>
                  <w:calcOnExit w:val="0"/>
                  <w:textInput/>
                </w:ffData>
              </w:fldChar>
            </w:r>
            <w:bookmarkStart w:id="2" w:name="Text3"/>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2"/>
          </w:p>
        </w:tc>
      </w:tr>
      <w:tr w:rsidR="00873CB9" w:rsidRPr="00873CB9" w14:paraId="7B1293AE" w14:textId="77777777" w:rsidTr="00591530">
        <w:tc>
          <w:tcPr>
            <w:tcW w:w="2830" w:type="dxa"/>
          </w:tcPr>
          <w:p w14:paraId="09728879" w14:textId="77777777" w:rsidR="00873CB9" w:rsidRPr="00873CB9" w:rsidRDefault="00873CB9" w:rsidP="00873CB9">
            <w:pPr>
              <w:pStyle w:val="11Standart"/>
              <w:rPr>
                <w:color w:val="auto"/>
              </w:rPr>
            </w:pPr>
            <w:r w:rsidRPr="00873CB9">
              <w:rPr>
                <w:color w:val="auto"/>
              </w:rPr>
              <w:t>Nationalität / Konfession</w:t>
            </w:r>
          </w:p>
        </w:tc>
        <w:tc>
          <w:tcPr>
            <w:tcW w:w="6804" w:type="dxa"/>
          </w:tcPr>
          <w:p w14:paraId="09EA42D5" w14:textId="77777777" w:rsidR="00873CB9" w:rsidRPr="00873CB9" w:rsidRDefault="00873CB9" w:rsidP="00873CB9">
            <w:pPr>
              <w:pStyle w:val="11Standart"/>
              <w:rPr>
                <w:color w:val="auto"/>
              </w:rPr>
            </w:pPr>
            <w:r w:rsidRPr="00873CB9">
              <w:rPr>
                <w:color w:val="auto"/>
              </w:rPr>
              <w:fldChar w:fldCharType="begin">
                <w:ffData>
                  <w:name w:val="Text4"/>
                  <w:enabled/>
                  <w:calcOnExit w:val="0"/>
                  <w:textInput/>
                </w:ffData>
              </w:fldChar>
            </w:r>
            <w:bookmarkStart w:id="3" w:name="Text4"/>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3"/>
          </w:p>
        </w:tc>
      </w:tr>
      <w:tr w:rsidR="00873CB9" w:rsidRPr="00873CB9" w14:paraId="21E791C2" w14:textId="77777777" w:rsidTr="00591530">
        <w:tc>
          <w:tcPr>
            <w:tcW w:w="2830" w:type="dxa"/>
          </w:tcPr>
          <w:p w14:paraId="12B88428" w14:textId="77777777" w:rsidR="00873CB9" w:rsidRPr="00873CB9" w:rsidRDefault="00873CB9" w:rsidP="00873CB9">
            <w:pPr>
              <w:pStyle w:val="11Standart"/>
              <w:rPr>
                <w:color w:val="auto"/>
              </w:rPr>
            </w:pPr>
            <w:r w:rsidRPr="00873CB9">
              <w:rPr>
                <w:color w:val="auto"/>
              </w:rPr>
              <w:t>Sprachen</w:t>
            </w:r>
          </w:p>
        </w:tc>
        <w:tc>
          <w:tcPr>
            <w:tcW w:w="6804" w:type="dxa"/>
          </w:tcPr>
          <w:p w14:paraId="4BB2B571" w14:textId="77777777" w:rsidR="00873CB9" w:rsidRPr="00873CB9" w:rsidRDefault="00873CB9" w:rsidP="00873CB9">
            <w:pPr>
              <w:pStyle w:val="11Standart"/>
              <w:rPr>
                <w:color w:val="auto"/>
              </w:rPr>
            </w:pPr>
            <w:r w:rsidRPr="00873CB9">
              <w:rPr>
                <w:color w:val="auto"/>
              </w:rPr>
              <w:fldChar w:fldCharType="begin">
                <w:ffData>
                  <w:name w:val="Text5"/>
                  <w:enabled/>
                  <w:calcOnExit w:val="0"/>
                  <w:textInput/>
                </w:ffData>
              </w:fldChar>
            </w:r>
            <w:bookmarkStart w:id="4" w:name="Text5"/>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4"/>
          </w:p>
        </w:tc>
      </w:tr>
      <w:tr w:rsidR="00873CB9" w:rsidRPr="00873CB9" w14:paraId="2DFFF4F5" w14:textId="77777777" w:rsidTr="00591530">
        <w:tc>
          <w:tcPr>
            <w:tcW w:w="2830" w:type="dxa"/>
          </w:tcPr>
          <w:p w14:paraId="4BCF93EC" w14:textId="77777777" w:rsidR="00873CB9" w:rsidRPr="00873CB9" w:rsidRDefault="00873CB9" w:rsidP="00873CB9">
            <w:pPr>
              <w:pStyle w:val="11Standart"/>
              <w:rPr>
                <w:color w:val="auto"/>
              </w:rPr>
            </w:pPr>
            <w:r w:rsidRPr="00873CB9">
              <w:rPr>
                <w:color w:val="auto"/>
              </w:rPr>
              <w:t>Geschwister</w:t>
            </w:r>
          </w:p>
          <w:p w14:paraId="756A9368" w14:textId="77777777" w:rsidR="00873CB9" w:rsidRPr="00873CB9" w:rsidRDefault="00873CB9" w:rsidP="00873CB9">
            <w:pPr>
              <w:pStyle w:val="11Standart"/>
              <w:rPr>
                <w:color w:val="auto"/>
              </w:rPr>
            </w:pPr>
            <w:r w:rsidRPr="00873CB9">
              <w:rPr>
                <w:color w:val="auto"/>
              </w:rPr>
              <w:fldChar w:fldCharType="begin">
                <w:ffData>
                  <w:name w:val="Text6"/>
                  <w:enabled/>
                  <w:calcOnExit w:val="0"/>
                  <w:textInput/>
                </w:ffData>
              </w:fldChar>
            </w:r>
            <w:bookmarkStart w:id="5" w:name="Text6"/>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5"/>
          </w:p>
        </w:tc>
        <w:tc>
          <w:tcPr>
            <w:tcW w:w="6804" w:type="dxa"/>
          </w:tcPr>
          <w:p w14:paraId="14A5F259" w14:textId="77777777" w:rsidR="00873CB9" w:rsidRPr="00873CB9" w:rsidRDefault="00873CB9" w:rsidP="00873CB9">
            <w:pPr>
              <w:pStyle w:val="11Standart"/>
              <w:rPr>
                <w:color w:val="auto"/>
              </w:rPr>
            </w:pPr>
            <w:r w:rsidRPr="00873CB9">
              <w:rPr>
                <w:color w:val="auto"/>
              </w:rPr>
              <w:t>Vorname</w:t>
            </w:r>
            <w:r w:rsidRPr="00873CB9">
              <w:rPr>
                <w:color w:val="auto"/>
              </w:rPr>
              <w:tab/>
              <w:t>Jahrgang</w:t>
            </w:r>
          </w:p>
          <w:p w14:paraId="3D4EF3A9" w14:textId="77777777" w:rsidR="00873CB9" w:rsidRPr="00873CB9" w:rsidRDefault="00873CB9" w:rsidP="00873CB9">
            <w:pPr>
              <w:pStyle w:val="11Standart"/>
              <w:rPr>
                <w:color w:val="auto"/>
              </w:rPr>
            </w:pPr>
            <w:r w:rsidRPr="00873CB9">
              <w:rPr>
                <w:color w:val="auto"/>
              </w:rPr>
              <w:fldChar w:fldCharType="begin">
                <w:ffData>
                  <w:name w:val="Text7"/>
                  <w:enabled/>
                  <w:calcOnExit w:val="0"/>
                  <w:textInput/>
                </w:ffData>
              </w:fldChar>
            </w:r>
            <w:bookmarkStart w:id="6" w:name="Text7"/>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6"/>
            <w:r w:rsidRPr="00873CB9">
              <w:rPr>
                <w:color w:val="auto"/>
              </w:rPr>
              <w:fldChar w:fldCharType="begin">
                <w:ffData>
                  <w:name w:val="Text8"/>
                  <w:enabled/>
                  <w:calcOnExit w:val="0"/>
                  <w:textInput/>
                </w:ffData>
              </w:fldChar>
            </w:r>
            <w:bookmarkStart w:id="7" w:name="Text8"/>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7"/>
            <w:r w:rsidRPr="00873CB9">
              <w:rPr>
                <w:color w:val="auto"/>
              </w:rPr>
              <w:fldChar w:fldCharType="begin">
                <w:ffData>
                  <w:name w:val="Text9"/>
                  <w:enabled/>
                  <w:calcOnExit w:val="0"/>
                  <w:textInput/>
                </w:ffData>
              </w:fldChar>
            </w:r>
            <w:bookmarkStart w:id="8" w:name="Text9"/>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8"/>
            <w:r w:rsidRPr="00873CB9">
              <w:rPr>
                <w:color w:val="auto"/>
              </w:rPr>
              <w:fldChar w:fldCharType="begin">
                <w:ffData>
                  <w:name w:val="Text10"/>
                  <w:enabled/>
                  <w:calcOnExit w:val="0"/>
                  <w:textInput/>
                </w:ffData>
              </w:fldChar>
            </w:r>
            <w:bookmarkStart w:id="9" w:name="Text10"/>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9"/>
            <w:r w:rsidRPr="00873CB9">
              <w:rPr>
                <w:color w:val="auto"/>
              </w:rPr>
              <w:fldChar w:fldCharType="begin">
                <w:ffData>
                  <w:name w:val="Text11"/>
                  <w:enabled/>
                  <w:calcOnExit w:val="0"/>
                  <w:textInput/>
                </w:ffData>
              </w:fldChar>
            </w:r>
            <w:bookmarkStart w:id="10" w:name="Text11"/>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10"/>
            <w:r w:rsidRPr="00873CB9">
              <w:rPr>
                <w:color w:val="auto"/>
              </w:rPr>
              <w:fldChar w:fldCharType="begin">
                <w:ffData>
                  <w:name w:val="Text12"/>
                  <w:enabled/>
                  <w:calcOnExit w:val="0"/>
                  <w:textInput/>
                </w:ffData>
              </w:fldChar>
            </w:r>
            <w:bookmarkStart w:id="11" w:name="Text12"/>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11"/>
            <w:r w:rsidRPr="00873CB9">
              <w:rPr>
                <w:color w:val="auto"/>
              </w:rPr>
              <w:fldChar w:fldCharType="begin">
                <w:ffData>
                  <w:name w:val="Text13"/>
                  <w:enabled/>
                  <w:calcOnExit w:val="0"/>
                  <w:textInput/>
                </w:ffData>
              </w:fldChar>
            </w:r>
            <w:bookmarkStart w:id="12" w:name="Text13"/>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12"/>
          </w:p>
          <w:p w14:paraId="18E65E22" w14:textId="77777777" w:rsidR="00873CB9" w:rsidRPr="00873CB9" w:rsidRDefault="00873CB9" w:rsidP="00873CB9">
            <w:pPr>
              <w:pStyle w:val="11Standart"/>
              <w:rPr>
                <w:color w:val="auto"/>
              </w:rPr>
            </w:pPr>
          </w:p>
          <w:p w14:paraId="58B5F99E" w14:textId="77777777" w:rsidR="00873CB9" w:rsidRPr="00873CB9" w:rsidRDefault="00873CB9" w:rsidP="00873CB9">
            <w:pPr>
              <w:pStyle w:val="11Standart"/>
              <w:rPr>
                <w:color w:val="auto"/>
              </w:rPr>
            </w:pPr>
          </w:p>
          <w:p w14:paraId="5836163D" w14:textId="77777777" w:rsidR="00873CB9" w:rsidRPr="00873CB9" w:rsidRDefault="00873CB9" w:rsidP="00873CB9">
            <w:pPr>
              <w:pStyle w:val="11Standart"/>
              <w:rPr>
                <w:color w:val="auto"/>
              </w:rPr>
            </w:pPr>
          </w:p>
        </w:tc>
      </w:tr>
    </w:tbl>
    <w:p w14:paraId="4F6529D4" w14:textId="77777777" w:rsidR="00873CB9" w:rsidRPr="00873CB9" w:rsidRDefault="00873CB9" w:rsidP="00873CB9">
      <w:pPr>
        <w:pStyle w:val="11Standart"/>
        <w:rPr>
          <w:color w:val="auto"/>
        </w:rPr>
      </w:pPr>
    </w:p>
    <w:p w14:paraId="77028726" w14:textId="77777777" w:rsidR="00873CB9" w:rsidRPr="00873CB9" w:rsidRDefault="00873CB9" w:rsidP="00873CB9">
      <w:pPr>
        <w:pStyle w:val="11Standart"/>
        <w:rPr>
          <w:b/>
          <w:color w:val="auto"/>
        </w:rPr>
      </w:pPr>
      <w:r w:rsidRPr="00873CB9">
        <w:rPr>
          <w:b/>
          <w:color w:val="auto"/>
        </w:rPr>
        <w:t>Weitere Notfall-Adressen (falls die Erziehungsberechtigten 1+2 nicht erreichbar sind)</w:t>
      </w:r>
    </w:p>
    <w:tbl>
      <w:tblPr>
        <w:tblStyle w:val="Tabellenraster"/>
        <w:tblW w:w="9635" w:type="dxa"/>
        <w:tblLook w:val="04A0" w:firstRow="1" w:lastRow="0" w:firstColumn="1" w:lastColumn="0" w:noHBand="0" w:noVBand="1"/>
      </w:tblPr>
      <w:tblGrid>
        <w:gridCol w:w="1696"/>
        <w:gridCol w:w="3119"/>
        <w:gridCol w:w="1701"/>
        <w:gridCol w:w="3119"/>
      </w:tblGrid>
      <w:tr w:rsidR="00873CB9" w:rsidRPr="00873CB9" w14:paraId="0FCD8E2B" w14:textId="77777777" w:rsidTr="00591530">
        <w:tc>
          <w:tcPr>
            <w:tcW w:w="1696" w:type="dxa"/>
          </w:tcPr>
          <w:p w14:paraId="3707B48A" w14:textId="77777777" w:rsidR="00873CB9" w:rsidRPr="00873CB9" w:rsidRDefault="00873CB9" w:rsidP="00873CB9">
            <w:pPr>
              <w:pStyle w:val="11Standart"/>
              <w:rPr>
                <w:color w:val="auto"/>
              </w:rPr>
            </w:pPr>
            <w:r w:rsidRPr="00873CB9">
              <w:rPr>
                <w:color w:val="auto"/>
              </w:rPr>
              <w:t>Name</w:t>
            </w:r>
          </w:p>
        </w:tc>
        <w:tc>
          <w:tcPr>
            <w:tcW w:w="3119" w:type="dxa"/>
          </w:tcPr>
          <w:p w14:paraId="3DA5F62A" w14:textId="77777777" w:rsidR="00873CB9" w:rsidRPr="00873CB9" w:rsidRDefault="00873CB9" w:rsidP="00873CB9">
            <w:pPr>
              <w:pStyle w:val="11Standart"/>
              <w:rPr>
                <w:color w:val="auto"/>
              </w:rPr>
            </w:pPr>
            <w:r w:rsidRPr="00873CB9">
              <w:rPr>
                <w:color w:val="auto"/>
              </w:rPr>
              <w:fldChar w:fldCharType="begin">
                <w:ffData>
                  <w:name w:val="Text14"/>
                  <w:enabled/>
                  <w:calcOnExit w:val="0"/>
                  <w:textInput/>
                </w:ffData>
              </w:fldChar>
            </w:r>
            <w:bookmarkStart w:id="13" w:name="Text14"/>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13"/>
          </w:p>
          <w:p w14:paraId="22E16F8B" w14:textId="77777777" w:rsidR="00873CB9" w:rsidRPr="00873CB9" w:rsidRDefault="00873CB9" w:rsidP="00873CB9">
            <w:pPr>
              <w:pStyle w:val="11Standart"/>
              <w:rPr>
                <w:color w:val="auto"/>
              </w:rPr>
            </w:pPr>
          </w:p>
        </w:tc>
        <w:tc>
          <w:tcPr>
            <w:tcW w:w="1701" w:type="dxa"/>
          </w:tcPr>
          <w:p w14:paraId="3D80E982" w14:textId="77777777" w:rsidR="00873CB9" w:rsidRPr="00873CB9" w:rsidRDefault="00873CB9" w:rsidP="00873CB9">
            <w:pPr>
              <w:pStyle w:val="11Standart"/>
              <w:rPr>
                <w:color w:val="auto"/>
              </w:rPr>
            </w:pPr>
            <w:r w:rsidRPr="00873CB9">
              <w:rPr>
                <w:color w:val="auto"/>
              </w:rPr>
              <w:t>Name</w:t>
            </w:r>
          </w:p>
        </w:tc>
        <w:tc>
          <w:tcPr>
            <w:tcW w:w="3119" w:type="dxa"/>
          </w:tcPr>
          <w:p w14:paraId="158AFB0B" w14:textId="77777777" w:rsidR="00873CB9" w:rsidRPr="00873CB9" w:rsidRDefault="00873CB9" w:rsidP="00873CB9">
            <w:pPr>
              <w:pStyle w:val="11Standart"/>
              <w:rPr>
                <w:color w:val="auto"/>
              </w:rPr>
            </w:pPr>
            <w:r w:rsidRPr="00873CB9">
              <w:rPr>
                <w:color w:val="auto"/>
              </w:rPr>
              <w:fldChar w:fldCharType="begin">
                <w:ffData>
                  <w:name w:val="Text21"/>
                  <w:enabled/>
                  <w:calcOnExit w:val="0"/>
                  <w:textInput/>
                </w:ffData>
              </w:fldChar>
            </w:r>
            <w:bookmarkStart w:id="14" w:name="Text21"/>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14"/>
          </w:p>
        </w:tc>
      </w:tr>
      <w:tr w:rsidR="00873CB9" w:rsidRPr="00873CB9" w14:paraId="12CDB7CE" w14:textId="77777777" w:rsidTr="00591530">
        <w:tc>
          <w:tcPr>
            <w:tcW w:w="1696" w:type="dxa"/>
          </w:tcPr>
          <w:p w14:paraId="5BD3D1CC" w14:textId="77777777" w:rsidR="00873CB9" w:rsidRPr="00873CB9" w:rsidRDefault="00873CB9" w:rsidP="00873CB9">
            <w:pPr>
              <w:pStyle w:val="11Standart"/>
              <w:rPr>
                <w:color w:val="auto"/>
              </w:rPr>
            </w:pPr>
            <w:r w:rsidRPr="00873CB9">
              <w:rPr>
                <w:color w:val="auto"/>
              </w:rPr>
              <w:t>Vorname</w:t>
            </w:r>
          </w:p>
        </w:tc>
        <w:tc>
          <w:tcPr>
            <w:tcW w:w="3119" w:type="dxa"/>
          </w:tcPr>
          <w:p w14:paraId="68247891" w14:textId="77777777" w:rsidR="00873CB9" w:rsidRPr="00873CB9" w:rsidRDefault="00873CB9" w:rsidP="00873CB9">
            <w:pPr>
              <w:pStyle w:val="11Standart"/>
              <w:rPr>
                <w:color w:val="auto"/>
              </w:rPr>
            </w:pPr>
            <w:r w:rsidRPr="00873CB9">
              <w:rPr>
                <w:color w:val="auto"/>
              </w:rPr>
              <w:fldChar w:fldCharType="begin">
                <w:ffData>
                  <w:name w:val="Text15"/>
                  <w:enabled/>
                  <w:calcOnExit w:val="0"/>
                  <w:textInput/>
                </w:ffData>
              </w:fldChar>
            </w:r>
            <w:bookmarkStart w:id="15" w:name="Text15"/>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15"/>
          </w:p>
          <w:p w14:paraId="5A323D5F" w14:textId="77777777" w:rsidR="00873CB9" w:rsidRPr="00873CB9" w:rsidRDefault="00873CB9" w:rsidP="00873CB9">
            <w:pPr>
              <w:pStyle w:val="11Standart"/>
              <w:rPr>
                <w:color w:val="auto"/>
              </w:rPr>
            </w:pPr>
          </w:p>
        </w:tc>
        <w:tc>
          <w:tcPr>
            <w:tcW w:w="1701" w:type="dxa"/>
          </w:tcPr>
          <w:p w14:paraId="54695887" w14:textId="77777777" w:rsidR="00873CB9" w:rsidRPr="00873CB9" w:rsidRDefault="00873CB9" w:rsidP="00873CB9">
            <w:pPr>
              <w:pStyle w:val="11Standart"/>
              <w:rPr>
                <w:color w:val="auto"/>
              </w:rPr>
            </w:pPr>
            <w:r w:rsidRPr="00873CB9">
              <w:rPr>
                <w:color w:val="auto"/>
              </w:rPr>
              <w:t>Vorname</w:t>
            </w:r>
          </w:p>
        </w:tc>
        <w:tc>
          <w:tcPr>
            <w:tcW w:w="3119" w:type="dxa"/>
          </w:tcPr>
          <w:p w14:paraId="687605E9" w14:textId="77777777" w:rsidR="00873CB9" w:rsidRPr="00873CB9" w:rsidRDefault="00873CB9" w:rsidP="00873CB9">
            <w:pPr>
              <w:pStyle w:val="11Standart"/>
              <w:rPr>
                <w:color w:val="auto"/>
              </w:rPr>
            </w:pPr>
            <w:r w:rsidRPr="00873CB9">
              <w:rPr>
                <w:color w:val="auto"/>
              </w:rPr>
              <w:fldChar w:fldCharType="begin">
                <w:ffData>
                  <w:name w:val="Text22"/>
                  <w:enabled/>
                  <w:calcOnExit w:val="0"/>
                  <w:textInput/>
                </w:ffData>
              </w:fldChar>
            </w:r>
            <w:bookmarkStart w:id="16" w:name="Text22"/>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16"/>
          </w:p>
        </w:tc>
      </w:tr>
      <w:tr w:rsidR="00873CB9" w:rsidRPr="00873CB9" w14:paraId="409AEABA" w14:textId="77777777" w:rsidTr="00591530">
        <w:tc>
          <w:tcPr>
            <w:tcW w:w="1696" w:type="dxa"/>
          </w:tcPr>
          <w:p w14:paraId="79110C7C" w14:textId="77777777" w:rsidR="00873CB9" w:rsidRPr="00873CB9" w:rsidRDefault="00873CB9" w:rsidP="00873CB9">
            <w:pPr>
              <w:pStyle w:val="11Standart"/>
              <w:rPr>
                <w:color w:val="auto"/>
              </w:rPr>
            </w:pPr>
            <w:r w:rsidRPr="00873CB9">
              <w:rPr>
                <w:color w:val="auto"/>
              </w:rPr>
              <w:t>Adresse</w:t>
            </w:r>
          </w:p>
        </w:tc>
        <w:tc>
          <w:tcPr>
            <w:tcW w:w="3119" w:type="dxa"/>
          </w:tcPr>
          <w:p w14:paraId="1E18E929" w14:textId="77777777" w:rsidR="00873CB9" w:rsidRPr="00873CB9" w:rsidRDefault="00873CB9" w:rsidP="00873CB9">
            <w:pPr>
              <w:pStyle w:val="11Standart"/>
              <w:rPr>
                <w:color w:val="auto"/>
              </w:rPr>
            </w:pPr>
            <w:r w:rsidRPr="00873CB9">
              <w:rPr>
                <w:color w:val="auto"/>
              </w:rPr>
              <w:fldChar w:fldCharType="begin">
                <w:ffData>
                  <w:name w:val="Text16"/>
                  <w:enabled/>
                  <w:calcOnExit w:val="0"/>
                  <w:textInput/>
                </w:ffData>
              </w:fldChar>
            </w:r>
            <w:bookmarkStart w:id="17" w:name="Text16"/>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17"/>
          </w:p>
          <w:p w14:paraId="3CB583F7" w14:textId="77777777" w:rsidR="00873CB9" w:rsidRPr="00873CB9" w:rsidRDefault="00873CB9" w:rsidP="00873CB9">
            <w:pPr>
              <w:pStyle w:val="11Standart"/>
              <w:rPr>
                <w:color w:val="auto"/>
              </w:rPr>
            </w:pPr>
          </w:p>
          <w:p w14:paraId="1A946BCE" w14:textId="77777777" w:rsidR="00873CB9" w:rsidRPr="00873CB9" w:rsidRDefault="00873CB9" w:rsidP="00873CB9">
            <w:pPr>
              <w:pStyle w:val="11Standart"/>
              <w:rPr>
                <w:color w:val="auto"/>
              </w:rPr>
            </w:pPr>
          </w:p>
        </w:tc>
        <w:tc>
          <w:tcPr>
            <w:tcW w:w="1701" w:type="dxa"/>
          </w:tcPr>
          <w:p w14:paraId="4AF885D7" w14:textId="77777777" w:rsidR="00873CB9" w:rsidRPr="00873CB9" w:rsidRDefault="00873CB9" w:rsidP="00873CB9">
            <w:pPr>
              <w:pStyle w:val="11Standart"/>
              <w:rPr>
                <w:color w:val="auto"/>
              </w:rPr>
            </w:pPr>
            <w:r w:rsidRPr="00873CB9">
              <w:rPr>
                <w:color w:val="auto"/>
              </w:rPr>
              <w:t>Adresse</w:t>
            </w:r>
          </w:p>
        </w:tc>
        <w:tc>
          <w:tcPr>
            <w:tcW w:w="3119" w:type="dxa"/>
          </w:tcPr>
          <w:p w14:paraId="3B33784D" w14:textId="77777777" w:rsidR="00873CB9" w:rsidRPr="00873CB9" w:rsidRDefault="00873CB9" w:rsidP="00873CB9">
            <w:pPr>
              <w:pStyle w:val="11Standart"/>
              <w:rPr>
                <w:color w:val="auto"/>
              </w:rPr>
            </w:pPr>
            <w:r w:rsidRPr="00873CB9">
              <w:rPr>
                <w:color w:val="auto"/>
              </w:rPr>
              <w:fldChar w:fldCharType="begin">
                <w:ffData>
                  <w:name w:val="Text23"/>
                  <w:enabled/>
                  <w:calcOnExit w:val="0"/>
                  <w:textInput/>
                </w:ffData>
              </w:fldChar>
            </w:r>
            <w:bookmarkStart w:id="18" w:name="Text23"/>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18"/>
          </w:p>
        </w:tc>
      </w:tr>
      <w:tr w:rsidR="00873CB9" w:rsidRPr="00873CB9" w14:paraId="7A103DE5" w14:textId="77777777" w:rsidTr="00591530">
        <w:tc>
          <w:tcPr>
            <w:tcW w:w="1696" w:type="dxa"/>
          </w:tcPr>
          <w:p w14:paraId="122BC9B9" w14:textId="77777777" w:rsidR="00873CB9" w:rsidRPr="00873CB9" w:rsidRDefault="00873CB9" w:rsidP="00873CB9">
            <w:pPr>
              <w:pStyle w:val="11Standart"/>
              <w:rPr>
                <w:color w:val="auto"/>
              </w:rPr>
            </w:pPr>
            <w:r w:rsidRPr="00873CB9">
              <w:rPr>
                <w:color w:val="auto"/>
              </w:rPr>
              <w:t>Telefon</w:t>
            </w:r>
          </w:p>
        </w:tc>
        <w:tc>
          <w:tcPr>
            <w:tcW w:w="3119" w:type="dxa"/>
          </w:tcPr>
          <w:p w14:paraId="34E6841E" w14:textId="77777777" w:rsidR="00873CB9" w:rsidRPr="00873CB9" w:rsidRDefault="00873CB9" w:rsidP="00873CB9">
            <w:pPr>
              <w:pStyle w:val="11Standart"/>
              <w:rPr>
                <w:color w:val="auto"/>
              </w:rPr>
            </w:pPr>
            <w:r w:rsidRPr="00873CB9">
              <w:rPr>
                <w:color w:val="auto"/>
              </w:rPr>
              <w:t>P.</w:t>
            </w:r>
            <w:r w:rsidRPr="00873CB9">
              <w:rPr>
                <w:color w:val="auto"/>
              </w:rPr>
              <w:fldChar w:fldCharType="begin">
                <w:ffData>
                  <w:name w:val="Text17"/>
                  <w:enabled/>
                  <w:calcOnExit w:val="0"/>
                  <w:textInput/>
                </w:ffData>
              </w:fldChar>
            </w:r>
            <w:bookmarkStart w:id="19" w:name="Text17"/>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19"/>
          </w:p>
        </w:tc>
        <w:tc>
          <w:tcPr>
            <w:tcW w:w="1701" w:type="dxa"/>
          </w:tcPr>
          <w:p w14:paraId="0A67386F" w14:textId="77777777" w:rsidR="00873CB9" w:rsidRPr="00873CB9" w:rsidRDefault="00873CB9" w:rsidP="00873CB9">
            <w:pPr>
              <w:pStyle w:val="11Standart"/>
              <w:rPr>
                <w:color w:val="auto"/>
              </w:rPr>
            </w:pPr>
            <w:r w:rsidRPr="00873CB9">
              <w:rPr>
                <w:color w:val="auto"/>
              </w:rPr>
              <w:t>Telefon</w:t>
            </w:r>
          </w:p>
        </w:tc>
        <w:tc>
          <w:tcPr>
            <w:tcW w:w="3119" w:type="dxa"/>
          </w:tcPr>
          <w:p w14:paraId="34ECC361" w14:textId="77777777" w:rsidR="00873CB9" w:rsidRPr="00873CB9" w:rsidRDefault="00873CB9" w:rsidP="00873CB9">
            <w:pPr>
              <w:pStyle w:val="11Standart"/>
              <w:rPr>
                <w:color w:val="auto"/>
              </w:rPr>
            </w:pPr>
            <w:r w:rsidRPr="00873CB9">
              <w:rPr>
                <w:color w:val="auto"/>
              </w:rPr>
              <w:t>P.</w:t>
            </w:r>
            <w:r w:rsidRPr="00873CB9">
              <w:rPr>
                <w:color w:val="auto"/>
              </w:rPr>
              <w:fldChar w:fldCharType="begin">
                <w:ffData>
                  <w:name w:val="Text24"/>
                  <w:enabled/>
                  <w:calcOnExit w:val="0"/>
                  <w:textInput/>
                </w:ffData>
              </w:fldChar>
            </w:r>
            <w:bookmarkStart w:id="20" w:name="Text24"/>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20"/>
          </w:p>
        </w:tc>
      </w:tr>
      <w:tr w:rsidR="00873CB9" w:rsidRPr="00873CB9" w14:paraId="464C0DF4" w14:textId="77777777" w:rsidTr="00591530">
        <w:tc>
          <w:tcPr>
            <w:tcW w:w="1696" w:type="dxa"/>
          </w:tcPr>
          <w:p w14:paraId="5C237C57" w14:textId="77777777" w:rsidR="00873CB9" w:rsidRPr="00873CB9" w:rsidRDefault="00873CB9" w:rsidP="00873CB9">
            <w:pPr>
              <w:pStyle w:val="11Standart"/>
              <w:rPr>
                <w:color w:val="auto"/>
              </w:rPr>
            </w:pPr>
          </w:p>
        </w:tc>
        <w:tc>
          <w:tcPr>
            <w:tcW w:w="3119" w:type="dxa"/>
          </w:tcPr>
          <w:p w14:paraId="58660313" w14:textId="77777777" w:rsidR="00873CB9" w:rsidRPr="00873CB9" w:rsidRDefault="00873CB9" w:rsidP="00873CB9">
            <w:pPr>
              <w:pStyle w:val="11Standart"/>
              <w:rPr>
                <w:color w:val="auto"/>
              </w:rPr>
            </w:pPr>
            <w:r w:rsidRPr="00873CB9">
              <w:rPr>
                <w:color w:val="auto"/>
              </w:rPr>
              <w:t>G.</w:t>
            </w:r>
            <w:r w:rsidRPr="00873CB9">
              <w:rPr>
                <w:color w:val="auto"/>
              </w:rPr>
              <w:fldChar w:fldCharType="begin">
                <w:ffData>
                  <w:name w:val="Text18"/>
                  <w:enabled/>
                  <w:calcOnExit w:val="0"/>
                  <w:textInput/>
                </w:ffData>
              </w:fldChar>
            </w:r>
            <w:bookmarkStart w:id="21" w:name="Text18"/>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21"/>
          </w:p>
        </w:tc>
        <w:tc>
          <w:tcPr>
            <w:tcW w:w="1701" w:type="dxa"/>
          </w:tcPr>
          <w:p w14:paraId="5C90D833" w14:textId="77777777" w:rsidR="00873CB9" w:rsidRPr="00873CB9" w:rsidRDefault="00873CB9" w:rsidP="00873CB9">
            <w:pPr>
              <w:pStyle w:val="11Standart"/>
              <w:rPr>
                <w:color w:val="auto"/>
              </w:rPr>
            </w:pPr>
          </w:p>
        </w:tc>
        <w:tc>
          <w:tcPr>
            <w:tcW w:w="3119" w:type="dxa"/>
          </w:tcPr>
          <w:p w14:paraId="3BC316BC" w14:textId="77777777" w:rsidR="00873CB9" w:rsidRPr="00873CB9" w:rsidRDefault="00873CB9" w:rsidP="00873CB9">
            <w:pPr>
              <w:pStyle w:val="11Standart"/>
              <w:rPr>
                <w:color w:val="auto"/>
              </w:rPr>
            </w:pPr>
            <w:r w:rsidRPr="00873CB9">
              <w:rPr>
                <w:color w:val="auto"/>
              </w:rPr>
              <w:t>G.</w:t>
            </w:r>
            <w:r w:rsidRPr="00873CB9">
              <w:rPr>
                <w:color w:val="auto"/>
              </w:rPr>
              <w:fldChar w:fldCharType="begin">
                <w:ffData>
                  <w:name w:val="Text25"/>
                  <w:enabled/>
                  <w:calcOnExit w:val="0"/>
                  <w:textInput/>
                </w:ffData>
              </w:fldChar>
            </w:r>
            <w:bookmarkStart w:id="22" w:name="Text25"/>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22"/>
          </w:p>
        </w:tc>
      </w:tr>
      <w:tr w:rsidR="00873CB9" w:rsidRPr="00873CB9" w14:paraId="03E3BA28" w14:textId="77777777" w:rsidTr="00591530">
        <w:tc>
          <w:tcPr>
            <w:tcW w:w="1696" w:type="dxa"/>
          </w:tcPr>
          <w:p w14:paraId="6EC01371" w14:textId="77777777" w:rsidR="00873CB9" w:rsidRPr="00873CB9" w:rsidRDefault="00873CB9" w:rsidP="00873CB9">
            <w:pPr>
              <w:pStyle w:val="11Standart"/>
              <w:rPr>
                <w:color w:val="auto"/>
              </w:rPr>
            </w:pPr>
          </w:p>
        </w:tc>
        <w:tc>
          <w:tcPr>
            <w:tcW w:w="3119" w:type="dxa"/>
          </w:tcPr>
          <w:p w14:paraId="59B6D308" w14:textId="77777777" w:rsidR="00873CB9" w:rsidRPr="00873CB9" w:rsidRDefault="00873CB9" w:rsidP="00873CB9">
            <w:pPr>
              <w:pStyle w:val="11Standart"/>
              <w:rPr>
                <w:color w:val="auto"/>
              </w:rPr>
            </w:pPr>
            <w:r w:rsidRPr="00873CB9">
              <w:rPr>
                <w:color w:val="auto"/>
              </w:rPr>
              <w:t>Mobile</w:t>
            </w:r>
            <w:r w:rsidRPr="00873CB9">
              <w:rPr>
                <w:color w:val="auto"/>
              </w:rPr>
              <w:fldChar w:fldCharType="begin">
                <w:ffData>
                  <w:name w:val="Text19"/>
                  <w:enabled/>
                  <w:calcOnExit w:val="0"/>
                  <w:textInput/>
                </w:ffData>
              </w:fldChar>
            </w:r>
            <w:bookmarkStart w:id="23" w:name="Text19"/>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23"/>
          </w:p>
        </w:tc>
        <w:tc>
          <w:tcPr>
            <w:tcW w:w="1701" w:type="dxa"/>
          </w:tcPr>
          <w:p w14:paraId="55CAB2D8" w14:textId="77777777" w:rsidR="00873CB9" w:rsidRPr="00873CB9" w:rsidRDefault="00873CB9" w:rsidP="00873CB9">
            <w:pPr>
              <w:pStyle w:val="11Standart"/>
              <w:rPr>
                <w:color w:val="auto"/>
              </w:rPr>
            </w:pPr>
          </w:p>
        </w:tc>
        <w:tc>
          <w:tcPr>
            <w:tcW w:w="3119" w:type="dxa"/>
          </w:tcPr>
          <w:p w14:paraId="5C3BF99C" w14:textId="77777777" w:rsidR="00873CB9" w:rsidRPr="00873CB9" w:rsidRDefault="00873CB9" w:rsidP="00873CB9">
            <w:pPr>
              <w:pStyle w:val="11Standart"/>
              <w:rPr>
                <w:color w:val="auto"/>
              </w:rPr>
            </w:pPr>
            <w:r w:rsidRPr="00873CB9">
              <w:rPr>
                <w:color w:val="auto"/>
              </w:rPr>
              <w:t>Mobile</w:t>
            </w:r>
            <w:r w:rsidRPr="00873CB9">
              <w:rPr>
                <w:color w:val="auto"/>
              </w:rPr>
              <w:fldChar w:fldCharType="begin">
                <w:ffData>
                  <w:name w:val="Text26"/>
                  <w:enabled/>
                  <w:calcOnExit w:val="0"/>
                  <w:textInput/>
                </w:ffData>
              </w:fldChar>
            </w:r>
            <w:bookmarkStart w:id="24" w:name="Text26"/>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24"/>
          </w:p>
        </w:tc>
      </w:tr>
      <w:tr w:rsidR="00873CB9" w:rsidRPr="00873CB9" w14:paraId="62CCC212" w14:textId="77777777" w:rsidTr="00591530">
        <w:tc>
          <w:tcPr>
            <w:tcW w:w="1696" w:type="dxa"/>
          </w:tcPr>
          <w:p w14:paraId="526933E6" w14:textId="77777777" w:rsidR="00873CB9" w:rsidRPr="00873CB9" w:rsidRDefault="00873CB9" w:rsidP="00873CB9">
            <w:pPr>
              <w:pStyle w:val="11Standart"/>
              <w:rPr>
                <w:color w:val="auto"/>
              </w:rPr>
            </w:pPr>
            <w:r w:rsidRPr="00873CB9">
              <w:rPr>
                <w:color w:val="auto"/>
              </w:rPr>
              <w:t>E-Mail</w:t>
            </w:r>
          </w:p>
        </w:tc>
        <w:tc>
          <w:tcPr>
            <w:tcW w:w="3119" w:type="dxa"/>
          </w:tcPr>
          <w:p w14:paraId="28F8CE35" w14:textId="77777777" w:rsidR="00873CB9" w:rsidRPr="00873CB9" w:rsidRDefault="00873CB9" w:rsidP="00873CB9">
            <w:pPr>
              <w:pStyle w:val="11Standart"/>
              <w:rPr>
                <w:color w:val="auto"/>
              </w:rPr>
            </w:pPr>
            <w:r w:rsidRPr="00873CB9">
              <w:rPr>
                <w:color w:val="auto"/>
              </w:rPr>
              <w:fldChar w:fldCharType="begin">
                <w:ffData>
                  <w:name w:val="Text20"/>
                  <w:enabled/>
                  <w:calcOnExit w:val="0"/>
                  <w:textInput/>
                </w:ffData>
              </w:fldChar>
            </w:r>
            <w:bookmarkStart w:id="25" w:name="Text20"/>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25"/>
          </w:p>
        </w:tc>
        <w:tc>
          <w:tcPr>
            <w:tcW w:w="1701" w:type="dxa"/>
          </w:tcPr>
          <w:p w14:paraId="6C0B7DF3" w14:textId="77777777" w:rsidR="00873CB9" w:rsidRPr="00873CB9" w:rsidRDefault="00873CB9" w:rsidP="00873CB9">
            <w:pPr>
              <w:pStyle w:val="11Standart"/>
              <w:rPr>
                <w:color w:val="auto"/>
              </w:rPr>
            </w:pPr>
            <w:r w:rsidRPr="00873CB9">
              <w:rPr>
                <w:color w:val="auto"/>
              </w:rPr>
              <w:t>E-Mail</w:t>
            </w:r>
          </w:p>
        </w:tc>
        <w:tc>
          <w:tcPr>
            <w:tcW w:w="3119" w:type="dxa"/>
          </w:tcPr>
          <w:p w14:paraId="0FEBC40C" w14:textId="77777777" w:rsidR="00873CB9" w:rsidRPr="00873CB9" w:rsidRDefault="00873CB9" w:rsidP="00873CB9">
            <w:pPr>
              <w:pStyle w:val="11Standart"/>
              <w:rPr>
                <w:color w:val="auto"/>
              </w:rPr>
            </w:pPr>
            <w:r w:rsidRPr="00873CB9">
              <w:rPr>
                <w:color w:val="auto"/>
              </w:rPr>
              <w:fldChar w:fldCharType="begin">
                <w:ffData>
                  <w:name w:val="Text27"/>
                  <w:enabled/>
                  <w:calcOnExit w:val="0"/>
                  <w:textInput/>
                </w:ffData>
              </w:fldChar>
            </w:r>
            <w:bookmarkStart w:id="26" w:name="Text27"/>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26"/>
          </w:p>
        </w:tc>
      </w:tr>
    </w:tbl>
    <w:p w14:paraId="643E11D7" w14:textId="77777777" w:rsidR="00873CB9" w:rsidRPr="00873CB9" w:rsidRDefault="00873CB9" w:rsidP="00873CB9">
      <w:pPr>
        <w:pStyle w:val="11Standart"/>
        <w:rPr>
          <w:color w:val="auto"/>
        </w:rPr>
      </w:pPr>
    </w:p>
    <w:p w14:paraId="3C3F5520" w14:textId="77777777" w:rsidR="00873CB9" w:rsidRPr="00873CB9" w:rsidRDefault="00873CB9" w:rsidP="00873CB9">
      <w:pPr>
        <w:pStyle w:val="12Standartfett"/>
      </w:pPr>
      <w:r w:rsidRPr="00873CB9">
        <w:t>Medizinische Betreuung</w:t>
      </w:r>
    </w:p>
    <w:p w14:paraId="64B1754E" w14:textId="77777777" w:rsidR="00873CB9" w:rsidRPr="00873CB9" w:rsidRDefault="00873CB9" w:rsidP="00873CB9">
      <w:pPr>
        <w:pStyle w:val="11Standart"/>
        <w:rPr>
          <w:color w:val="auto"/>
        </w:rPr>
      </w:pPr>
    </w:p>
    <w:p w14:paraId="06EE1286" w14:textId="77777777" w:rsidR="00873CB9" w:rsidRPr="00873CB9" w:rsidRDefault="00873CB9" w:rsidP="00873CB9">
      <w:pPr>
        <w:pStyle w:val="11Standart"/>
        <w:rPr>
          <w:b/>
          <w:color w:val="auto"/>
        </w:rPr>
      </w:pPr>
      <w:r w:rsidRPr="00873CB9">
        <w:rPr>
          <w:b/>
          <w:color w:val="auto"/>
        </w:rPr>
        <w:t>Kontaktadressen Hausarzt / Kinderarzt</w:t>
      </w:r>
    </w:p>
    <w:tbl>
      <w:tblPr>
        <w:tblStyle w:val="Tabellenraster"/>
        <w:tblW w:w="9635" w:type="dxa"/>
        <w:tblLook w:val="04A0" w:firstRow="1" w:lastRow="0" w:firstColumn="1" w:lastColumn="0" w:noHBand="0" w:noVBand="1"/>
      </w:tblPr>
      <w:tblGrid>
        <w:gridCol w:w="1696"/>
        <w:gridCol w:w="3119"/>
        <w:gridCol w:w="1701"/>
        <w:gridCol w:w="3119"/>
      </w:tblGrid>
      <w:tr w:rsidR="00873CB9" w:rsidRPr="00873CB9" w14:paraId="42F64042" w14:textId="77777777" w:rsidTr="00591530">
        <w:tc>
          <w:tcPr>
            <w:tcW w:w="1696" w:type="dxa"/>
          </w:tcPr>
          <w:p w14:paraId="76494258" w14:textId="77777777" w:rsidR="00873CB9" w:rsidRPr="00873CB9" w:rsidRDefault="00873CB9" w:rsidP="00873CB9">
            <w:pPr>
              <w:pStyle w:val="11Standart"/>
              <w:rPr>
                <w:color w:val="auto"/>
              </w:rPr>
            </w:pPr>
            <w:r w:rsidRPr="00873CB9">
              <w:rPr>
                <w:color w:val="auto"/>
              </w:rPr>
              <w:t>Name</w:t>
            </w:r>
          </w:p>
        </w:tc>
        <w:tc>
          <w:tcPr>
            <w:tcW w:w="3119" w:type="dxa"/>
          </w:tcPr>
          <w:p w14:paraId="7383157D" w14:textId="77777777" w:rsidR="00873CB9" w:rsidRPr="00873CB9" w:rsidRDefault="00873CB9" w:rsidP="00873CB9">
            <w:pPr>
              <w:pStyle w:val="11Standart"/>
              <w:rPr>
                <w:color w:val="auto"/>
              </w:rPr>
            </w:pPr>
            <w:r w:rsidRPr="00873CB9">
              <w:rPr>
                <w:color w:val="auto"/>
              </w:rPr>
              <w:fldChar w:fldCharType="begin">
                <w:ffData>
                  <w:name w:val="Text28"/>
                  <w:enabled/>
                  <w:calcOnExit w:val="0"/>
                  <w:textInput/>
                </w:ffData>
              </w:fldChar>
            </w:r>
            <w:bookmarkStart w:id="27" w:name="Text28"/>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27"/>
          </w:p>
        </w:tc>
        <w:tc>
          <w:tcPr>
            <w:tcW w:w="1701" w:type="dxa"/>
          </w:tcPr>
          <w:p w14:paraId="06DC4F6E" w14:textId="77777777" w:rsidR="00873CB9" w:rsidRPr="00873CB9" w:rsidRDefault="00873CB9" w:rsidP="00873CB9">
            <w:pPr>
              <w:pStyle w:val="11Standart"/>
              <w:rPr>
                <w:color w:val="auto"/>
              </w:rPr>
            </w:pPr>
            <w:r w:rsidRPr="00873CB9">
              <w:rPr>
                <w:color w:val="auto"/>
              </w:rPr>
              <w:t>Name</w:t>
            </w:r>
          </w:p>
        </w:tc>
        <w:tc>
          <w:tcPr>
            <w:tcW w:w="3119" w:type="dxa"/>
          </w:tcPr>
          <w:p w14:paraId="4CDFDB8B" w14:textId="77777777" w:rsidR="00873CB9" w:rsidRPr="00873CB9" w:rsidRDefault="00873CB9" w:rsidP="00873CB9">
            <w:pPr>
              <w:pStyle w:val="11Standart"/>
              <w:rPr>
                <w:color w:val="auto"/>
              </w:rPr>
            </w:pPr>
            <w:r w:rsidRPr="00873CB9">
              <w:rPr>
                <w:color w:val="auto"/>
              </w:rPr>
              <w:fldChar w:fldCharType="begin">
                <w:ffData>
                  <w:name w:val="Text35"/>
                  <w:enabled/>
                  <w:calcOnExit w:val="0"/>
                  <w:textInput/>
                </w:ffData>
              </w:fldChar>
            </w:r>
            <w:bookmarkStart w:id="28" w:name="Text35"/>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28"/>
          </w:p>
        </w:tc>
      </w:tr>
      <w:tr w:rsidR="00873CB9" w:rsidRPr="00873CB9" w14:paraId="3E68F6D8" w14:textId="77777777" w:rsidTr="00591530">
        <w:tc>
          <w:tcPr>
            <w:tcW w:w="1696" w:type="dxa"/>
          </w:tcPr>
          <w:p w14:paraId="7C0BF8DE" w14:textId="77777777" w:rsidR="00873CB9" w:rsidRPr="00873CB9" w:rsidRDefault="00873CB9" w:rsidP="00873CB9">
            <w:pPr>
              <w:pStyle w:val="11Standart"/>
              <w:rPr>
                <w:color w:val="auto"/>
              </w:rPr>
            </w:pPr>
            <w:r w:rsidRPr="00873CB9">
              <w:rPr>
                <w:color w:val="auto"/>
              </w:rPr>
              <w:t>Vorname</w:t>
            </w:r>
          </w:p>
        </w:tc>
        <w:tc>
          <w:tcPr>
            <w:tcW w:w="3119" w:type="dxa"/>
          </w:tcPr>
          <w:p w14:paraId="72575521" w14:textId="77777777" w:rsidR="00873CB9" w:rsidRPr="00873CB9" w:rsidRDefault="00873CB9" w:rsidP="00873CB9">
            <w:pPr>
              <w:pStyle w:val="11Standart"/>
              <w:rPr>
                <w:color w:val="auto"/>
              </w:rPr>
            </w:pPr>
            <w:r w:rsidRPr="00873CB9">
              <w:rPr>
                <w:color w:val="auto"/>
              </w:rPr>
              <w:fldChar w:fldCharType="begin">
                <w:ffData>
                  <w:name w:val="Text29"/>
                  <w:enabled/>
                  <w:calcOnExit w:val="0"/>
                  <w:textInput/>
                </w:ffData>
              </w:fldChar>
            </w:r>
            <w:bookmarkStart w:id="29" w:name="Text29"/>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29"/>
          </w:p>
        </w:tc>
        <w:tc>
          <w:tcPr>
            <w:tcW w:w="1701" w:type="dxa"/>
          </w:tcPr>
          <w:p w14:paraId="1B69D631" w14:textId="77777777" w:rsidR="00873CB9" w:rsidRPr="00873CB9" w:rsidRDefault="00873CB9" w:rsidP="00873CB9">
            <w:pPr>
              <w:pStyle w:val="11Standart"/>
              <w:rPr>
                <w:color w:val="auto"/>
              </w:rPr>
            </w:pPr>
            <w:r w:rsidRPr="00873CB9">
              <w:rPr>
                <w:color w:val="auto"/>
              </w:rPr>
              <w:t>Vorname</w:t>
            </w:r>
          </w:p>
        </w:tc>
        <w:tc>
          <w:tcPr>
            <w:tcW w:w="3119" w:type="dxa"/>
          </w:tcPr>
          <w:p w14:paraId="464ACB60" w14:textId="77777777" w:rsidR="00873CB9" w:rsidRPr="00873CB9" w:rsidRDefault="00873CB9" w:rsidP="00873CB9">
            <w:pPr>
              <w:pStyle w:val="11Standart"/>
              <w:rPr>
                <w:color w:val="auto"/>
              </w:rPr>
            </w:pPr>
            <w:r w:rsidRPr="00873CB9">
              <w:rPr>
                <w:color w:val="auto"/>
              </w:rPr>
              <w:fldChar w:fldCharType="begin">
                <w:ffData>
                  <w:name w:val="Text36"/>
                  <w:enabled/>
                  <w:calcOnExit w:val="0"/>
                  <w:textInput/>
                </w:ffData>
              </w:fldChar>
            </w:r>
            <w:bookmarkStart w:id="30" w:name="Text36"/>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30"/>
          </w:p>
        </w:tc>
      </w:tr>
      <w:tr w:rsidR="00873CB9" w:rsidRPr="00873CB9" w14:paraId="6A668313" w14:textId="77777777" w:rsidTr="00591530">
        <w:tc>
          <w:tcPr>
            <w:tcW w:w="1696" w:type="dxa"/>
          </w:tcPr>
          <w:p w14:paraId="5BD2958F" w14:textId="77777777" w:rsidR="00873CB9" w:rsidRPr="00873CB9" w:rsidRDefault="00873CB9" w:rsidP="00873CB9">
            <w:pPr>
              <w:pStyle w:val="11Standart"/>
              <w:rPr>
                <w:color w:val="auto"/>
              </w:rPr>
            </w:pPr>
            <w:r w:rsidRPr="00873CB9">
              <w:rPr>
                <w:color w:val="auto"/>
              </w:rPr>
              <w:t>Adresse</w:t>
            </w:r>
          </w:p>
        </w:tc>
        <w:tc>
          <w:tcPr>
            <w:tcW w:w="3119" w:type="dxa"/>
          </w:tcPr>
          <w:p w14:paraId="38C067AA" w14:textId="77777777" w:rsidR="00873CB9" w:rsidRPr="00873CB9" w:rsidRDefault="00873CB9" w:rsidP="00873CB9">
            <w:pPr>
              <w:pStyle w:val="11Standart"/>
              <w:rPr>
                <w:color w:val="auto"/>
              </w:rPr>
            </w:pPr>
            <w:r w:rsidRPr="00873CB9">
              <w:rPr>
                <w:color w:val="auto"/>
              </w:rPr>
              <w:fldChar w:fldCharType="begin">
                <w:ffData>
                  <w:name w:val="Text30"/>
                  <w:enabled/>
                  <w:calcOnExit w:val="0"/>
                  <w:textInput/>
                </w:ffData>
              </w:fldChar>
            </w:r>
            <w:bookmarkStart w:id="31" w:name="Text30"/>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31"/>
          </w:p>
          <w:p w14:paraId="4855C0FF" w14:textId="77777777" w:rsidR="00873CB9" w:rsidRPr="00873CB9" w:rsidRDefault="00873CB9" w:rsidP="00873CB9">
            <w:pPr>
              <w:pStyle w:val="11Standart"/>
              <w:rPr>
                <w:color w:val="auto"/>
              </w:rPr>
            </w:pPr>
          </w:p>
        </w:tc>
        <w:tc>
          <w:tcPr>
            <w:tcW w:w="1701" w:type="dxa"/>
          </w:tcPr>
          <w:p w14:paraId="1CD9C11E" w14:textId="77777777" w:rsidR="00873CB9" w:rsidRPr="00873CB9" w:rsidRDefault="00873CB9" w:rsidP="00873CB9">
            <w:pPr>
              <w:pStyle w:val="11Standart"/>
              <w:rPr>
                <w:color w:val="auto"/>
              </w:rPr>
            </w:pPr>
            <w:r w:rsidRPr="00873CB9">
              <w:rPr>
                <w:color w:val="auto"/>
              </w:rPr>
              <w:t>Adresse</w:t>
            </w:r>
          </w:p>
        </w:tc>
        <w:tc>
          <w:tcPr>
            <w:tcW w:w="3119" w:type="dxa"/>
          </w:tcPr>
          <w:p w14:paraId="68D26480" w14:textId="77777777" w:rsidR="00873CB9" w:rsidRPr="00873CB9" w:rsidRDefault="00873CB9" w:rsidP="00873CB9">
            <w:pPr>
              <w:pStyle w:val="11Standart"/>
              <w:rPr>
                <w:color w:val="auto"/>
              </w:rPr>
            </w:pPr>
            <w:r w:rsidRPr="00873CB9">
              <w:rPr>
                <w:color w:val="auto"/>
              </w:rPr>
              <w:fldChar w:fldCharType="begin">
                <w:ffData>
                  <w:name w:val="Text37"/>
                  <w:enabled/>
                  <w:calcOnExit w:val="0"/>
                  <w:textInput/>
                </w:ffData>
              </w:fldChar>
            </w:r>
            <w:bookmarkStart w:id="32" w:name="Text37"/>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32"/>
          </w:p>
        </w:tc>
      </w:tr>
      <w:tr w:rsidR="00873CB9" w:rsidRPr="00873CB9" w14:paraId="772347F5" w14:textId="77777777" w:rsidTr="00591530">
        <w:tc>
          <w:tcPr>
            <w:tcW w:w="1696" w:type="dxa"/>
          </w:tcPr>
          <w:p w14:paraId="79BF646A" w14:textId="77777777" w:rsidR="00873CB9" w:rsidRPr="00873CB9" w:rsidRDefault="00873CB9" w:rsidP="00873CB9">
            <w:pPr>
              <w:pStyle w:val="11Standart"/>
              <w:rPr>
                <w:color w:val="auto"/>
              </w:rPr>
            </w:pPr>
            <w:r w:rsidRPr="00873CB9">
              <w:rPr>
                <w:color w:val="auto"/>
              </w:rPr>
              <w:t>Telefon</w:t>
            </w:r>
          </w:p>
        </w:tc>
        <w:tc>
          <w:tcPr>
            <w:tcW w:w="3119" w:type="dxa"/>
          </w:tcPr>
          <w:p w14:paraId="3E7C21A8" w14:textId="77777777" w:rsidR="00873CB9" w:rsidRPr="00873CB9" w:rsidRDefault="00873CB9" w:rsidP="00873CB9">
            <w:pPr>
              <w:pStyle w:val="11Standart"/>
              <w:rPr>
                <w:color w:val="auto"/>
              </w:rPr>
            </w:pPr>
            <w:r w:rsidRPr="00873CB9">
              <w:rPr>
                <w:color w:val="auto"/>
              </w:rPr>
              <w:t>P.</w:t>
            </w:r>
            <w:r w:rsidRPr="00873CB9">
              <w:rPr>
                <w:color w:val="auto"/>
              </w:rPr>
              <w:fldChar w:fldCharType="begin">
                <w:ffData>
                  <w:name w:val="Text31"/>
                  <w:enabled/>
                  <w:calcOnExit w:val="0"/>
                  <w:textInput/>
                </w:ffData>
              </w:fldChar>
            </w:r>
            <w:bookmarkStart w:id="33" w:name="Text31"/>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33"/>
          </w:p>
        </w:tc>
        <w:tc>
          <w:tcPr>
            <w:tcW w:w="1701" w:type="dxa"/>
          </w:tcPr>
          <w:p w14:paraId="3B23FA48" w14:textId="77777777" w:rsidR="00873CB9" w:rsidRPr="00873CB9" w:rsidRDefault="00873CB9" w:rsidP="00873CB9">
            <w:pPr>
              <w:pStyle w:val="11Standart"/>
              <w:rPr>
                <w:color w:val="auto"/>
              </w:rPr>
            </w:pPr>
            <w:r w:rsidRPr="00873CB9">
              <w:rPr>
                <w:color w:val="auto"/>
              </w:rPr>
              <w:t>Telefon</w:t>
            </w:r>
          </w:p>
        </w:tc>
        <w:tc>
          <w:tcPr>
            <w:tcW w:w="3119" w:type="dxa"/>
          </w:tcPr>
          <w:p w14:paraId="6E45643C" w14:textId="77777777" w:rsidR="00873CB9" w:rsidRPr="00873CB9" w:rsidRDefault="00873CB9" w:rsidP="00873CB9">
            <w:pPr>
              <w:pStyle w:val="11Standart"/>
              <w:rPr>
                <w:color w:val="auto"/>
              </w:rPr>
            </w:pPr>
            <w:r w:rsidRPr="00873CB9">
              <w:rPr>
                <w:color w:val="auto"/>
              </w:rPr>
              <w:t>P.</w:t>
            </w:r>
            <w:r w:rsidRPr="00873CB9">
              <w:rPr>
                <w:color w:val="auto"/>
              </w:rPr>
              <w:fldChar w:fldCharType="begin">
                <w:ffData>
                  <w:name w:val="Text38"/>
                  <w:enabled/>
                  <w:calcOnExit w:val="0"/>
                  <w:textInput/>
                </w:ffData>
              </w:fldChar>
            </w:r>
            <w:bookmarkStart w:id="34" w:name="Text38"/>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34"/>
          </w:p>
        </w:tc>
      </w:tr>
      <w:tr w:rsidR="00873CB9" w:rsidRPr="00873CB9" w14:paraId="79AD011C" w14:textId="77777777" w:rsidTr="00591530">
        <w:tc>
          <w:tcPr>
            <w:tcW w:w="1696" w:type="dxa"/>
          </w:tcPr>
          <w:p w14:paraId="1F8C6D14" w14:textId="77777777" w:rsidR="00873CB9" w:rsidRPr="00873CB9" w:rsidRDefault="00873CB9" w:rsidP="00873CB9">
            <w:pPr>
              <w:pStyle w:val="11Standart"/>
              <w:rPr>
                <w:color w:val="auto"/>
              </w:rPr>
            </w:pPr>
          </w:p>
        </w:tc>
        <w:tc>
          <w:tcPr>
            <w:tcW w:w="3119" w:type="dxa"/>
          </w:tcPr>
          <w:p w14:paraId="69416178" w14:textId="77777777" w:rsidR="00873CB9" w:rsidRPr="00873CB9" w:rsidRDefault="00873CB9" w:rsidP="00873CB9">
            <w:pPr>
              <w:pStyle w:val="11Standart"/>
              <w:rPr>
                <w:color w:val="auto"/>
              </w:rPr>
            </w:pPr>
            <w:r w:rsidRPr="00873CB9">
              <w:rPr>
                <w:color w:val="auto"/>
              </w:rPr>
              <w:t>G.</w:t>
            </w:r>
            <w:r w:rsidRPr="00873CB9">
              <w:rPr>
                <w:color w:val="auto"/>
              </w:rPr>
              <w:fldChar w:fldCharType="begin">
                <w:ffData>
                  <w:name w:val="Text32"/>
                  <w:enabled/>
                  <w:calcOnExit w:val="0"/>
                  <w:textInput/>
                </w:ffData>
              </w:fldChar>
            </w:r>
            <w:bookmarkStart w:id="35" w:name="Text32"/>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35"/>
          </w:p>
        </w:tc>
        <w:tc>
          <w:tcPr>
            <w:tcW w:w="1701" w:type="dxa"/>
          </w:tcPr>
          <w:p w14:paraId="0C452432" w14:textId="77777777" w:rsidR="00873CB9" w:rsidRPr="00873CB9" w:rsidRDefault="00873CB9" w:rsidP="00873CB9">
            <w:pPr>
              <w:pStyle w:val="11Standart"/>
              <w:rPr>
                <w:color w:val="auto"/>
              </w:rPr>
            </w:pPr>
          </w:p>
        </w:tc>
        <w:tc>
          <w:tcPr>
            <w:tcW w:w="3119" w:type="dxa"/>
          </w:tcPr>
          <w:p w14:paraId="538A3F58" w14:textId="77777777" w:rsidR="00873CB9" w:rsidRPr="00873CB9" w:rsidRDefault="00873CB9" w:rsidP="00873CB9">
            <w:pPr>
              <w:pStyle w:val="11Standart"/>
              <w:rPr>
                <w:color w:val="auto"/>
              </w:rPr>
            </w:pPr>
            <w:r w:rsidRPr="00873CB9">
              <w:rPr>
                <w:color w:val="auto"/>
              </w:rPr>
              <w:t>G.</w:t>
            </w:r>
            <w:r w:rsidRPr="00873CB9">
              <w:rPr>
                <w:color w:val="auto"/>
              </w:rPr>
              <w:fldChar w:fldCharType="begin">
                <w:ffData>
                  <w:name w:val="Text39"/>
                  <w:enabled/>
                  <w:calcOnExit w:val="0"/>
                  <w:textInput/>
                </w:ffData>
              </w:fldChar>
            </w:r>
            <w:bookmarkStart w:id="36" w:name="Text39"/>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36"/>
          </w:p>
        </w:tc>
      </w:tr>
      <w:tr w:rsidR="00873CB9" w:rsidRPr="00873CB9" w14:paraId="19E3A241" w14:textId="77777777" w:rsidTr="00591530">
        <w:tc>
          <w:tcPr>
            <w:tcW w:w="1696" w:type="dxa"/>
          </w:tcPr>
          <w:p w14:paraId="7D108FD2" w14:textId="77777777" w:rsidR="00873CB9" w:rsidRPr="00873CB9" w:rsidRDefault="00873CB9" w:rsidP="00873CB9">
            <w:pPr>
              <w:pStyle w:val="11Standart"/>
              <w:rPr>
                <w:color w:val="auto"/>
              </w:rPr>
            </w:pPr>
          </w:p>
        </w:tc>
        <w:tc>
          <w:tcPr>
            <w:tcW w:w="3119" w:type="dxa"/>
          </w:tcPr>
          <w:p w14:paraId="7F6A66D8" w14:textId="77777777" w:rsidR="00873CB9" w:rsidRPr="00873CB9" w:rsidRDefault="00873CB9" w:rsidP="00873CB9">
            <w:pPr>
              <w:pStyle w:val="11Standart"/>
              <w:rPr>
                <w:color w:val="auto"/>
              </w:rPr>
            </w:pPr>
            <w:r w:rsidRPr="00873CB9">
              <w:rPr>
                <w:color w:val="auto"/>
              </w:rPr>
              <w:t>Mobile</w:t>
            </w:r>
            <w:r w:rsidRPr="00873CB9">
              <w:rPr>
                <w:color w:val="auto"/>
              </w:rPr>
              <w:fldChar w:fldCharType="begin">
                <w:ffData>
                  <w:name w:val="Text33"/>
                  <w:enabled/>
                  <w:calcOnExit w:val="0"/>
                  <w:textInput/>
                </w:ffData>
              </w:fldChar>
            </w:r>
            <w:bookmarkStart w:id="37" w:name="Text33"/>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37"/>
          </w:p>
        </w:tc>
        <w:tc>
          <w:tcPr>
            <w:tcW w:w="1701" w:type="dxa"/>
          </w:tcPr>
          <w:p w14:paraId="2FF85A8A" w14:textId="77777777" w:rsidR="00873CB9" w:rsidRPr="00873CB9" w:rsidRDefault="00873CB9" w:rsidP="00873CB9">
            <w:pPr>
              <w:pStyle w:val="11Standart"/>
              <w:rPr>
                <w:color w:val="auto"/>
              </w:rPr>
            </w:pPr>
          </w:p>
        </w:tc>
        <w:tc>
          <w:tcPr>
            <w:tcW w:w="3119" w:type="dxa"/>
          </w:tcPr>
          <w:p w14:paraId="65B63387" w14:textId="77777777" w:rsidR="00873CB9" w:rsidRPr="00873CB9" w:rsidRDefault="00873CB9" w:rsidP="00873CB9">
            <w:pPr>
              <w:pStyle w:val="11Standart"/>
              <w:rPr>
                <w:color w:val="auto"/>
              </w:rPr>
            </w:pPr>
            <w:r w:rsidRPr="00873CB9">
              <w:rPr>
                <w:color w:val="auto"/>
              </w:rPr>
              <w:t>Mobile</w:t>
            </w:r>
            <w:r w:rsidRPr="00873CB9">
              <w:rPr>
                <w:color w:val="auto"/>
              </w:rPr>
              <w:fldChar w:fldCharType="begin">
                <w:ffData>
                  <w:name w:val="Text40"/>
                  <w:enabled/>
                  <w:calcOnExit w:val="0"/>
                  <w:textInput/>
                </w:ffData>
              </w:fldChar>
            </w:r>
            <w:bookmarkStart w:id="38" w:name="Text40"/>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38"/>
          </w:p>
        </w:tc>
      </w:tr>
      <w:tr w:rsidR="00873CB9" w:rsidRPr="00873CB9" w14:paraId="5B1D7447" w14:textId="77777777" w:rsidTr="00591530">
        <w:tc>
          <w:tcPr>
            <w:tcW w:w="1696" w:type="dxa"/>
          </w:tcPr>
          <w:p w14:paraId="4CD453C8" w14:textId="77777777" w:rsidR="00873CB9" w:rsidRPr="00873CB9" w:rsidRDefault="00873CB9" w:rsidP="00873CB9">
            <w:pPr>
              <w:pStyle w:val="11Standart"/>
              <w:rPr>
                <w:color w:val="auto"/>
              </w:rPr>
            </w:pPr>
            <w:r w:rsidRPr="00873CB9">
              <w:rPr>
                <w:color w:val="auto"/>
              </w:rPr>
              <w:t>E-Mail</w:t>
            </w:r>
          </w:p>
        </w:tc>
        <w:tc>
          <w:tcPr>
            <w:tcW w:w="3119" w:type="dxa"/>
          </w:tcPr>
          <w:p w14:paraId="089EF407" w14:textId="77777777" w:rsidR="00873CB9" w:rsidRPr="00873CB9" w:rsidRDefault="00873CB9" w:rsidP="00873CB9">
            <w:pPr>
              <w:pStyle w:val="11Standart"/>
              <w:rPr>
                <w:color w:val="auto"/>
              </w:rPr>
            </w:pPr>
            <w:r w:rsidRPr="00873CB9">
              <w:rPr>
                <w:color w:val="auto"/>
              </w:rPr>
              <w:fldChar w:fldCharType="begin">
                <w:ffData>
                  <w:name w:val="Text34"/>
                  <w:enabled/>
                  <w:calcOnExit w:val="0"/>
                  <w:textInput/>
                </w:ffData>
              </w:fldChar>
            </w:r>
            <w:bookmarkStart w:id="39" w:name="Text34"/>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39"/>
          </w:p>
        </w:tc>
        <w:tc>
          <w:tcPr>
            <w:tcW w:w="1701" w:type="dxa"/>
          </w:tcPr>
          <w:p w14:paraId="55047840" w14:textId="77777777" w:rsidR="00873CB9" w:rsidRPr="00873CB9" w:rsidRDefault="00873CB9" w:rsidP="00873CB9">
            <w:pPr>
              <w:pStyle w:val="11Standart"/>
              <w:rPr>
                <w:color w:val="auto"/>
              </w:rPr>
            </w:pPr>
            <w:r w:rsidRPr="00873CB9">
              <w:rPr>
                <w:color w:val="auto"/>
              </w:rPr>
              <w:t>E-Mail</w:t>
            </w:r>
          </w:p>
        </w:tc>
        <w:tc>
          <w:tcPr>
            <w:tcW w:w="3119" w:type="dxa"/>
          </w:tcPr>
          <w:p w14:paraId="27860292" w14:textId="77777777" w:rsidR="00873CB9" w:rsidRPr="00873CB9" w:rsidRDefault="00873CB9" w:rsidP="00873CB9">
            <w:pPr>
              <w:pStyle w:val="11Standart"/>
              <w:rPr>
                <w:color w:val="auto"/>
              </w:rPr>
            </w:pPr>
            <w:r w:rsidRPr="00873CB9">
              <w:rPr>
                <w:color w:val="auto"/>
              </w:rPr>
              <w:fldChar w:fldCharType="begin">
                <w:ffData>
                  <w:name w:val="Text41"/>
                  <w:enabled/>
                  <w:calcOnExit w:val="0"/>
                  <w:textInput/>
                </w:ffData>
              </w:fldChar>
            </w:r>
            <w:bookmarkStart w:id="40" w:name="Text41"/>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40"/>
          </w:p>
        </w:tc>
      </w:tr>
    </w:tbl>
    <w:p w14:paraId="1402AE73" w14:textId="77777777" w:rsidR="00873CB9" w:rsidRPr="00873CB9" w:rsidRDefault="00873CB9" w:rsidP="00873CB9">
      <w:pPr>
        <w:pStyle w:val="11Standart"/>
        <w:rPr>
          <w:color w:val="auto"/>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9629"/>
      </w:tblGrid>
      <w:tr w:rsidR="00873CB9" w:rsidRPr="00873CB9" w14:paraId="34A70613" w14:textId="77777777" w:rsidTr="00591530">
        <w:tc>
          <w:tcPr>
            <w:tcW w:w="9629" w:type="dxa"/>
          </w:tcPr>
          <w:p w14:paraId="45EB1F69" w14:textId="77777777" w:rsidR="00873CB9" w:rsidRPr="00873CB9" w:rsidRDefault="00873CB9" w:rsidP="00873CB9">
            <w:pPr>
              <w:pStyle w:val="11Standart"/>
              <w:rPr>
                <w:color w:val="auto"/>
              </w:rPr>
            </w:pPr>
            <w:r w:rsidRPr="00873CB9">
              <w:rPr>
                <w:b/>
                <w:color w:val="auto"/>
              </w:rPr>
              <w:t>Bemerkungen</w:t>
            </w:r>
          </w:p>
          <w:p w14:paraId="6820CA5F" w14:textId="77777777" w:rsidR="00873CB9" w:rsidRPr="00873CB9" w:rsidRDefault="00873CB9" w:rsidP="00873CB9">
            <w:pPr>
              <w:pStyle w:val="11Standart"/>
              <w:rPr>
                <w:color w:val="auto"/>
              </w:rPr>
            </w:pPr>
            <w:r w:rsidRPr="00873CB9">
              <w:rPr>
                <w:color w:val="auto"/>
              </w:rPr>
              <w:fldChar w:fldCharType="begin">
                <w:ffData>
                  <w:name w:val="Text42"/>
                  <w:enabled/>
                  <w:calcOnExit w:val="0"/>
                  <w:textInput/>
                </w:ffData>
              </w:fldChar>
            </w:r>
            <w:bookmarkStart w:id="41" w:name="Text42"/>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41"/>
          </w:p>
          <w:p w14:paraId="4D008670" w14:textId="77777777" w:rsidR="00873CB9" w:rsidRPr="00873CB9" w:rsidRDefault="00873CB9" w:rsidP="00873CB9">
            <w:pPr>
              <w:pStyle w:val="11Standart"/>
              <w:rPr>
                <w:color w:val="auto"/>
              </w:rPr>
            </w:pPr>
          </w:p>
          <w:p w14:paraId="28324E0E" w14:textId="77777777" w:rsidR="00873CB9" w:rsidRPr="00873CB9" w:rsidRDefault="00873CB9" w:rsidP="00873CB9">
            <w:pPr>
              <w:pStyle w:val="11Standart"/>
              <w:rPr>
                <w:color w:val="auto"/>
              </w:rPr>
            </w:pPr>
          </w:p>
          <w:p w14:paraId="2CE940FC" w14:textId="77777777" w:rsidR="00873CB9" w:rsidRPr="00873CB9" w:rsidRDefault="00873CB9" w:rsidP="00873CB9">
            <w:pPr>
              <w:pStyle w:val="11Standart"/>
              <w:rPr>
                <w:color w:val="auto"/>
              </w:rPr>
            </w:pPr>
          </w:p>
          <w:p w14:paraId="0B6ECB7B" w14:textId="77777777" w:rsidR="00873CB9" w:rsidRPr="00873CB9" w:rsidRDefault="00873CB9" w:rsidP="00873CB9">
            <w:pPr>
              <w:pStyle w:val="11Standart"/>
              <w:rPr>
                <w:color w:val="auto"/>
              </w:rPr>
            </w:pPr>
          </w:p>
          <w:p w14:paraId="3480EF8C" w14:textId="77777777" w:rsidR="00873CB9" w:rsidRPr="00873CB9" w:rsidRDefault="00873CB9" w:rsidP="00873CB9">
            <w:pPr>
              <w:pStyle w:val="11Standart"/>
              <w:rPr>
                <w:color w:val="auto"/>
              </w:rPr>
            </w:pPr>
          </w:p>
          <w:p w14:paraId="51729ABC" w14:textId="77777777" w:rsidR="00873CB9" w:rsidRPr="00873CB9" w:rsidRDefault="00873CB9" w:rsidP="00873CB9">
            <w:pPr>
              <w:pStyle w:val="11Standart"/>
              <w:rPr>
                <w:color w:val="auto"/>
              </w:rPr>
            </w:pPr>
          </w:p>
        </w:tc>
      </w:tr>
    </w:tbl>
    <w:p w14:paraId="06A0D056" w14:textId="77777777" w:rsidR="00873CB9" w:rsidRPr="00873CB9" w:rsidRDefault="00873CB9" w:rsidP="00873CB9">
      <w:pPr>
        <w:pStyle w:val="11Standart"/>
        <w:rPr>
          <w:color w:val="auto"/>
        </w:rPr>
      </w:pPr>
    </w:p>
    <w:p w14:paraId="62652704" w14:textId="77777777" w:rsidR="00873CB9" w:rsidRPr="00873CB9" w:rsidRDefault="00873CB9" w:rsidP="00873CB9">
      <w:pPr>
        <w:pStyle w:val="12Standartfett"/>
      </w:pPr>
      <w:r w:rsidRPr="00873CB9">
        <w:lastRenderedPageBreak/>
        <w:t>Beschreibung des Kindes</w:t>
      </w:r>
    </w:p>
    <w:tbl>
      <w:tblPr>
        <w:tblStyle w:val="Tabellenraster"/>
        <w:tblW w:w="0" w:type="auto"/>
        <w:tblLook w:val="04A0" w:firstRow="1" w:lastRow="0" w:firstColumn="1" w:lastColumn="0" w:noHBand="0" w:noVBand="1"/>
      </w:tblPr>
      <w:tblGrid>
        <w:gridCol w:w="9629"/>
      </w:tblGrid>
      <w:tr w:rsidR="00873CB9" w:rsidRPr="00873CB9" w14:paraId="5DEE3854" w14:textId="77777777" w:rsidTr="00591530">
        <w:tc>
          <w:tcPr>
            <w:tcW w:w="9629" w:type="dxa"/>
          </w:tcPr>
          <w:p w14:paraId="5D96B1FF" w14:textId="77777777" w:rsidR="00873CB9" w:rsidRPr="00873CB9" w:rsidRDefault="00873CB9" w:rsidP="00873CB9">
            <w:pPr>
              <w:pStyle w:val="11Standart"/>
              <w:rPr>
                <w:b/>
                <w:color w:val="auto"/>
              </w:rPr>
            </w:pPr>
            <w:r w:rsidRPr="00873CB9">
              <w:rPr>
                <w:b/>
                <w:color w:val="auto"/>
              </w:rPr>
              <w:t xml:space="preserve">Kommunikation </w:t>
            </w:r>
            <w:r w:rsidRPr="00873CB9">
              <w:rPr>
                <w:color w:val="auto"/>
              </w:rPr>
              <w:t>(Kann Ihr Kind sprechen? Welche Sprache spricht ihr Kind?)</w:t>
            </w:r>
          </w:p>
          <w:p w14:paraId="793772E7" w14:textId="77777777" w:rsidR="00873CB9" w:rsidRPr="00873CB9" w:rsidRDefault="00873CB9" w:rsidP="00873CB9">
            <w:pPr>
              <w:pStyle w:val="11Standart"/>
              <w:rPr>
                <w:b/>
                <w:color w:val="auto"/>
              </w:rPr>
            </w:pPr>
            <w:r w:rsidRPr="00873CB9">
              <w:rPr>
                <w:b/>
                <w:color w:val="auto"/>
              </w:rPr>
              <w:fldChar w:fldCharType="begin">
                <w:ffData>
                  <w:name w:val="Text43"/>
                  <w:enabled/>
                  <w:calcOnExit w:val="0"/>
                  <w:textInput/>
                </w:ffData>
              </w:fldChar>
            </w:r>
            <w:bookmarkStart w:id="42" w:name="Text43"/>
            <w:r w:rsidRPr="00873CB9">
              <w:rPr>
                <w:b/>
                <w:color w:val="auto"/>
              </w:rPr>
              <w:instrText xml:space="preserve"> FORMTEXT </w:instrText>
            </w:r>
            <w:r w:rsidRPr="00873CB9">
              <w:rPr>
                <w:b/>
                <w:color w:val="auto"/>
              </w:rPr>
            </w:r>
            <w:r w:rsidRPr="00873CB9">
              <w:rPr>
                <w:b/>
                <w:color w:val="auto"/>
              </w:rPr>
              <w:fldChar w:fldCharType="separate"/>
            </w:r>
            <w:r w:rsidRPr="00873CB9">
              <w:rPr>
                <w:b/>
                <w:noProof/>
                <w:color w:val="auto"/>
              </w:rPr>
              <w:t> </w:t>
            </w:r>
            <w:r w:rsidRPr="00873CB9">
              <w:rPr>
                <w:b/>
                <w:noProof/>
                <w:color w:val="auto"/>
              </w:rPr>
              <w:t> </w:t>
            </w:r>
            <w:r w:rsidRPr="00873CB9">
              <w:rPr>
                <w:b/>
                <w:noProof/>
                <w:color w:val="auto"/>
              </w:rPr>
              <w:t> </w:t>
            </w:r>
            <w:r w:rsidRPr="00873CB9">
              <w:rPr>
                <w:b/>
                <w:noProof/>
                <w:color w:val="auto"/>
              </w:rPr>
              <w:t> </w:t>
            </w:r>
            <w:r w:rsidRPr="00873CB9">
              <w:rPr>
                <w:b/>
                <w:noProof/>
                <w:color w:val="auto"/>
              </w:rPr>
              <w:t> </w:t>
            </w:r>
            <w:r w:rsidRPr="00873CB9">
              <w:rPr>
                <w:b/>
                <w:color w:val="auto"/>
              </w:rPr>
              <w:fldChar w:fldCharType="end"/>
            </w:r>
            <w:bookmarkEnd w:id="42"/>
          </w:p>
          <w:p w14:paraId="5F3FFE01" w14:textId="77777777" w:rsidR="00873CB9" w:rsidRPr="00873CB9" w:rsidRDefault="00873CB9" w:rsidP="00873CB9">
            <w:pPr>
              <w:pStyle w:val="11Standart"/>
              <w:rPr>
                <w:b/>
                <w:color w:val="auto"/>
              </w:rPr>
            </w:pPr>
          </w:p>
          <w:p w14:paraId="35005065" w14:textId="77777777" w:rsidR="00873CB9" w:rsidRPr="00873CB9" w:rsidRDefault="00873CB9" w:rsidP="00873CB9">
            <w:pPr>
              <w:pStyle w:val="11Standart"/>
              <w:rPr>
                <w:b/>
                <w:color w:val="auto"/>
              </w:rPr>
            </w:pPr>
          </w:p>
          <w:p w14:paraId="6818F8F9" w14:textId="77777777" w:rsidR="00873CB9" w:rsidRPr="00873CB9" w:rsidRDefault="00873CB9" w:rsidP="00873CB9">
            <w:pPr>
              <w:pStyle w:val="11Standart"/>
              <w:rPr>
                <w:b/>
                <w:color w:val="auto"/>
              </w:rPr>
            </w:pPr>
          </w:p>
          <w:p w14:paraId="211450D6" w14:textId="77777777" w:rsidR="00873CB9" w:rsidRPr="00873CB9" w:rsidRDefault="00873CB9" w:rsidP="00873CB9">
            <w:pPr>
              <w:pStyle w:val="11Standart"/>
              <w:rPr>
                <w:b/>
                <w:color w:val="auto"/>
              </w:rPr>
            </w:pPr>
          </w:p>
          <w:p w14:paraId="236DD632" w14:textId="77777777" w:rsidR="00873CB9" w:rsidRPr="00873CB9" w:rsidRDefault="00873CB9" w:rsidP="00873CB9">
            <w:pPr>
              <w:pStyle w:val="11Standart"/>
              <w:rPr>
                <w:b/>
                <w:color w:val="auto"/>
              </w:rPr>
            </w:pPr>
          </w:p>
          <w:p w14:paraId="47BEF556" w14:textId="77777777" w:rsidR="00873CB9" w:rsidRPr="00873CB9" w:rsidRDefault="00873CB9" w:rsidP="00873CB9">
            <w:pPr>
              <w:pStyle w:val="11Standart"/>
              <w:rPr>
                <w:b/>
                <w:color w:val="auto"/>
              </w:rPr>
            </w:pPr>
          </w:p>
          <w:p w14:paraId="03D6AE6D" w14:textId="77777777" w:rsidR="00873CB9" w:rsidRPr="00873CB9" w:rsidRDefault="00873CB9" w:rsidP="00873CB9">
            <w:pPr>
              <w:pStyle w:val="11Standart"/>
              <w:rPr>
                <w:color w:val="auto"/>
              </w:rPr>
            </w:pPr>
          </w:p>
        </w:tc>
      </w:tr>
      <w:tr w:rsidR="00873CB9" w:rsidRPr="00873CB9" w14:paraId="24B1862B" w14:textId="77777777" w:rsidTr="00591530">
        <w:tc>
          <w:tcPr>
            <w:tcW w:w="9629" w:type="dxa"/>
          </w:tcPr>
          <w:p w14:paraId="16F3D937" w14:textId="77777777" w:rsidR="00873CB9" w:rsidRPr="00873CB9" w:rsidRDefault="00873CB9" w:rsidP="00873CB9">
            <w:pPr>
              <w:pStyle w:val="11Standart"/>
              <w:rPr>
                <w:color w:val="auto"/>
              </w:rPr>
            </w:pPr>
            <w:r w:rsidRPr="00873CB9">
              <w:rPr>
                <w:b/>
                <w:color w:val="auto"/>
              </w:rPr>
              <w:t>Essen und Trinken</w:t>
            </w:r>
            <w:r w:rsidRPr="00873CB9">
              <w:rPr>
                <w:color w:val="auto"/>
              </w:rPr>
              <w:t xml:space="preserve"> (Was isst und trinkt Ihr Kind zum Frühstück, Znüni, Mittagessen, Zvieri, Nachtessen? Ist das Essen püriert, fein zerschnitten? Isst und trinkt es selbständig? Braucht Ihr Kind spezielles Besteck, Teller, Becher? Lieblingsessen? Lieblingsgetränk? Was hat Ihr Kind nicht gerne? Was kann oder darf es nicht essen/trinken? Menge? Diät?)</w:t>
            </w:r>
          </w:p>
          <w:p w14:paraId="23E0DFA2" w14:textId="77777777" w:rsidR="00873CB9" w:rsidRPr="00873CB9" w:rsidRDefault="00873CB9" w:rsidP="00873CB9">
            <w:pPr>
              <w:pStyle w:val="11Standart"/>
              <w:rPr>
                <w:color w:val="auto"/>
              </w:rPr>
            </w:pPr>
            <w:r w:rsidRPr="00873CB9">
              <w:rPr>
                <w:color w:val="auto"/>
              </w:rPr>
              <w:fldChar w:fldCharType="begin">
                <w:ffData>
                  <w:name w:val="Text44"/>
                  <w:enabled/>
                  <w:calcOnExit w:val="0"/>
                  <w:textInput/>
                </w:ffData>
              </w:fldChar>
            </w:r>
            <w:bookmarkStart w:id="43" w:name="Text44"/>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43"/>
          </w:p>
          <w:p w14:paraId="04F01CBA" w14:textId="77777777" w:rsidR="00873CB9" w:rsidRPr="00873CB9" w:rsidRDefault="00873CB9" w:rsidP="00873CB9">
            <w:pPr>
              <w:pStyle w:val="11Standart"/>
              <w:rPr>
                <w:color w:val="auto"/>
              </w:rPr>
            </w:pPr>
          </w:p>
          <w:p w14:paraId="0A8ABB01" w14:textId="77777777" w:rsidR="00873CB9" w:rsidRPr="00873CB9" w:rsidRDefault="00873CB9" w:rsidP="00873CB9">
            <w:pPr>
              <w:pStyle w:val="11Standart"/>
              <w:rPr>
                <w:color w:val="auto"/>
              </w:rPr>
            </w:pPr>
          </w:p>
          <w:p w14:paraId="0734C805" w14:textId="77777777" w:rsidR="00873CB9" w:rsidRPr="00873CB9" w:rsidRDefault="00873CB9" w:rsidP="00873CB9">
            <w:pPr>
              <w:pStyle w:val="11Standart"/>
              <w:rPr>
                <w:color w:val="auto"/>
              </w:rPr>
            </w:pPr>
          </w:p>
          <w:p w14:paraId="44EF6BE3" w14:textId="38A4EEF7" w:rsidR="00873CB9" w:rsidRPr="00873CB9" w:rsidRDefault="00873CB9" w:rsidP="00873CB9">
            <w:pPr>
              <w:pStyle w:val="11Standart"/>
              <w:rPr>
                <w:color w:val="auto"/>
              </w:rPr>
            </w:pPr>
          </w:p>
          <w:p w14:paraId="300AAD92" w14:textId="77777777" w:rsidR="00873CB9" w:rsidRPr="00873CB9" w:rsidRDefault="00873CB9" w:rsidP="00873CB9">
            <w:pPr>
              <w:pStyle w:val="11Standart"/>
              <w:rPr>
                <w:color w:val="auto"/>
              </w:rPr>
            </w:pPr>
          </w:p>
        </w:tc>
      </w:tr>
      <w:tr w:rsidR="00873CB9" w:rsidRPr="00873CB9" w14:paraId="17BAE500" w14:textId="77777777" w:rsidTr="00591530">
        <w:tc>
          <w:tcPr>
            <w:tcW w:w="9629" w:type="dxa"/>
          </w:tcPr>
          <w:p w14:paraId="4974E814" w14:textId="77777777" w:rsidR="00873CB9" w:rsidRPr="00873CB9" w:rsidRDefault="00873CB9" w:rsidP="00873CB9">
            <w:pPr>
              <w:pStyle w:val="11Standart"/>
              <w:rPr>
                <w:color w:val="auto"/>
              </w:rPr>
            </w:pPr>
            <w:r w:rsidRPr="00873CB9">
              <w:rPr>
                <w:b/>
                <w:color w:val="auto"/>
              </w:rPr>
              <w:t>Schlafen</w:t>
            </w:r>
            <w:r w:rsidRPr="00873CB9">
              <w:rPr>
                <w:color w:val="auto"/>
              </w:rPr>
              <w:t xml:space="preserve"> (Wie ist es gewohnt, Mittagspause zu machen? Gewohnte Schlafenszeiten und Schlafrhythmus)</w:t>
            </w:r>
          </w:p>
          <w:p w14:paraId="24F8138B" w14:textId="77777777" w:rsidR="00873CB9" w:rsidRPr="00873CB9" w:rsidRDefault="00873CB9" w:rsidP="00873CB9">
            <w:pPr>
              <w:pStyle w:val="11Standart"/>
              <w:rPr>
                <w:color w:val="auto"/>
              </w:rPr>
            </w:pPr>
            <w:r w:rsidRPr="00873CB9">
              <w:rPr>
                <w:color w:val="auto"/>
              </w:rPr>
              <w:fldChar w:fldCharType="begin">
                <w:ffData>
                  <w:name w:val="Text45"/>
                  <w:enabled/>
                  <w:calcOnExit w:val="0"/>
                  <w:textInput/>
                </w:ffData>
              </w:fldChar>
            </w:r>
            <w:bookmarkStart w:id="44" w:name="Text45"/>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44"/>
          </w:p>
          <w:p w14:paraId="5C1291E3" w14:textId="77777777" w:rsidR="00873CB9" w:rsidRPr="00873CB9" w:rsidRDefault="00873CB9" w:rsidP="00873CB9">
            <w:pPr>
              <w:pStyle w:val="11Standart"/>
              <w:rPr>
                <w:color w:val="auto"/>
              </w:rPr>
            </w:pPr>
          </w:p>
          <w:p w14:paraId="4F739BDD" w14:textId="77777777" w:rsidR="00873CB9" w:rsidRPr="00873CB9" w:rsidRDefault="00873CB9" w:rsidP="00873CB9">
            <w:pPr>
              <w:pStyle w:val="11Standart"/>
              <w:rPr>
                <w:color w:val="auto"/>
              </w:rPr>
            </w:pPr>
          </w:p>
          <w:p w14:paraId="212F446E" w14:textId="77777777" w:rsidR="00873CB9" w:rsidRPr="00873CB9" w:rsidRDefault="00873CB9" w:rsidP="00873CB9">
            <w:pPr>
              <w:pStyle w:val="11Standart"/>
              <w:rPr>
                <w:color w:val="auto"/>
              </w:rPr>
            </w:pPr>
          </w:p>
          <w:p w14:paraId="2D60ECF4" w14:textId="77777777" w:rsidR="00873CB9" w:rsidRPr="00873CB9" w:rsidRDefault="00873CB9" w:rsidP="00873CB9">
            <w:pPr>
              <w:pStyle w:val="11Standart"/>
              <w:rPr>
                <w:color w:val="auto"/>
              </w:rPr>
            </w:pPr>
          </w:p>
          <w:p w14:paraId="7A6F20EF" w14:textId="77777777" w:rsidR="00873CB9" w:rsidRPr="00873CB9" w:rsidRDefault="00873CB9" w:rsidP="00873CB9">
            <w:pPr>
              <w:pStyle w:val="11Standart"/>
              <w:rPr>
                <w:color w:val="auto"/>
              </w:rPr>
            </w:pPr>
          </w:p>
          <w:p w14:paraId="144F57EE" w14:textId="77777777" w:rsidR="00873CB9" w:rsidRPr="00873CB9" w:rsidRDefault="00873CB9" w:rsidP="00873CB9">
            <w:pPr>
              <w:pStyle w:val="11Standart"/>
              <w:rPr>
                <w:color w:val="auto"/>
              </w:rPr>
            </w:pPr>
          </w:p>
          <w:p w14:paraId="42ECF68A" w14:textId="77777777" w:rsidR="00873CB9" w:rsidRPr="00873CB9" w:rsidRDefault="00873CB9" w:rsidP="00873CB9">
            <w:pPr>
              <w:pStyle w:val="11Standart"/>
              <w:rPr>
                <w:color w:val="auto"/>
              </w:rPr>
            </w:pPr>
          </w:p>
        </w:tc>
      </w:tr>
      <w:tr w:rsidR="00873CB9" w:rsidRPr="00873CB9" w14:paraId="0607055A" w14:textId="77777777" w:rsidTr="00591530">
        <w:tc>
          <w:tcPr>
            <w:tcW w:w="9629" w:type="dxa"/>
          </w:tcPr>
          <w:p w14:paraId="77EFF4CF" w14:textId="77777777" w:rsidR="00873CB9" w:rsidRPr="00873CB9" w:rsidRDefault="00873CB9" w:rsidP="00873CB9">
            <w:pPr>
              <w:pStyle w:val="11Standart"/>
              <w:rPr>
                <w:color w:val="auto"/>
              </w:rPr>
            </w:pPr>
            <w:r w:rsidRPr="00873CB9">
              <w:rPr>
                <w:b/>
                <w:color w:val="auto"/>
              </w:rPr>
              <w:t>Spielen, Beschäftigung</w:t>
            </w:r>
            <w:r w:rsidRPr="00873CB9">
              <w:rPr>
                <w:color w:val="auto"/>
              </w:rPr>
              <w:t xml:space="preserve"> (Was macht es gerne?)</w:t>
            </w:r>
          </w:p>
          <w:p w14:paraId="4B8F91CC" w14:textId="77777777" w:rsidR="00873CB9" w:rsidRPr="00873CB9" w:rsidRDefault="00873CB9" w:rsidP="00873CB9">
            <w:pPr>
              <w:pStyle w:val="11Standart"/>
              <w:rPr>
                <w:color w:val="auto"/>
              </w:rPr>
            </w:pPr>
            <w:r w:rsidRPr="00873CB9">
              <w:rPr>
                <w:color w:val="auto"/>
              </w:rPr>
              <w:fldChar w:fldCharType="begin">
                <w:ffData>
                  <w:name w:val="Text46"/>
                  <w:enabled/>
                  <w:calcOnExit w:val="0"/>
                  <w:textInput/>
                </w:ffData>
              </w:fldChar>
            </w:r>
            <w:bookmarkStart w:id="45" w:name="Text46"/>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45"/>
          </w:p>
          <w:p w14:paraId="5DD92ED3" w14:textId="77777777" w:rsidR="00873CB9" w:rsidRPr="00873CB9" w:rsidRDefault="00873CB9" w:rsidP="00873CB9">
            <w:pPr>
              <w:pStyle w:val="11Standart"/>
              <w:rPr>
                <w:color w:val="auto"/>
              </w:rPr>
            </w:pPr>
          </w:p>
          <w:p w14:paraId="6FE64E2F" w14:textId="77777777" w:rsidR="00873CB9" w:rsidRPr="00873CB9" w:rsidRDefault="00873CB9" w:rsidP="00873CB9">
            <w:pPr>
              <w:pStyle w:val="11Standart"/>
              <w:rPr>
                <w:color w:val="auto"/>
              </w:rPr>
            </w:pPr>
          </w:p>
          <w:p w14:paraId="715252BD" w14:textId="77777777" w:rsidR="00873CB9" w:rsidRPr="00873CB9" w:rsidRDefault="00873CB9" w:rsidP="00873CB9">
            <w:pPr>
              <w:pStyle w:val="11Standart"/>
              <w:rPr>
                <w:color w:val="auto"/>
              </w:rPr>
            </w:pPr>
          </w:p>
          <w:p w14:paraId="7E3D0BA0" w14:textId="77777777" w:rsidR="00873CB9" w:rsidRPr="00873CB9" w:rsidRDefault="00873CB9" w:rsidP="00873CB9">
            <w:pPr>
              <w:pStyle w:val="11Standart"/>
              <w:rPr>
                <w:color w:val="auto"/>
              </w:rPr>
            </w:pPr>
          </w:p>
          <w:p w14:paraId="06F3F9C8" w14:textId="77777777" w:rsidR="00873CB9" w:rsidRPr="00873CB9" w:rsidRDefault="00873CB9" w:rsidP="00873CB9">
            <w:pPr>
              <w:pStyle w:val="11Standart"/>
              <w:rPr>
                <w:color w:val="auto"/>
              </w:rPr>
            </w:pPr>
          </w:p>
          <w:p w14:paraId="58C21C7C" w14:textId="77777777" w:rsidR="00873CB9" w:rsidRPr="00873CB9" w:rsidRDefault="00873CB9" w:rsidP="00873CB9">
            <w:pPr>
              <w:pStyle w:val="11Standart"/>
              <w:rPr>
                <w:color w:val="auto"/>
              </w:rPr>
            </w:pPr>
          </w:p>
          <w:p w14:paraId="29CBAF0B" w14:textId="77777777" w:rsidR="00873CB9" w:rsidRPr="00873CB9" w:rsidRDefault="00873CB9" w:rsidP="00873CB9">
            <w:pPr>
              <w:pStyle w:val="11Standart"/>
              <w:rPr>
                <w:color w:val="auto"/>
              </w:rPr>
            </w:pPr>
          </w:p>
        </w:tc>
      </w:tr>
      <w:tr w:rsidR="00873CB9" w:rsidRPr="00873CB9" w14:paraId="31E7D1AC" w14:textId="77777777" w:rsidTr="00591530">
        <w:tc>
          <w:tcPr>
            <w:tcW w:w="9629" w:type="dxa"/>
          </w:tcPr>
          <w:p w14:paraId="566504B1" w14:textId="77777777" w:rsidR="00873CB9" w:rsidRPr="00873CB9" w:rsidRDefault="00873CB9" w:rsidP="00873CB9">
            <w:pPr>
              <w:pStyle w:val="11Standart"/>
              <w:rPr>
                <w:color w:val="auto"/>
              </w:rPr>
            </w:pPr>
            <w:r w:rsidRPr="00873CB9">
              <w:rPr>
                <w:b/>
                <w:color w:val="auto"/>
              </w:rPr>
              <w:t>Besonderes</w:t>
            </w:r>
            <w:r w:rsidRPr="00873CB9">
              <w:rPr>
                <w:color w:val="auto"/>
              </w:rPr>
              <w:t xml:space="preserve"> (Was hilft, wenn Ihr Kind unzufrieden ist? Reagiert es allergisch auf bestimmte Medikamente oder Nahrungsmittel?)</w:t>
            </w:r>
          </w:p>
          <w:p w14:paraId="7C71E093" w14:textId="77777777" w:rsidR="00873CB9" w:rsidRPr="00873CB9" w:rsidRDefault="00873CB9" w:rsidP="00873CB9">
            <w:pPr>
              <w:pStyle w:val="11Standart"/>
              <w:rPr>
                <w:color w:val="auto"/>
              </w:rPr>
            </w:pPr>
            <w:r w:rsidRPr="00873CB9">
              <w:rPr>
                <w:color w:val="auto"/>
              </w:rPr>
              <w:fldChar w:fldCharType="begin">
                <w:ffData>
                  <w:name w:val="Text47"/>
                  <w:enabled/>
                  <w:calcOnExit w:val="0"/>
                  <w:textInput/>
                </w:ffData>
              </w:fldChar>
            </w:r>
            <w:bookmarkStart w:id="46" w:name="Text47"/>
            <w:r w:rsidRPr="00873CB9">
              <w:rPr>
                <w:color w:val="auto"/>
              </w:rPr>
              <w:instrText xml:space="preserve"> FORMTEXT </w:instrText>
            </w:r>
            <w:r w:rsidRPr="00873CB9">
              <w:rPr>
                <w:color w:val="auto"/>
              </w:rPr>
            </w:r>
            <w:r w:rsidRPr="00873CB9">
              <w:rPr>
                <w:color w:val="auto"/>
              </w:rPr>
              <w:fldChar w:fldCharType="separate"/>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noProof/>
                <w:color w:val="auto"/>
              </w:rPr>
              <w:t> </w:t>
            </w:r>
            <w:r w:rsidRPr="00873CB9">
              <w:rPr>
                <w:color w:val="auto"/>
              </w:rPr>
              <w:fldChar w:fldCharType="end"/>
            </w:r>
            <w:bookmarkEnd w:id="46"/>
          </w:p>
          <w:p w14:paraId="37C16548" w14:textId="77777777" w:rsidR="00873CB9" w:rsidRPr="00873CB9" w:rsidRDefault="00873CB9" w:rsidP="00873CB9">
            <w:pPr>
              <w:pStyle w:val="11Standart"/>
              <w:rPr>
                <w:color w:val="auto"/>
              </w:rPr>
            </w:pPr>
          </w:p>
          <w:p w14:paraId="11575AFE" w14:textId="77777777" w:rsidR="00873CB9" w:rsidRPr="00873CB9" w:rsidRDefault="00873CB9" w:rsidP="00873CB9">
            <w:pPr>
              <w:pStyle w:val="11Standart"/>
              <w:rPr>
                <w:color w:val="auto"/>
              </w:rPr>
            </w:pPr>
          </w:p>
          <w:p w14:paraId="5F4A81F6" w14:textId="77777777" w:rsidR="00873CB9" w:rsidRPr="00873CB9" w:rsidRDefault="00873CB9" w:rsidP="00873CB9">
            <w:pPr>
              <w:pStyle w:val="11Standart"/>
              <w:rPr>
                <w:color w:val="auto"/>
              </w:rPr>
            </w:pPr>
          </w:p>
          <w:p w14:paraId="4868A357" w14:textId="77777777" w:rsidR="00873CB9" w:rsidRPr="00873CB9" w:rsidRDefault="00873CB9" w:rsidP="00873CB9">
            <w:pPr>
              <w:pStyle w:val="11Standart"/>
              <w:rPr>
                <w:color w:val="auto"/>
              </w:rPr>
            </w:pPr>
          </w:p>
          <w:p w14:paraId="714F2CCD" w14:textId="77777777" w:rsidR="00873CB9" w:rsidRPr="00873CB9" w:rsidRDefault="00873CB9" w:rsidP="00873CB9">
            <w:pPr>
              <w:pStyle w:val="11Standart"/>
              <w:rPr>
                <w:color w:val="auto"/>
              </w:rPr>
            </w:pPr>
          </w:p>
          <w:p w14:paraId="05769968" w14:textId="77777777" w:rsidR="00873CB9" w:rsidRPr="00873CB9" w:rsidRDefault="00873CB9" w:rsidP="00873CB9">
            <w:pPr>
              <w:pStyle w:val="11Standart"/>
              <w:rPr>
                <w:b/>
                <w:color w:val="auto"/>
              </w:rPr>
            </w:pPr>
          </w:p>
        </w:tc>
      </w:tr>
    </w:tbl>
    <w:p w14:paraId="0EE4A319" w14:textId="77777777" w:rsidR="00873CB9" w:rsidRDefault="00873CB9" w:rsidP="00873CB9">
      <w:pPr>
        <w:pStyle w:val="11Standart"/>
        <w:rPr>
          <w:color w:val="auto"/>
        </w:rPr>
      </w:pPr>
    </w:p>
    <w:p w14:paraId="3E9C192D" w14:textId="7C194229" w:rsidR="00610407" w:rsidRPr="00873CB9" w:rsidRDefault="00873CB9" w:rsidP="00873CB9">
      <w:pPr>
        <w:pStyle w:val="11Standart"/>
        <w:rPr>
          <w:color w:val="auto"/>
        </w:rPr>
      </w:pPr>
      <w:r w:rsidRPr="00873CB9">
        <w:rPr>
          <w:color w:val="auto"/>
        </w:rPr>
        <w:t>Mai 2021</w:t>
      </w:r>
    </w:p>
    <w:sectPr w:rsidR="00610407" w:rsidRPr="00873CB9" w:rsidSect="001F4DDC">
      <w:headerReference w:type="even" r:id="rId8"/>
      <w:headerReference w:type="default" r:id="rId9"/>
      <w:footerReference w:type="even" r:id="rId10"/>
      <w:footerReference w:type="default" r:id="rId11"/>
      <w:headerReference w:type="first" r:id="rId12"/>
      <w:footerReference w:type="first" r:id="rId13"/>
      <w:pgSz w:w="11906" w:h="16838"/>
      <w:pgMar w:top="2552" w:right="566" w:bottom="1134" w:left="1701" w:header="708"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D1395" w14:textId="77777777" w:rsidR="00873CB9" w:rsidRDefault="00873CB9" w:rsidP="005C5775">
      <w:r>
        <w:separator/>
      </w:r>
    </w:p>
  </w:endnote>
  <w:endnote w:type="continuationSeparator" w:id="0">
    <w:p w14:paraId="320CEBDA" w14:textId="77777777" w:rsidR="00873CB9" w:rsidRDefault="00873CB9" w:rsidP="005C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173E8" w14:textId="77777777" w:rsidR="00742D2B" w:rsidRDefault="00742D2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DD2FB" w14:textId="77777777" w:rsidR="001F4DDC" w:rsidRDefault="001F4DDC" w:rsidP="001F4DDC">
    <w:pPr>
      <w:rPr>
        <w:sz w:val="18"/>
        <w:szCs w:val="18"/>
      </w:rPr>
    </w:pPr>
    <w:r w:rsidRPr="00767215">
      <w:rPr>
        <w:b/>
        <w:sz w:val="18"/>
        <w:szCs w:val="18"/>
      </w:rPr>
      <w:t xml:space="preserve">Stiftung </w:t>
    </w:r>
    <w:proofErr w:type="spellStart"/>
    <w:r w:rsidRPr="00767215">
      <w:rPr>
        <w:b/>
        <w:sz w:val="18"/>
        <w:szCs w:val="18"/>
      </w:rPr>
      <w:t>visoparents</w:t>
    </w:r>
    <w:proofErr w:type="spellEnd"/>
    <w:r w:rsidR="00742D2B" w:rsidRPr="00BE7116">
      <w:rPr>
        <w:sz w:val="18"/>
        <w:szCs w:val="18"/>
      </w:rPr>
      <w:t xml:space="preserve"> |</w:t>
    </w:r>
    <w:r w:rsidR="00742D2B">
      <w:rPr>
        <w:sz w:val="18"/>
        <w:szCs w:val="18"/>
      </w:rPr>
      <w:t xml:space="preserve"> Kinderhaus Imago Dübendorf</w:t>
    </w:r>
  </w:p>
  <w:p w14:paraId="32D3D781" w14:textId="77777777" w:rsidR="001F4DDC" w:rsidRDefault="001F4DDC" w:rsidP="001F4DDC">
    <w:pPr>
      <w:rPr>
        <w:sz w:val="18"/>
        <w:szCs w:val="18"/>
      </w:rPr>
    </w:pPr>
    <w:proofErr w:type="spellStart"/>
    <w:r w:rsidRPr="00BE7116">
      <w:rPr>
        <w:sz w:val="18"/>
        <w:szCs w:val="18"/>
      </w:rPr>
      <w:t>Stettbachstrasse</w:t>
    </w:r>
    <w:proofErr w:type="spellEnd"/>
    <w:r w:rsidRPr="00BE7116">
      <w:rPr>
        <w:sz w:val="18"/>
        <w:szCs w:val="18"/>
      </w:rPr>
      <w:t xml:space="preserve"> 10 | 8600 Dübendorf |</w:t>
    </w:r>
    <w:r>
      <w:rPr>
        <w:sz w:val="18"/>
        <w:szCs w:val="18"/>
      </w:rPr>
      <w:t xml:space="preserve"> T 043 355 10 2</w:t>
    </w:r>
    <w:r w:rsidR="00742D2B">
      <w:rPr>
        <w:sz w:val="18"/>
        <w:szCs w:val="18"/>
      </w:rPr>
      <w:t>6</w:t>
    </w:r>
    <w:r>
      <w:rPr>
        <w:sz w:val="18"/>
        <w:szCs w:val="18"/>
      </w:rPr>
      <w:t xml:space="preserve"> </w:t>
    </w:r>
    <w:r w:rsidRPr="00BE7116">
      <w:rPr>
        <w:sz w:val="18"/>
        <w:szCs w:val="18"/>
      </w:rPr>
      <w:t xml:space="preserve">| </w:t>
    </w:r>
    <w:r w:rsidR="00742D2B">
      <w:rPr>
        <w:sz w:val="18"/>
        <w:szCs w:val="18"/>
      </w:rPr>
      <w:t>kinderhaus</w:t>
    </w:r>
    <w:r w:rsidRPr="00BE7116">
      <w:rPr>
        <w:sz w:val="18"/>
        <w:szCs w:val="18"/>
      </w:rPr>
      <w:t>@visoparents.ch |</w:t>
    </w:r>
    <w:r>
      <w:rPr>
        <w:sz w:val="18"/>
        <w:szCs w:val="18"/>
      </w:rPr>
      <w:t xml:space="preserve"> </w:t>
    </w:r>
    <w:r w:rsidRPr="00BE7116">
      <w:rPr>
        <w:sz w:val="18"/>
        <w:szCs w:val="18"/>
      </w:rPr>
      <w:t>www.visoparents.ch</w:t>
    </w:r>
  </w:p>
  <w:p w14:paraId="03FF2E0F" w14:textId="77777777" w:rsidR="005C5775" w:rsidRPr="001F4DDC" w:rsidRDefault="001F4DDC" w:rsidP="001F4DDC">
    <w:pPr>
      <w:tabs>
        <w:tab w:val="right" w:pos="9639"/>
      </w:tabs>
      <w:rPr>
        <w:sz w:val="18"/>
        <w:szCs w:val="18"/>
      </w:rPr>
    </w:pPr>
    <w:r>
      <w:rPr>
        <w:sz w:val="18"/>
        <w:szCs w:val="18"/>
      </w:rPr>
      <w:t xml:space="preserve">Spendenkonto </w:t>
    </w:r>
    <w:r w:rsidRPr="00BE7116">
      <w:rPr>
        <w:sz w:val="18"/>
        <w:szCs w:val="18"/>
      </w:rPr>
      <w:t xml:space="preserve">IBAN </w:t>
    </w:r>
    <w:r w:rsidRPr="00BE7116">
      <w:rPr>
        <w:rFonts w:cs="Arial"/>
        <w:color w:val="000000"/>
        <w:sz w:val="18"/>
        <w:szCs w:val="18"/>
        <w:lang w:eastAsia="de-CH"/>
      </w:rPr>
      <w:t>CH23 0900 0000 1555 7075 7</w:t>
    </w:r>
    <w:r>
      <w:rPr>
        <w:rFonts w:cs="Arial"/>
        <w:color w:val="000000"/>
        <w:sz w:val="18"/>
        <w:szCs w:val="18"/>
        <w:lang w:eastAsia="de-CH"/>
      </w:rPr>
      <w:tab/>
    </w:r>
    <w:r w:rsidRPr="00FB34C3">
      <w:rPr>
        <w:rFonts w:cs="Arial"/>
        <w:color w:val="000000"/>
        <w:sz w:val="18"/>
        <w:szCs w:val="18"/>
        <w:lang w:eastAsia="de-CH"/>
      </w:rPr>
      <w:fldChar w:fldCharType="begin"/>
    </w:r>
    <w:r w:rsidRPr="00FB34C3">
      <w:rPr>
        <w:rFonts w:cs="Arial"/>
        <w:color w:val="000000"/>
        <w:sz w:val="18"/>
        <w:szCs w:val="18"/>
        <w:lang w:eastAsia="de-CH"/>
      </w:rPr>
      <w:instrText>PAGE   \* MERGEFORMAT</w:instrText>
    </w:r>
    <w:r w:rsidRPr="00FB34C3">
      <w:rPr>
        <w:rFonts w:cs="Arial"/>
        <w:color w:val="000000"/>
        <w:sz w:val="18"/>
        <w:szCs w:val="18"/>
        <w:lang w:eastAsia="de-CH"/>
      </w:rPr>
      <w:fldChar w:fldCharType="separate"/>
    </w:r>
    <w:r w:rsidR="0093102D" w:rsidRPr="0093102D">
      <w:rPr>
        <w:rFonts w:cs="Arial"/>
        <w:noProof/>
        <w:color w:val="000000"/>
        <w:sz w:val="18"/>
        <w:szCs w:val="18"/>
        <w:lang w:val="de-DE" w:eastAsia="de-CH"/>
      </w:rPr>
      <w:t>2</w:t>
    </w:r>
    <w:r w:rsidRPr="00FB34C3">
      <w:rPr>
        <w:rFonts w:cs="Arial"/>
        <w:color w:val="000000"/>
        <w:sz w:val="18"/>
        <w:szCs w:val="18"/>
        <w:lang w:eastAsia="de-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0777D" w14:textId="77777777" w:rsidR="00742D2B" w:rsidRDefault="00742D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EB5A8" w14:textId="77777777" w:rsidR="00873CB9" w:rsidRDefault="00873CB9" w:rsidP="005C5775">
      <w:r>
        <w:separator/>
      </w:r>
    </w:p>
  </w:footnote>
  <w:footnote w:type="continuationSeparator" w:id="0">
    <w:p w14:paraId="000BB536" w14:textId="77777777" w:rsidR="00873CB9" w:rsidRDefault="00873CB9" w:rsidP="005C5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8A3AB" w14:textId="77777777" w:rsidR="00742D2B" w:rsidRDefault="00742D2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ABE31" w14:textId="77777777" w:rsidR="005C5775" w:rsidRDefault="00C51338" w:rsidP="00C51338">
    <w:pPr>
      <w:pStyle w:val="Kopfzeile"/>
      <w:tabs>
        <w:tab w:val="clear" w:pos="4536"/>
        <w:tab w:val="clear" w:pos="9072"/>
      </w:tabs>
    </w:pPr>
    <w:r>
      <w:rPr>
        <w:noProof/>
      </w:rPr>
      <w:drawing>
        <wp:anchor distT="0" distB="0" distL="114300" distR="114300" simplePos="0" relativeHeight="251658240" behindDoc="1" locked="0" layoutInCell="1" allowOverlap="1" wp14:anchorId="5A228DA2" wp14:editId="7AA065E7">
          <wp:simplePos x="0" y="0"/>
          <wp:positionH relativeFrom="column">
            <wp:posOffset>-3810</wp:posOffset>
          </wp:positionH>
          <wp:positionV relativeFrom="paragraph">
            <wp:posOffset>83820</wp:posOffset>
          </wp:positionV>
          <wp:extent cx="1836000" cy="537143"/>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0" cy="53714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CAD8D" w14:textId="77777777" w:rsidR="00742D2B" w:rsidRDefault="00742D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467D"/>
    <w:multiLevelType w:val="hybridMultilevel"/>
    <w:tmpl w:val="D2E8C166"/>
    <w:lvl w:ilvl="0" w:tplc="49F468A8">
      <w:start w:val="1"/>
      <w:numFmt w:val="bullet"/>
      <w:lvlText w:val=""/>
      <w:lvlJc w:val="left"/>
      <w:pPr>
        <w:ind w:left="720" w:hanging="360"/>
      </w:pPr>
      <w:rPr>
        <w:rFonts w:ascii="Symbol" w:hAnsi="Symbol" w:hint="default"/>
        <w:color w:val="ED7D31" w:themeColor="accent2"/>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5EB7D0D"/>
    <w:multiLevelType w:val="hybridMultilevel"/>
    <w:tmpl w:val="CB26FCA4"/>
    <w:lvl w:ilvl="0" w:tplc="169CE794">
      <w:numFmt w:val="bullet"/>
      <w:pStyle w:val="Listenabsatz"/>
      <w:lvlText w:val="-"/>
      <w:lvlJc w:val="left"/>
      <w:pPr>
        <w:ind w:left="360" w:hanging="360"/>
      </w:pPr>
      <w:rPr>
        <w:rFonts w:ascii="Arial" w:hAnsi="Arial" w:cstheme="minorBidi" w:hint="default"/>
        <w:b w:val="0"/>
        <w:i w:val="0"/>
        <w:color w:val="auto"/>
        <w:sz w:val="22"/>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1B9A1322"/>
    <w:multiLevelType w:val="multilevel"/>
    <w:tmpl w:val="9B908272"/>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567" w:hanging="567"/>
      </w:pPr>
      <w:rPr>
        <w:rFonts w:hint="default"/>
      </w:rPr>
    </w:lvl>
    <w:lvl w:ilvl="4">
      <w:start w:val="1"/>
      <w:numFmt w:val="decimal"/>
      <w:pStyle w:val="berschrift5"/>
      <w:lvlText w:val="%1.%2.%3.%4.%5"/>
      <w:lvlJc w:val="left"/>
      <w:pPr>
        <w:ind w:left="567" w:hanging="567"/>
      </w:pPr>
      <w:rPr>
        <w:rFonts w:hint="default"/>
      </w:rPr>
    </w:lvl>
    <w:lvl w:ilvl="5">
      <w:start w:val="1"/>
      <w:numFmt w:val="decimal"/>
      <w:pStyle w:val="berschrift6"/>
      <w:lvlText w:val="%1.%2.%3.%4.%5.%6"/>
      <w:lvlJc w:val="left"/>
      <w:pPr>
        <w:ind w:left="567" w:hanging="567"/>
      </w:pPr>
      <w:rPr>
        <w:rFonts w:hint="default"/>
      </w:rPr>
    </w:lvl>
    <w:lvl w:ilvl="6">
      <w:start w:val="1"/>
      <w:numFmt w:val="decimal"/>
      <w:pStyle w:val="berschrift7"/>
      <w:lvlText w:val="%1.%2.%3.%4.%5.%6.%7"/>
      <w:lvlJc w:val="left"/>
      <w:pPr>
        <w:ind w:left="567" w:hanging="567"/>
      </w:pPr>
      <w:rPr>
        <w:rFonts w:hint="default"/>
      </w:rPr>
    </w:lvl>
    <w:lvl w:ilvl="7">
      <w:start w:val="1"/>
      <w:numFmt w:val="decimal"/>
      <w:pStyle w:val="berschrift8"/>
      <w:lvlText w:val="%1.%2.%3.%4.%5.%6.%7.%8"/>
      <w:lvlJc w:val="left"/>
      <w:pPr>
        <w:ind w:left="567" w:hanging="567"/>
      </w:pPr>
      <w:rPr>
        <w:rFonts w:hint="default"/>
      </w:rPr>
    </w:lvl>
    <w:lvl w:ilvl="8">
      <w:start w:val="1"/>
      <w:numFmt w:val="decimal"/>
      <w:pStyle w:val="berschrift9"/>
      <w:lvlText w:val="%1.%2.%3.%4.%5.%6.%7.%8.%9"/>
      <w:lvlJc w:val="left"/>
      <w:pPr>
        <w:ind w:left="567" w:hanging="567"/>
      </w:pPr>
      <w:rPr>
        <w:rFonts w:hint="default"/>
      </w:rPr>
    </w:lvl>
  </w:abstractNum>
  <w:abstractNum w:abstractNumId="3" w15:restartNumberingAfterBreak="0">
    <w:nsid w:val="64026300"/>
    <w:multiLevelType w:val="hybridMultilevel"/>
    <w:tmpl w:val="E2BCDDE8"/>
    <w:lvl w:ilvl="0" w:tplc="B4C0D608">
      <w:start w:val="1"/>
      <w:numFmt w:val="bullet"/>
      <w:pStyle w:val="-Listeneinzug"/>
      <w:lvlText w:val=""/>
      <w:lvlJc w:val="left"/>
      <w:pPr>
        <w:ind w:left="720" w:hanging="360"/>
      </w:pPr>
      <w:rPr>
        <w:rFonts w:ascii="Symbol" w:hAnsi="Symbol" w:hint="default"/>
        <w:b w:val="0"/>
        <w:i w:val="0"/>
        <w:color w:val="ED7D31" w:themeColor="accent2"/>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D286308"/>
    <w:multiLevelType w:val="hybridMultilevel"/>
    <w:tmpl w:val="01543F3A"/>
    <w:lvl w:ilvl="0" w:tplc="7114928E">
      <w:numFmt w:val="bullet"/>
      <w:pStyle w:val="Listeneinzug"/>
      <w:lvlText w:val="-"/>
      <w:lvlJc w:val="left"/>
      <w:pPr>
        <w:ind w:left="720" w:hanging="360"/>
      </w:pPr>
      <w:rPr>
        <w:rFonts w:ascii="Arial" w:hAnsi="Arial" w:cstheme="minorBidi" w:hint="default"/>
        <w:b w:val="0"/>
        <w:i w:val="0"/>
        <w:color w:val="auto"/>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SortMethod w:val="0000"/>
  <w:documentProtection w:edit="forms" w:enforcement="1" w:cryptProviderType="rsaAES" w:cryptAlgorithmClass="hash" w:cryptAlgorithmType="typeAny" w:cryptAlgorithmSid="14" w:cryptSpinCount="100000" w:hash="wf7qOJabkkyOS6Z9wN0ERZ6EMMOPRaVlVTcV0gMjBZjAQ9CoOuGPDl6YVW+mLi7rnMyExM6YdJT2s2+Y7GCAag==" w:salt="8DFQRmpC0CyEisOYbyJSuA=="/>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CB9"/>
    <w:rsid w:val="00095E34"/>
    <w:rsid w:val="001A68DF"/>
    <w:rsid w:val="001F4DDC"/>
    <w:rsid w:val="002A0592"/>
    <w:rsid w:val="002C06FF"/>
    <w:rsid w:val="002F0154"/>
    <w:rsid w:val="0054675B"/>
    <w:rsid w:val="005B3FCA"/>
    <w:rsid w:val="005C5775"/>
    <w:rsid w:val="00610407"/>
    <w:rsid w:val="007150D2"/>
    <w:rsid w:val="00742D2B"/>
    <w:rsid w:val="007F187E"/>
    <w:rsid w:val="00824DE4"/>
    <w:rsid w:val="00873CB9"/>
    <w:rsid w:val="008962EF"/>
    <w:rsid w:val="0093102D"/>
    <w:rsid w:val="00970C47"/>
    <w:rsid w:val="00996E9E"/>
    <w:rsid w:val="00A57797"/>
    <w:rsid w:val="00B21474"/>
    <w:rsid w:val="00BA13C3"/>
    <w:rsid w:val="00BD0C9A"/>
    <w:rsid w:val="00C51338"/>
    <w:rsid w:val="00C6459A"/>
    <w:rsid w:val="00C677F1"/>
    <w:rsid w:val="00D407F0"/>
    <w:rsid w:val="00E347D3"/>
    <w:rsid w:val="00E443AB"/>
    <w:rsid w:val="00EA2F31"/>
    <w:rsid w:val="00FE1F3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7121A"/>
  <w15:chartTrackingRefBased/>
  <w15:docId w15:val="{241146B5-0FAB-492D-AD5E-2F505232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3CB9"/>
    <w:pPr>
      <w:ind w:left="0" w:firstLine="0"/>
    </w:pPr>
    <w:rPr>
      <w:rFonts w:ascii="Arial" w:hAnsi="Arial" w:cs="Times New Roman"/>
    </w:rPr>
  </w:style>
  <w:style w:type="paragraph" w:styleId="berschrift1">
    <w:name w:val="heading 1"/>
    <w:basedOn w:val="Standard"/>
    <w:next w:val="Standard"/>
    <w:link w:val="berschrift1Zchn"/>
    <w:uiPriority w:val="9"/>
    <w:qFormat/>
    <w:rsid w:val="002A0592"/>
    <w:pPr>
      <w:keepNext/>
      <w:keepLines/>
      <w:numPr>
        <w:numId w:val="1"/>
      </w:numPr>
      <w:outlineLvl w:val="0"/>
    </w:pPr>
    <w:rPr>
      <w:rFonts w:eastAsiaTheme="majorEastAsia" w:cstheme="majorBidi"/>
      <w:b/>
      <w:color w:val="000000" w:themeColor="text1"/>
      <w:sz w:val="24"/>
      <w:szCs w:val="32"/>
    </w:rPr>
  </w:style>
  <w:style w:type="paragraph" w:styleId="berschrift2">
    <w:name w:val="heading 2"/>
    <w:basedOn w:val="Standard"/>
    <w:next w:val="Standard"/>
    <w:link w:val="berschrift2Zchn"/>
    <w:uiPriority w:val="9"/>
    <w:unhideWhenUsed/>
    <w:qFormat/>
    <w:rsid w:val="00C6459A"/>
    <w:pPr>
      <w:keepNext/>
      <w:keepLines/>
      <w:numPr>
        <w:ilvl w:val="1"/>
        <w:numId w:val="1"/>
      </w:numPr>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rsid w:val="00C6459A"/>
    <w:pPr>
      <w:keepNext/>
      <w:keepLines/>
      <w:numPr>
        <w:ilvl w:val="2"/>
        <w:numId w:val="1"/>
      </w:numPr>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semiHidden/>
    <w:unhideWhenUsed/>
    <w:qFormat/>
    <w:rsid w:val="00824DE4"/>
    <w:pPr>
      <w:keepNext/>
      <w:keepLines/>
      <w:numPr>
        <w:ilvl w:val="3"/>
        <w:numId w:val="1"/>
      </w:numPr>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semiHidden/>
    <w:unhideWhenUsed/>
    <w:qFormat/>
    <w:rsid w:val="00C6459A"/>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C6459A"/>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C6459A"/>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C6459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6459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A0592"/>
    <w:rPr>
      <w:rFonts w:ascii="Arial" w:eastAsiaTheme="majorEastAsia" w:hAnsi="Arial" w:cstheme="majorBidi"/>
      <w:b/>
      <w:color w:val="000000" w:themeColor="text1"/>
      <w:sz w:val="24"/>
      <w:szCs w:val="32"/>
    </w:rPr>
  </w:style>
  <w:style w:type="character" w:customStyle="1" w:styleId="berschrift2Zchn">
    <w:name w:val="Überschrift 2 Zchn"/>
    <w:basedOn w:val="Absatz-Standardschriftart"/>
    <w:link w:val="berschrift2"/>
    <w:uiPriority w:val="9"/>
    <w:rsid w:val="00C6459A"/>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C6459A"/>
    <w:rPr>
      <w:rFonts w:ascii="Arial" w:eastAsiaTheme="majorEastAsia" w:hAnsi="Arial" w:cstheme="majorBidi"/>
      <w:b/>
      <w:szCs w:val="24"/>
    </w:rPr>
  </w:style>
  <w:style w:type="paragraph" w:styleId="KeinLeerraum">
    <w:name w:val="No Spacing"/>
    <w:aliases w:val="12 Überschrift"/>
    <w:autoRedefine/>
    <w:uiPriority w:val="1"/>
    <w:qFormat/>
    <w:rsid w:val="00C51338"/>
    <w:pPr>
      <w:ind w:left="0" w:firstLine="0"/>
    </w:pPr>
    <w:rPr>
      <w:rFonts w:ascii="Arial" w:hAnsi="Arial"/>
      <w:b/>
      <w:color w:val="0070C0"/>
      <w:sz w:val="24"/>
    </w:rPr>
  </w:style>
  <w:style w:type="character" w:customStyle="1" w:styleId="berschrift4Zchn">
    <w:name w:val="Überschrift 4 Zchn"/>
    <w:basedOn w:val="Absatz-Standardschriftart"/>
    <w:link w:val="berschrift4"/>
    <w:uiPriority w:val="9"/>
    <w:semiHidden/>
    <w:rsid w:val="00824DE4"/>
    <w:rPr>
      <w:rFonts w:ascii="Arial" w:eastAsiaTheme="majorEastAsia" w:hAnsi="Arial" w:cstheme="majorBidi"/>
      <w:b/>
      <w:iCs/>
    </w:rPr>
  </w:style>
  <w:style w:type="character" w:customStyle="1" w:styleId="berschrift5Zchn">
    <w:name w:val="Überschrift 5 Zchn"/>
    <w:basedOn w:val="Absatz-Standardschriftart"/>
    <w:link w:val="berschrift5"/>
    <w:uiPriority w:val="9"/>
    <w:semiHidden/>
    <w:rsid w:val="00C6459A"/>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C6459A"/>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6459A"/>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6459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6459A"/>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uiPriority w:val="34"/>
    <w:qFormat/>
    <w:rsid w:val="00C51338"/>
    <w:pPr>
      <w:numPr>
        <w:numId w:val="3"/>
      </w:numPr>
      <w:ind w:left="567" w:hanging="567"/>
      <w:contextualSpacing/>
    </w:pPr>
    <w:rPr>
      <w:rFonts w:cstheme="minorBidi"/>
      <w:color w:val="000000" w:themeColor="text1"/>
    </w:rPr>
  </w:style>
  <w:style w:type="paragraph" w:styleId="Kopfzeile">
    <w:name w:val="header"/>
    <w:basedOn w:val="Standard"/>
    <w:link w:val="KopfzeileZchn"/>
    <w:uiPriority w:val="99"/>
    <w:unhideWhenUsed/>
    <w:rsid w:val="005C5775"/>
    <w:pPr>
      <w:tabs>
        <w:tab w:val="center" w:pos="4536"/>
        <w:tab w:val="right" w:pos="9072"/>
      </w:tabs>
    </w:pPr>
    <w:rPr>
      <w:rFonts w:cstheme="minorBidi"/>
      <w:color w:val="000000" w:themeColor="text1"/>
    </w:rPr>
  </w:style>
  <w:style w:type="character" w:customStyle="1" w:styleId="KopfzeileZchn">
    <w:name w:val="Kopfzeile Zchn"/>
    <w:basedOn w:val="Absatz-Standardschriftart"/>
    <w:link w:val="Kopfzeile"/>
    <w:uiPriority w:val="99"/>
    <w:rsid w:val="005C5775"/>
    <w:rPr>
      <w:rFonts w:ascii="Arial" w:hAnsi="Arial"/>
    </w:rPr>
  </w:style>
  <w:style w:type="paragraph" w:styleId="Fuzeile">
    <w:name w:val="footer"/>
    <w:basedOn w:val="Standard"/>
    <w:link w:val="FuzeileZchn"/>
    <w:uiPriority w:val="99"/>
    <w:unhideWhenUsed/>
    <w:rsid w:val="005C5775"/>
    <w:pPr>
      <w:tabs>
        <w:tab w:val="center" w:pos="4536"/>
        <w:tab w:val="right" w:pos="9072"/>
      </w:tabs>
    </w:pPr>
    <w:rPr>
      <w:rFonts w:cstheme="minorBidi"/>
      <w:color w:val="000000" w:themeColor="text1"/>
    </w:rPr>
  </w:style>
  <w:style w:type="character" w:customStyle="1" w:styleId="FuzeileZchn">
    <w:name w:val="Fußzeile Zchn"/>
    <w:basedOn w:val="Absatz-Standardschriftart"/>
    <w:link w:val="Fuzeile"/>
    <w:uiPriority w:val="99"/>
    <w:rsid w:val="005C5775"/>
    <w:rPr>
      <w:rFonts w:ascii="Arial" w:hAnsi="Arial"/>
    </w:rPr>
  </w:style>
  <w:style w:type="paragraph" w:styleId="Inhaltsverzeichnisberschrift">
    <w:name w:val="TOC Heading"/>
    <w:basedOn w:val="berschrift1"/>
    <w:next w:val="Standard"/>
    <w:uiPriority w:val="39"/>
    <w:unhideWhenUsed/>
    <w:rsid w:val="00824DE4"/>
    <w:pPr>
      <w:numPr>
        <w:numId w:val="0"/>
      </w:numPr>
      <w:spacing w:before="120"/>
      <w:outlineLvl w:val="9"/>
    </w:pPr>
    <w:rPr>
      <w:sz w:val="22"/>
      <w:lang w:eastAsia="de-CH"/>
    </w:rPr>
  </w:style>
  <w:style w:type="paragraph" w:styleId="Verzeichnis1">
    <w:name w:val="toc 1"/>
    <w:basedOn w:val="Standard"/>
    <w:next w:val="Standard"/>
    <w:autoRedefine/>
    <w:uiPriority w:val="39"/>
    <w:unhideWhenUsed/>
    <w:rsid w:val="00824DE4"/>
    <w:pPr>
      <w:spacing w:after="100"/>
    </w:pPr>
    <w:rPr>
      <w:rFonts w:cstheme="minorBidi"/>
      <w:color w:val="000000" w:themeColor="text1"/>
    </w:rPr>
  </w:style>
  <w:style w:type="paragraph" w:styleId="Verzeichnis2">
    <w:name w:val="toc 2"/>
    <w:basedOn w:val="Standard"/>
    <w:next w:val="Standard"/>
    <w:autoRedefine/>
    <w:uiPriority w:val="39"/>
    <w:unhideWhenUsed/>
    <w:rsid w:val="00610407"/>
    <w:pPr>
      <w:tabs>
        <w:tab w:val="right" w:leader="dot" w:pos="9629"/>
      </w:tabs>
      <w:spacing w:after="100"/>
      <w:ind w:left="220" w:hanging="220"/>
    </w:pPr>
    <w:rPr>
      <w:rFonts w:cstheme="minorBidi"/>
      <w:color w:val="000000" w:themeColor="text1"/>
    </w:rPr>
  </w:style>
  <w:style w:type="character" w:styleId="Hyperlink">
    <w:name w:val="Hyperlink"/>
    <w:basedOn w:val="Absatz-Standardschriftart"/>
    <w:uiPriority w:val="99"/>
    <w:unhideWhenUsed/>
    <w:rsid w:val="00824DE4"/>
    <w:rPr>
      <w:color w:val="0563C1" w:themeColor="hyperlink"/>
      <w:u w:val="single"/>
    </w:rPr>
  </w:style>
  <w:style w:type="character" w:styleId="Fett">
    <w:name w:val="Strong"/>
    <w:aliases w:val="20 Überschrift"/>
    <w:basedOn w:val="Absatz-Standardschriftart"/>
    <w:uiPriority w:val="22"/>
    <w:qFormat/>
    <w:rsid w:val="00E347D3"/>
    <w:rPr>
      <w:rFonts w:ascii="Arial" w:hAnsi="Arial"/>
      <w:b/>
      <w:bCs/>
      <w:color w:val="0070C0"/>
      <w:sz w:val="40"/>
    </w:rPr>
  </w:style>
  <w:style w:type="paragraph" w:customStyle="1" w:styleId="12Standartfett">
    <w:name w:val="12 Standart fett"/>
    <w:basedOn w:val="Standard"/>
    <w:next w:val="Standard"/>
    <w:qFormat/>
    <w:rsid w:val="007150D2"/>
    <w:rPr>
      <w:rFonts w:cstheme="minorBidi"/>
      <w:b/>
      <w:color w:val="000000" w:themeColor="text1"/>
      <w:sz w:val="24"/>
    </w:rPr>
  </w:style>
  <w:style w:type="paragraph" w:styleId="Sprechblasentext">
    <w:name w:val="Balloon Text"/>
    <w:basedOn w:val="Standard"/>
    <w:link w:val="SprechblasentextZchn"/>
    <w:uiPriority w:val="99"/>
    <w:semiHidden/>
    <w:unhideWhenUsed/>
    <w:rsid w:val="00610407"/>
    <w:rPr>
      <w:rFonts w:ascii="Segoe UI" w:hAnsi="Segoe UI" w:cs="Segoe UI"/>
      <w:color w:val="000000" w:themeColor="text1"/>
      <w:sz w:val="18"/>
      <w:szCs w:val="18"/>
    </w:rPr>
  </w:style>
  <w:style w:type="character" w:customStyle="1" w:styleId="SprechblasentextZchn">
    <w:name w:val="Sprechblasentext Zchn"/>
    <w:basedOn w:val="Absatz-Standardschriftart"/>
    <w:link w:val="Sprechblasentext"/>
    <w:uiPriority w:val="99"/>
    <w:semiHidden/>
    <w:rsid w:val="00610407"/>
    <w:rPr>
      <w:rFonts w:ascii="Segoe UI" w:hAnsi="Segoe UI" w:cs="Segoe UI"/>
      <w:sz w:val="18"/>
      <w:szCs w:val="18"/>
    </w:rPr>
  </w:style>
  <w:style w:type="character" w:styleId="Hervorhebung">
    <w:name w:val="Emphasis"/>
    <w:basedOn w:val="Absatz-Standardschriftart"/>
    <w:uiPriority w:val="20"/>
    <w:rsid w:val="00E443AB"/>
    <w:rPr>
      <w:i/>
      <w:iCs/>
    </w:rPr>
  </w:style>
  <w:style w:type="paragraph" w:customStyle="1" w:styleId="11Standart">
    <w:name w:val="11 Standart"/>
    <w:basedOn w:val="Standard"/>
    <w:qFormat/>
    <w:rsid w:val="00C51338"/>
    <w:rPr>
      <w:rFonts w:cstheme="minorBidi"/>
      <w:color w:val="000000" w:themeColor="text1"/>
    </w:rPr>
  </w:style>
  <w:style w:type="paragraph" w:customStyle="1" w:styleId="Listeneinzug">
    <w:name w:val="Listeneinzug"/>
    <w:basedOn w:val="11Standart"/>
    <w:autoRedefine/>
    <w:rsid w:val="00C677F1"/>
    <w:pPr>
      <w:numPr>
        <w:numId w:val="4"/>
      </w:numPr>
    </w:pPr>
  </w:style>
  <w:style w:type="paragraph" w:customStyle="1" w:styleId="-Listeneinzug">
    <w:name w:val="- Listeneinzug"/>
    <w:basedOn w:val="11Standart"/>
    <w:autoRedefine/>
    <w:qFormat/>
    <w:rsid w:val="00C51338"/>
    <w:pPr>
      <w:numPr>
        <w:numId w:val="5"/>
      </w:numPr>
      <w:ind w:left="567" w:hanging="567"/>
    </w:pPr>
  </w:style>
  <w:style w:type="paragraph" w:customStyle="1" w:styleId="berschrift">
    <w:name w:val="Überschrift"/>
    <w:basedOn w:val="berschrift2"/>
    <w:autoRedefine/>
    <w:qFormat/>
    <w:rsid w:val="00873CB9"/>
    <w:pPr>
      <w:numPr>
        <w:ilvl w:val="0"/>
        <w:numId w:val="0"/>
      </w:numPr>
      <w:spacing w:before="40"/>
    </w:pPr>
    <w:rPr>
      <w:color w:val="auto"/>
      <w:sz w:val="24"/>
    </w:rPr>
  </w:style>
  <w:style w:type="table" w:styleId="Tabellenraster">
    <w:name w:val="Table Grid"/>
    <w:basedOn w:val="NormaleTabelle"/>
    <w:uiPriority w:val="59"/>
    <w:rsid w:val="00873CB9"/>
    <w:pPr>
      <w:ind w:left="0" w:firstLine="0"/>
    </w:pPr>
    <w:rPr>
      <w:rFonts w:ascii="Arial" w:hAnsi="Arial" w:cs="Times New Roman"/>
      <w:color w:val="538135" w:themeColor="accent6" w:themeShade="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Pool\ZZHS%20Neu\Vorlagen%20NEU\Kinderhaus%20D&#252;bendorf\Word\A4_KHI-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9E076-F1C7-4F3B-9D1D-3260A1A4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A4_KHI-D.dotx</Template>
  <TotalTime>0</TotalTime>
  <Pages>2</Pages>
  <Words>313</Words>
  <Characters>1973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Streule</dc:creator>
  <cp:keywords/>
  <dc:description/>
  <cp:lastModifiedBy>Helen Streule</cp:lastModifiedBy>
  <cp:revision>1</cp:revision>
  <cp:lastPrinted>2021-06-17T08:31:00Z</cp:lastPrinted>
  <dcterms:created xsi:type="dcterms:W3CDTF">2021-07-01T14:58:00Z</dcterms:created>
  <dcterms:modified xsi:type="dcterms:W3CDTF">2021-07-01T15:00:00Z</dcterms:modified>
</cp:coreProperties>
</file>